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D4B7C" w:rsidRDefault="000516E8" w:rsidP="008D4B7C">
      <w:pPr>
        <w:spacing w:line="20" w:lineRule="exact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52768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8108950</wp:posOffset>
                </wp:positionV>
                <wp:extent cx="1950720" cy="12065"/>
                <wp:effectExtent l="0" t="3175" r="0" b="3810"/>
                <wp:wrapNone/>
                <wp:docPr id="25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0720" cy="12065"/>
                        </a:xfrm>
                        <a:custGeom>
                          <a:avLst/>
                          <a:gdLst>
                            <a:gd name="T0" fmla="+- 0 1999 1999"/>
                            <a:gd name="T1" fmla="*/ T0 w 5419"/>
                            <a:gd name="T2" fmla="+- 0 22559 22525"/>
                            <a:gd name="T3" fmla="*/ 22559 h 34"/>
                            <a:gd name="T4" fmla="+- 0 7417 1999"/>
                            <a:gd name="T5" fmla="*/ T4 w 5419"/>
                            <a:gd name="T6" fmla="+- 0 22559 22525"/>
                            <a:gd name="T7" fmla="*/ 22559 h 34"/>
                            <a:gd name="T8" fmla="+- 0 7417 1999"/>
                            <a:gd name="T9" fmla="*/ T8 w 5419"/>
                            <a:gd name="T10" fmla="+- 0 22525 22525"/>
                            <a:gd name="T11" fmla="*/ 22525 h 34"/>
                            <a:gd name="T12" fmla="+- 0 1999 1999"/>
                            <a:gd name="T13" fmla="*/ T12 w 5419"/>
                            <a:gd name="T14" fmla="+- 0 22525 22525"/>
                            <a:gd name="T15" fmla="*/ 22525 h 34"/>
                            <a:gd name="T16" fmla="+- 0 1999 1999"/>
                            <a:gd name="T17" fmla="*/ T16 w 5419"/>
                            <a:gd name="T18" fmla="+- 0 22559 22525"/>
                            <a:gd name="T19" fmla="*/ 22559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419" h="34">
                              <a:moveTo>
                                <a:pt x="0" y="34"/>
                              </a:moveTo>
                              <a:lnTo>
                                <a:pt x="5418" y="34"/>
                              </a:lnTo>
                              <a:lnTo>
                                <a:pt x="5418" y="0"/>
                              </a:lnTo>
                              <a:lnTo>
                                <a:pt x="0" y="0"/>
                              </a:lnTo>
                              <a:lnTo>
                                <a:pt x="0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56.65pt;margin-top:638.5pt;width:153.6pt;height:.95pt;z-index:25152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19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" path="m,34r5418,l5418,,,,,34xe" fillcolor="black" stroked="f" strokeweight="1pt">
                <v:stroke miterlimit="10" joinstyle="miter"/>
                <v:path o:connecttype="custom" o:connectlocs="0,8005128;1950360,8005128;1950360,7993063;0,7993063;0,8005128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528704" behindDoc="0" locked="0" layoutInCell="1" allowOverlap="1">
                <wp:simplePos x="0" y="0"/>
                <wp:positionH relativeFrom="page">
                  <wp:posOffset>2517775</wp:posOffset>
                </wp:positionH>
                <wp:positionV relativeFrom="page">
                  <wp:posOffset>7980680</wp:posOffset>
                </wp:positionV>
                <wp:extent cx="751840" cy="350520"/>
                <wp:effectExtent l="3175" t="0" r="0" b="3175"/>
                <wp:wrapNone/>
                <wp:docPr id="25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8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tabs>
                                <w:tab w:val="left" w:pos="240"/>
                              </w:tabs>
                              <w:spacing w:after="43" w:line="240" w:lineRule="exact"/>
                            </w:pPr>
                            <w:r>
                              <w:tab/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D4B7C" w:rsidRDefault="008D4B7C">
                            <w:pPr>
                              <w:spacing w:line="240" w:lineRule="exact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4"/>
                                <w:szCs w:val="24"/>
                              </w:rPr>
                              <w:t xml:space="preserve">  Nazwisko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8.25pt;margin-top:628.4pt;width:59.2pt;height:27.6pt;z-index:25152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tabs>
                          <w:tab w:val="left" w:pos="240"/>
                        </w:tabs>
                        <w:spacing w:after="43" w:line="240" w:lineRule="exact"/>
                      </w:pPr>
                      <w:r>
                        <w:tab/>
                      </w:r>
                      <w:r>
                        <w:rPr>
                          <w:rFonts w:ascii="Cambria" w:eastAsia="Cambria" w:hAnsi="Cambria" w:cs="Cambri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D4B7C" w:rsidRDefault="008D4B7C">
                      <w:pPr>
                        <w:spacing w:line="240" w:lineRule="exact"/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4"/>
                          <w:szCs w:val="24"/>
                        </w:rPr>
                        <w:t xml:space="preserve">  Nazwisko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52972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10298430</wp:posOffset>
                </wp:positionV>
                <wp:extent cx="55880" cy="156210"/>
                <wp:effectExtent l="0" t="1905" r="0" b="3810"/>
                <wp:wrapNone/>
                <wp:docPr id="25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21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56.65pt;margin-top:810.9pt;width:4.4pt;height:12.3pt;z-index:25152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217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530752" behindDoc="0" locked="0" layoutInCell="1" allowOverlap="1">
                <wp:simplePos x="0" y="0"/>
                <wp:positionH relativeFrom="page">
                  <wp:posOffset>2411095</wp:posOffset>
                </wp:positionH>
                <wp:positionV relativeFrom="page">
                  <wp:posOffset>756285</wp:posOffset>
                </wp:positionV>
                <wp:extent cx="127000" cy="150495"/>
                <wp:effectExtent l="1270" t="3810" r="0" b="0"/>
                <wp:wrapNone/>
                <wp:docPr id="25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209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1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89.85pt;margin-top:59.55pt;width:10pt;height:11.85pt;z-index:25153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209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1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53177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1369695</wp:posOffset>
                </wp:positionV>
                <wp:extent cx="51435" cy="350520"/>
                <wp:effectExtent l="0" t="0" r="635" b="3810"/>
                <wp:wrapNone/>
                <wp:docPr id="25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after="43" w:line="240" w:lineRule="exact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D4B7C" w:rsidRDefault="008D4B7C">
                            <w:pPr>
                              <w:spacing w:line="240" w:lineRule="exact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56.65pt;margin-top:107.85pt;width:4.05pt;height:27.6pt;z-index:25153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after="43" w:line="240" w:lineRule="exact"/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D4B7C" w:rsidRDefault="008D4B7C">
                      <w:pPr>
                        <w:spacing w:line="240" w:lineRule="exact"/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53280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2213610</wp:posOffset>
                </wp:positionV>
                <wp:extent cx="1591310" cy="12065"/>
                <wp:effectExtent l="0" t="3810" r="3810" b="3175"/>
                <wp:wrapNone/>
                <wp:docPr id="250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1310" cy="12065"/>
                        </a:xfrm>
                        <a:custGeom>
                          <a:avLst/>
                          <a:gdLst>
                            <a:gd name="T0" fmla="+- 0 1999 1999"/>
                            <a:gd name="T1" fmla="*/ T0 w 4420"/>
                            <a:gd name="T2" fmla="+- 0 6184 6150"/>
                            <a:gd name="T3" fmla="*/ 6184 h 34"/>
                            <a:gd name="T4" fmla="+- 0 6418 1999"/>
                            <a:gd name="T5" fmla="*/ T4 w 4420"/>
                            <a:gd name="T6" fmla="+- 0 6184 6150"/>
                            <a:gd name="T7" fmla="*/ 6184 h 34"/>
                            <a:gd name="T8" fmla="+- 0 6418 1999"/>
                            <a:gd name="T9" fmla="*/ T8 w 4420"/>
                            <a:gd name="T10" fmla="+- 0 6150 6150"/>
                            <a:gd name="T11" fmla="*/ 6150 h 34"/>
                            <a:gd name="T12" fmla="+- 0 1999 1999"/>
                            <a:gd name="T13" fmla="*/ T12 w 4420"/>
                            <a:gd name="T14" fmla="+- 0 6150 6150"/>
                            <a:gd name="T15" fmla="*/ 6150 h 34"/>
                            <a:gd name="T16" fmla="+- 0 1999 1999"/>
                            <a:gd name="T17" fmla="*/ T16 w 4420"/>
                            <a:gd name="T18" fmla="+- 0 6184 6150"/>
                            <a:gd name="T19" fmla="*/ 6184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420" h="34">
                              <a:moveTo>
                                <a:pt x="0" y="34"/>
                              </a:moveTo>
                              <a:lnTo>
                                <a:pt x="4419" y="34"/>
                              </a:lnTo>
                              <a:lnTo>
                                <a:pt x="4419" y="0"/>
                              </a:lnTo>
                              <a:lnTo>
                                <a:pt x="0" y="0"/>
                              </a:lnTo>
                              <a:lnTo>
                                <a:pt x="0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56.65pt;margin-top:174.3pt;width:125.3pt;height:.95pt;z-index:25153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20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" path="m,34r4419,l4419,,,,,34xe" fillcolor="black" stroked="f" strokeweight="1pt">
                <v:stroke miterlimit="10" joinstyle="miter"/>
                <v:path o:connecttype="custom" o:connectlocs="0,2194411;1590950,2194411;1590950,2182346;0,2182346;0,2194411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533824" behindDoc="0" locked="0" layoutInCell="1" allowOverlap="1">
                <wp:simplePos x="0" y="0"/>
                <wp:positionH relativeFrom="page">
                  <wp:posOffset>2310130</wp:posOffset>
                </wp:positionH>
                <wp:positionV relativeFrom="page">
                  <wp:posOffset>2085975</wp:posOffset>
                </wp:positionV>
                <wp:extent cx="51435" cy="170180"/>
                <wp:effectExtent l="0" t="0" r="635" b="1270"/>
                <wp:wrapNone/>
                <wp:docPr id="24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240" w:lineRule="exact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181.9pt;margin-top:164.25pt;width:4.05pt;height:13.4pt;z-index:25153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240" w:lineRule="exact"/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534848" behindDoc="0" locked="0" layoutInCell="1" allowOverlap="1">
                <wp:simplePos x="0" y="0"/>
                <wp:positionH relativeFrom="page">
                  <wp:posOffset>1167130</wp:posOffset>
                </wp:positionH>
                <wp:positionV relativeFrom="page">
                  <wp:posOffset>2265680</wp:posOffset>
                </wp:positionV>
                <wp:extent cx="51435" cy="170180"/>
                <wp:effectExtent l="0" t="0" r="635" b="2540"/>
                <wp:wrapNone/>
                <wp:docPr id="24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240" w:lineRule="exact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91.9pt;margin-top:178.4pt;width:4.05pt;height:13.4pt;z-index:25153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240" w:lineRule="exact"/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535872" behindDoc="0" locked="0" layoutInCell="1" allowOverlap="1">
                <wp:simplePos x="0" y="0"/>
                <wp:positionH relativeFrom="page">
                  <wp:posOffset>1618615</wp:posOffset>
                </wp:positionH>
                <wp:positionV relativeFrom="page">
                  <wp:posOffset>2265680</wp:posOffset>
                </wp:positionV>
                <wp:extent cx="51435" cy="170180"/>
                <wp:effectExtent l="0" t="0" r="0" b="2540"/>
                <wp:wrapNone/>
                <wp:docPr id="24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240" w:lineRule="exact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127.45pt;margin-top:178.4pt;width:4.05pt;height:13.4pt;z-index:25153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240" w:lineRule="exact"/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536896" behindDoc="0" locked="0" layoutInCell="1" allowOverlap="1">
                <wp:simplePos x="0" y="0"/>
                <wp:positionH relativeFrom="page">
                  <wp:posOffset>2066290</wp:posOffset>
                </wp:positionH>
                <wp:positionV relativeFrom="page">
                  <wp:posOffset>2265680</wp:posOffset>
                </wp:positionV>
                <wp:extent cx="51435" cy="170180"/>
                <wp:effectExtent l="0" t="0" r="0" b="2540"/>
                <wp:wrapNone/>
                <wp:docPr id="24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240" w:lineRule="exact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162.7pt;margin-top:178.4pt;width:4.05pt;height:13.4pt;z-index:25153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1bXqgIAAKQ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240" w:lineRule="exact"/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537920" behindDoc="0" locked="0" layoutInCell="1" allowOverlap="1">
                <wp:simplePos x="0" y="0"/>
                <wp:positionH relativeFrom="page">
                  <wp:posOffset>3416935</wp:posOffset>
                </wp:positionH>
                <wp:positionV relativeFrom="page">
                  <wp:posOffset>2265680</wp:posOffset>
                </wp:positionV>
                <wp:extent cx="51435" cy="170180"/>
                <wp:effectExtent l="0" t="0" r="0" b="2540"/>
                <wp:wrapNone/>
                <wp:docPr id="24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240" w:lineRule="exact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269.05pt;margin-top:178.4pt;width:4.05pt;height:13.4pt;z-index:25153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240" w:lineRule="exact"/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538944" behindDoc="0" locked="0" layoutInCell="1" allowOverlap="1">
                <wp:simplePos x="0" y="0"/>
                <wp:positionH relativeFrom="page">
                  <wp:posOffset>3864610</wp:posOffset>
                </wp:positionH>
                <wp:positionV relativeFrom="page">
                  <wp:posOffset>2265680</wp:posOffset>
                </wp:positionV>
                <wp:extent cx="51435" cy="170180"/>
                <wp:effectExtent l="0" t="0" r="0" b="2540"/>
                <wp:wrapNone/>
                <wp:docPr id="24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240" w:lineRule="exact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304.3pt;margin-top:178.4pt;width:4.05pt;height:13.4pt;z-index:25153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240" w:lineRule="exact"/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539968" behindDoc="0" locked="0" layoutInCell="1" allowOverlap="1">
                <wp:simplePos x="0" y="0"/>
                <wp:positionH relativeFrom="page">
                  <wp:posOffset>5215255</wp:posOffset>
                </wp:positionH>
                <wp:positionV relativeFrom="page">
                  <wp:posOffset>2265680</wp:posOffset>
                </wp:positionV>
                <wp:extent cx="51435" cy="170180"/>
                <wp:effectExtent l="0" t="0" r="635" b="2540"/>
                <wp:wrapNone/>
                <wp:docPr id="24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240" w:lineRule="exact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410.65pt;margin-top:178.4pt;width:4.05pt;height:13.4pt;z-index:25153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240" w:lineRule="exact"/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540992" behindDoc="0" locked="0" layoutInCell="1" allowOverlap="1">
                <wp:simplePos x="0" y="0"/>
                <wp:positionH relativeFrom="page">
                  <wp:posOffset>2066290</wp:posOffset>
                </wp:positionH>
                <wp:positionV relativeFrom="page">
                  <wp:posOffset>3335655</wp:posOffset>
                </wp:positionV>
                <wp:extent cx="51435" cy="170180"/>
                <wp:effectExtent l="0" t="1905" r="0" b="0"/>
                <wp:wrapNone/>
                <wp:docPr id="24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240" w:lineRule="exact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162.7pt;margin-top:262.65pt;width:4.05pt;height:13.4pt;z-index:25154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240" w:lineRule="exact"/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542016" behindDoc="0" locked="0" layoutInCell="1" allowOverlap="1">
                <wp:simplePos x="0" y="0"/>
                <wp:positionH relativeFrom="page">
                  <wp:posOffset>2517775</wp:posOffset>
                </wp:positionH>
                <wp:positionV relativeFrom="page">
                  <wp:posOffset>3335655</wp:posOffset>
                </wp:positionV>
                <wp:extent cx="118745" cy="170180"/>
                <wp:effectExtent l="3175" t="1905" r="1905" b="0"/>
                <wp:wrapNone/>
                <wp:docPr id="24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240" w:lineRule="exact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margin-left:198.25pt;margin-top:262.65pt;width:9.35pt;height:13.4pt;z-index:25154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240" w:lineRule="exact"/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4"/>
                          <w:szCs w:val="24"/>
                        </w:rPr>
                        <w:t xml:space="preserve">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543040" behindDoc="0" locked="0" layoutInCell="1" allowOverlap="1">
                <wp:simplePos x="0" y="0"/>
                <wp:positionH relativeFrom="page">
                  <wp:posOffset>4763770</wp:posOffset>
                </wp:positionH>
                <wp:positionV relativeFrom="page">
                  <wp:posOffset>3335655</wp:posOffset>
                </wp:positionV>
                <wp:extent cx="51435" cy="170180"/>
                <wp:effectExtent l="1270" t="1905" r="4445" b="0"/>
                <wp:wrapNone/>
                <wp:docPr id="24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240" w:lineRule="exact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margin-left:375.1pt;margin-top:262.65pt;width:4.05pt;height:13.4pt;z-index:25154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240" w:lineRule="exact"/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544064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4179570</wp:posOffset>
                </wp:positionV>
                <wp:extent cx="1972310" cy="12065"/>
                <wp:effectExtent l="0" t="0" r="3810" b="0"/>
                <wp:wrapNone/>
                <wp:docPr id="23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2310" cy="12065"/>
                        </a:xfrm>
                        <a:custGeom>
                          <a:avLst/>
                          <a:gdLst>
                            <a:gd name="T0" fmla="+- 0 1999 1999"/>
                            <a:gd name="T1" fmla="*/ T0 w 5478"/>
                            <a:gd name="T2" fmla="+- 0 11645 11611"/>
                            <a:gd name="T3" fmla="*/ 11645 h 34"/>
                            <a:gd name="T4" fmla="+- 0 7477 1999"/>
                            <a:gd name="T5" fmla="*/ T4 w 5478"/>
                            <a:gd name="T6" fmla="+- 0 11645 11611"/>
                            <a:gd name="T7" fmla="*/ 11645 h 34"/>
                            <a:gd name="T8" fmla="+- 0 7477 1999"/>
                            <a:gd name="T9" fmla="*/ T8 w 5478"/>
                            <a:gd name="T10" fmla="+- 0 11611 11611"/>
                            <a:gd name="T11" fmla="*/ 11611 h 34"/>
                            <a:gd name="T12" fmla="+- 0 1999 1999"/>
                            <a:gd name="T13" fmla="*/ T12 w 5478"/>
                            <a:gd name="T14" fmla="+- 0 11611 11611"/>
                            <a:gd name="T15" fmla="*/ 11611 h 34"/>
                            <a:gd name="T16" fmla="+- 0 1999 1999"/>
                            <a:gd name="T17" fmla="*/ T16 w 5478"/>
                            <a:gd name="T18" fmla="+- 0 11645 11611"/>
                            <a:gd name="T19" fmla="*/ 11645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478" h="34">
                              <a:moveTo>
                                <a:pt x="0" y="34"/>
                              </a:moveTo>
                              <a:lnTo>
                                <a:pt x="5478" y="34"/>
                              </a:lnTo>
                              <a:lnTo>
                                <a:pt x="5478" y="0"/>
                              </a:lnTo>
                              <a:lnTo>
                                <a:pt x="0" y="0"/>
                              </a:lnTo>
                              <a:lnTo>
                                <a:pt x="0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" o:spid="_x0000_s1026" style="position:absolute;margin-left:56.65pt;margin-top:329.1pt;width:155.3pt;height:.95pt;z-index:25154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78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" path="m,34r5478,l5478,,,,,34xe" fillcolor="black" stroked="f" strokeweight="1pt">
                <v:stroke miterlimit="10" joinstyle="miter"/>
                <v:path o:connecttype="custom" o:connectlocs="0,4132263;1972310,4132263;1972310,4120198;0,4120198;0,4132263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545088" behindDoc="0" locked="0" layoutInCell="1" allowOverlap="1">
                <wp:simplePos x="0" y="0"/>
                <wp:positionH relativeFrom="page">
                  <wp:posOffset>2691130</wp:posOffset>
                </wp:positionH>
                <wp:positionV relativeFrom="page">
                  <wp:posOffset>4051935</wp:posOffset>
                </wp:positionV>
                <wp:extent cx="51435" cy="170180"/>
                <wp:effectExtent l="0" t="3810" r="635" b="0"/>
                <wp:wrapNone/>
                <wp:docPr id="23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240" w:lineRule="exact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0" type="#_x0000_t202" style="position:absolute;margin-left:211.9pt;margin-top:319.05pt;width:4.05pt;height:13.4pt;z-index:25154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240" w:lineRule="exact"/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546112" behindDoc="0" locked="0" layoutInCell="1" allowOverlap="1">
                <wp:simplePos x="0" y="0"/>
                <wp:positionH relativeFrom="page">
                  <wp:posOffset>1167130</wp:posOffset>
                </wp:positionH>
                <wp:positionV relativeFrom="page">
                  <wp:posOffset>4765040</wp:posOffset>
                </wp:positionV>
                <wp:extent cx="51435" cy="170180"/>
                <wp:effectExtent l="0" t="2540" r="635" b="0"/>
                <wp:wrapNone/>
                <wp:docPr id="23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240" w:lineRule="exact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1" type="#_x0000_t202" style="position:absolute;margin-left:91.9pt;margin-top:375.2pt;width:4.05pt;height:13.4pt;z-index:25154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240" w:lineRule="exact"/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547136" behindDoc="0" locked="0" layoutInCell="1" allowOverlap="1">
                <wp:simplePos x="0" y="0"/>
                <wp:positionH relativeFrom="page">
                  <wp:posOffset>1618615</wp:posOffset>
                </wp:positionH>
                <wp:positionV relativeFrom="page">
                  <wp:posOffset>4765040</wp:posOffset>
                </wp:positionV>
                <wp:extent cx="51435" cy="170180"/>
                <wp:effectExtent l="0" t="2540" r="0" b="0"/>
                <wp:wrapNone/>
                <wp:docPr id="23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240" w:lineRule="exact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2" type="#_x0000_t202" style="position:absolute;margin-left:127.45pt;margin-top:375.2pt;width:4.05pt;height:13.4pt;z-index:25154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240" w:lineRule="exact"/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548160" behindDoc="0" locked="0" layoutInCell="1" allowOverlap="1">
                <wp:simplePos x="0" y="0"/>
                <wp:positionH relativeFrom="page">
                  <wp:posOffset>2066290</wp:posOffset>
                </wp:positionH>
                <wp:positionV relativeFrom="page">
                  <wp:posOffset>4765040</wp:posOffset>
                </wp:positionV>
                <wp:extent cx="51435" cy="170180"/>
                <wp:effectExtent l="0" t="2540" r="0" b="0"/>
                <wp:wrapNone/>
                <wp:docPr id="23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240" w:lineRule="exact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3" type="#_x0000_t202" style="position:absolute;margin-left:162.7pt;margin-top:375.2pt;width:4.05pt;height:13.4pt;z-index:25154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240" w:lineRule="exact"/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549184" behindDoc="0" locked="0" layoutInCell="1" allowOverlap="1">
                <wp:simplePos x="0" y="0"/>
                <wp:positionH relativeFrom="page">
                  <wp:posOffset>2517775</wp:posOffset>
                </wp:positionH>
                <wp:positionV relativeFrom="page">
                  <wp:posOffset>4765040</wp:posOffset>
                </wp:positionV>
                <wp:extent cx="51435" cy="170180"/>
                <wp:effectExtent l="3175" t="2540" r="2540" b="0"/>
                <wp:wrapNone/>
                <wp:docPr id="23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240" w:lineRule="exact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4" type="#_x0000_t202" style="position:absolute;margin-left:198.25pt;margin-top:375.2pt;width:4.05pt;height:13.4pt;z-index:25154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240" w:lineRule="exact"/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550208" behindDoc="0" locked="0" layoutInCell="1" allowOverlap="1">
                <wp:simplePos x="0" y="0"/>
                <wp:positionH relativeFrom="page">
                  <wp:posOffset>2965450</wp:posOffset>
                </wp:positionH>
                <wp:positionV relativeFrom="page">
                  <wp:posOffset>4765040</wp:posOffset>
                </wp:positionV>
                <wp:extent cx="51435" cy="170180"/>
                <wp:effectExtent l="3175" t="2540" r="2540" b="0"/>
                <wp:wrapNone/>
                <wp:docPr id="23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240" w:lineRule="exact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5" type="#_x0000_t202" style="position:absolute;margin-left:233.5pt;margin-top:375.2pt;width:4.05pt;height:13.4pt;z-index:25155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240" w:lineRule="exact"/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551232" behindDoc="0" locked="0" layoutInCell="1" allowOverlap="1">
                <wp:simplePos x="0" y="0"/>
                <wp:positionH relativeFrom="page">
                  <wp:posOffset>3416935</wp:posOffset>
                </wp:positionH>
                <wp:positionV relativeFrom="page">
                  <wp:posOffset>4765040</wp:posOffset>
                </wp:positionV>
                <wp:extent cx="51435" cy="170180"/>
                <wp:effectExtent l="0" t="2540" r="0" b="0"/>
                <wp:wrapNone/>
                <wp:docPr id="23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240" w:lineRule="exact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6" type="#_x0000_t202" style="position:absolute;margin-left:269.05pt;margin-top:375.2pt;width:4.05pt;height:13.4pt;z-index:25155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240" w:lineRule="exact"/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552256" behindDoc="0" locked="0" layoutInCell="1" allowOverlap="1">
                <wp:simplePos x="0" y="0"/>
                <wp:positionH relativeFrom="page">
                  <wp:posOffset>4763770</wp:posOffset>
                </wp:positionH>
                <wp:positionV relativeFrom="page">
                  <wp:posOffset>4765040</wp:posOffset>
                </wp:positionV>
                <wp:extent cx="51435" cy="170180"/>
                <wp:effectExtent l="1270" t="2540" r="4445" b="0"/>
                <wp:wrapNone/>
                <wp:docPr id="23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240" w:lineRule="exact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7" type="#_x0000_t202" style="position:absolute;margin-left:375.1pt;margin-top:375.2pt;width:4.05pt;height:13.4pt;z-index:25155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240" w:lineRule="exact"/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553280" behindDoc="0" locked="0" layoutInCell="1" allowOverlap="1">
                <wp:simplePos x="0" y="0"/>
                <wp:positionH relativeFrom="page">
                  <wp:posOffset>5215255</wp:posOffset>
                </wp:positionH>
                <wp:positionV relativeFrom="page">
                  <wp:posOffset>4765040</wp:posOffset>
                </wp:positionV>
                <wp:extent cx="51435" cy="170180"/>
                <wp:effectExtent l="0" t="2540" r="635" b="0"/>
                <wp:wrapNone/>
                <wp:docPr id="23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240" w:lineRule="exact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8" type="#_x0000_t202" style="position:absolute;margin-left:410.65pt;margin-top:375.2pt;width:4.05pt;height:13.4pt;z-index:25155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240" w:lineRule="exact"/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554304" behindDoc="0" locked="0" layoutInCell="1" allowOverlap="1">
                <wp:simplePos x="0" y="0"/>
                <wp:positionH relativeFrom="page">
                  <wp:posOffset>1167130</wp:posOffset>
                </wp:positionH>
                <wp:positionV relativeFrom="page">
                  <wp:posOffset>5301615</wp:posOffset>
                </wp:positionV>
                <wp:extent cx="51435" cy="170180"/>
                <wp:effectExtent l="0" t="0" r="635" b="0"/>
                <wp:wrapNone/>
                <wp:docPr id="22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240" w:lineRule="exact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9" type="#_x0000_t202" style="position:absolute;margin-left:91.9pt;margin-top:417.45pt;width:4.05pt;height:13.4pt;z-index:25155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240" w:lineRule="exact"/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555328" behindDoc="0" locked="0" layoutInCell="1" allowOverlap="1">
                <wp:simplePos x="0" y="0"/>
                <wp:positionH relativeFrom="page">
                  <wp:posOffset>1618615</wp:posOffset>
                </wp:positionH>
                <wp:positionV relativeFrom="page">
                  <wp:posOffset>5301615</wp:posOffset>
                </wp:positionV>
                <wp:extent cx="51435" cy="170180"/>
                <wp:effectExtent l="0" t="0" r="0" b="0"/>
                <wp:wrapNone/>
                <wp:docPr id="2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240" w:lineRule="exact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0" type="#_x0000_t202" style="position:absolute;margin-left:127.45pt;margin-top:417.45pt;width:4.05pt;height:13.4pt;z-index:25155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240" w:lineRule="exact"/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556352" behindDoc="0" locked="0" layoutInCell="1" allowOverlap="1">
                <wp:simplePos x="0" y="0"/>
                <wp:positionH relativeFrom="page">
                  <wp:posOffset>2066290</wp:posOffset>
                </wp:positionH>
                <wp:positionV relativeFrom="page">
                  <wp:posOffset>5301615</wp:posOffset>
                </wp:positionV>
                <wp:extent cx="51435" cy="170180"/>
                <wp:effectExtent l="0" t="0" r="0" b="0"/>
                <wp:wrapNone/>
                <wp:docPr id="22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240" w:lineRule="exact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1" type="#_x0000_t202" style="position:absolute;margin-left:162.7pt;margin-top:417.45pt;width:4.05pt;height:13.4pt;z-index:25155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240" w:lineRule="exact"/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55737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6142990</wp:posOffset>
                </wp:positionV>
                <wp:extent cx="4690745" cy="12065"/>
                <wp:effectExtent l="0" t="0" r="0" b="0"/>
                <wp:wrapNone/>
                <wp:docPr id="226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0745" cy="12065"/>
                        </a:xfrm>
                        <a:custGeom>
                          <a:avLst/>
                          <a:gdLst>
                            <a:gd name="T0" fmla="+- 0 1999 1999"/>
                            <a:gd name="T1" fmla="*/ T0 w 13031"/>
                            <a:gd name="T2" fmla="+- 0 17098 17064"/>
                            <a:gd name="T3" fmla="*/ 17098 h 34"/>
                            <a:gd name="T4" fmla="+- 0 15029 1999"/>
                            <a:gd name="T5" fmla="*/ T4 w 13031"/>
                            <a:gd name="T6" fmla="+- 0 17098 17064"/>
                            <a:gd name="T7" fmla="*/ 17098 h 34"/>
                            <a:gd name="T8" fmla="+- 0 15029 1999"/>
                            <a:gd name="T9" fmla="*/ T8 w 13031"/>
                            <a:gd name="T10" fmla="+- 0 17064 17064"/>
                            <a:gd name="T11" fmla="*/ 17064 h 34"/>
                            <a:gd name="T12" fmla="+- 0 1999 1999"/>
                            <a:gd name="T13" fmla="*/ T12 w 13031"/>
                            <a:gd name="T14" fmla="+- 0 17064 17064"/>
                            <a:gd name="T15" fmla="*/ 17064 h 34"/>
                            <a:gd name="T16" fmla="+- 0 1999 1999"/>
                            <a:gd name="T17" fmla="*/ T16 w 13031"/>
                            <a:gd name="T18" fmla="+- 0 17098 17064"/>
                            <a:gd name="T19" fmla="*/ 17098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3031" h="34">
                              <a:moveTo>
                                <a:pt x="0" y="34"/>
                              </a:moveTo>
                              <a:lnTo>
                                <a:pt x="13030" y="34"/>
                              </a:lnTo>
                              <a:lnTo>
                                <a:pt x="13030" y="0"/>
                              </a:lnTo>
                              <a:lnTo>
                                <a:pt x="0" y="0"/>
                              </a:lnTo>
                              <a:lnTo>
                                <a:pt x="0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1" o:spid="_x0000_s1026" style="position:absolute;margin-left:56.65pt;margin-top:483.7pt;width:369.35pt;height:.95pt;z-index:25155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031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" path="m,34r13030,l13030,,,,,34xe" fillcolor="black" stroked="f" strokeweight="1pt">
                <v:stroke miterlimit="10" joinstyle="miter"/>
                <v:path o:connecttype="custom" o:connectlocs="0,6067276;4690385,6067276;4690385,6055211;0,6055211;0,6067276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558400" behindDoc="0" locked="0" layoutInCell="1" allowOverlap="1">
                <wp:simplePos x="0" y="0"/>
                <wp:positionH relativeFrom="page">
                  <wp:posOffset>5443855</wp:posOffset>
                </wp:positionH>
                <wp:positionV relativeFrom="page">
                  <wp:posOffset>6014720</wp:posOffset>
                </wp:positionV>
                <wp:extent cx="51435" cy="170180"/>
                <wp:effectExtent l="0" t="4445" r="635" b="0"/>
                <wp:wrapNone/>
                <wp:docPr id="22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240" w:lineRule="exact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2" type="#_x0000_t202" style="position:absolute;margin-left:428.65pt;margin-top:473.6pt;width:4.05pt;height:13.4pt;z-index:25155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240" w:lineRule="exact"/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559424" behindDoc="0" locked="0" layoutInCell="1" allowOverlap="1">
                <wp:simplePos x="0" y="0"/>
                <wp:positionH relativeFrom="page">
                  <wp:posOffset>1167130</wp:posOffset>
                </wp:positionH>
                <wp:positionV relativeFrom="page">
                  <wp:posOffset>6731000</wp:posOffset>
                </wp:positionV>
                <wp:extent cx="51435" cy="170180"/>
                <wp:effectExtent l="0" t="0" r="635" b="4445"/>
                <wp:wrapNone/>
                <wp:docPr id="22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240" w:lineRule="exact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3" type="#_x0000_t202" style="position:absolute;margin-left:91.9pt;margin-top:530pt;width:4.05pt;height:13.4pt;z-index:25155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240" w:lineRule="exact"/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>
                <wp:simplePos x="0" y="0"/>
                <wp:positionH relativeFrom="page">
                  <wp:posOffset>1618615</wp:posOffset>
                </wp:positionH>
                <wp:positionV relativeFrom="page">
                  <wp:posOffset>6731000</wp:posOffset>
                </wp:positionV>
                <wp:extent cx="51435" cy="170180"/>
                <wp:effectExtent l="0" t="0" r="0" b="4445"/>
                <wp:wrapNone/>
                <wp:docPr id="22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240" w:lineRule="exact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4" type="#_x0000_t202" style="position:absolute;margin-left:127.45pt;margin-top:530pt;width:4.05pt;height:13.4pt;z-index:25156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240" w:lineRule="exact"/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>
                <wp:simplePos x="0" y="0"/>
                <wp:positionH relativeFrom="page">
                  <wp:posOffset>2066290</wp:posOffset>
                </wp:positionH>
                <wp:positionV relativeFrom="page">
                  <wp:posOffset>6731000</wp:posOffset>
                </wp:positionV>
                <wp:extent cx="51435" cy="170180"/>
                <wp:effectExtent l="0" t="0" r="0" b="4445"/>
                <wp:wrapNone/>
                <wp:docPr id="22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240" w:lineRule="exact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5" type="#_x0000_t202" style="position:absolute;margin-left:162.7pt;margin-top:530pt;width:4.05pt;height:13.4pt;z-index:25156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240" w:lineRule="exact"/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562496" behindDoc="0" locked="0" layoutInCell="1" allowOverlap="1">
                <wp:simplePos x="0" y="0"/>
                <wp:positionH relativeFrom="page">
                  <wp:posOffset>2066290</wp:posOffset>
                </wp:positionH>
                <wp:positionV relativeFrom="page">
                  <wp:posOffset>7267575</wp:posOffset>
                </wp:positionV>
                <wp:extent cx="51435" cy="170180"/>
                <wp:effectExtent l="0" t="0" r="0" b="1270"/>
                <wp:wrapNone/>
                <wp:docPr id="22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240" w:lineRule="exact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6" type="#_x0000_t202" style="position:absolute;margin-left:162.7pt;margin-top:572.25pt;width:4.05pt;height:13.4pt;z-index:25156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240" w:lineRule="exact"/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>
                <wp:simplePos x="0" y="0"/>
                <wp:positionH relativeFrom="page">
                  <wp:posOffset>3416935</wp:posOffset>
                </wp:positionH>
                <wp:positionV relativeFrom="page">
                  <wp:posOffset>7267575</wp:posOffset>
                </wp:positionV>
                <wp:extent cx="51435" cy="170180"/>
                <wp:effectExtent l="0" t="0" r="0" b="1270"/>
                <wp:wrapNone/>
                <wp:docPr id="22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240" w:lineRule="exact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7" type="#_x0000_t202" style="position:absolute;margin-left:269.05pt;margin-top:572.25pt;width:4.05pt;height:13.4pt;z-index:25156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240" w:lineRule="exact"/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>
                <wp:simplePos x="0" y="0"/>
                <wp:positionH relativeFrom="page">
                  <wp:posOffset>3864610</wp:posOffset>
                </wp:positionH>
                <wp:positionV relativeFrom="page">
                  <wp:posOffset>7267575</wp:posOffset>
                </wp:positionV>
                <wp:extent cx="51435" cy="170180"/>
                <wp:effectExtent l="0" t="0" r="0" b="1270"/>
                <wp:wrapNone/>
                <wp:docPr id="21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240" w:lineRule="exact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8" type="#_x0000_t202" style="position:absolute;margin-left:304.3pt;margin-top:572.25pt;width:4.05pt;height:13.4pt;z-index:25156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240" w:lineRule="exact"/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>
                <wp:simplePos x="0" y="0"/>
                <wp:positionH relativeFrom="page">
                  <wp:posOffset>4316095</wp:posOffset>
                </wp:positionH>
                <wp:positionV relativeFrom="page">
                  <wp:posOffset>7267575</wp:posOffset>
                </wp:positionV>
                <wp:extent cx="51435" cy="170180"/>
                <wp:effectExtent l="1270" t="0" r="4445" b="1270"/>
                <wp:wrapNone/>
                <wp:docPr id="21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240" w:lineRule="exact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59" type="#_x0000_t202" style="position:absolute;margin-left:339.85pt;margin-top:572.25pt;width:4.05pt;height:13.4pt;z-index:25156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240" w:lineRule="exact"/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>
                <wp:simplePos x="0" y="0"/>
                <wp:positionH relativeFrom="page">
                  <wp:posOffset>1167130</wp:posOffset>
                </wp:positionH>
                <wp:positionV relativeFrom="page">
                  <wp:posOffset>8696960</wp:posOffset>
                </wp:positionV>
                <wp:extent cx="51435" cy="170180"/>
                <wp:effectExtent l="0" t="635" r="635" b="635"/>
                <wp:wrapNone/>
                <wp:docPr id="21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240" w:lineRule="exact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60" type="#_x0000_t202" style="position:absolute;margin-left:91.9pt;margin-top:684.8pt;width:4.05pt;height:13.4pt;z-index:25156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240" w:lineRule="exact"/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>
                <wp:simplePos x="0" y="0"/>
                <wp:positionH relativeFrom="page">
                  <wp:posOffset>1618615</wp:posOffset>
                </wp:positionH>
                <wp:positionV relativeFrom="page">
                  <wp:posOffset>8696960</wp:posOffset>
                </wp:positionV>
                <wp:extent cx="51435" cy="170180"/>
                <wp:effectExtent l="0" t="635" r="0" b="635"/>
                <wp:wrapNone/>
                <wp:docPr id="21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240" w:lineRule="exact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61" type="#_x0000_t202" style="position:absolute;margin-left:127.45pt;margin-top:684.8pt;width:4.05pt;height:13.4pt;z-index:25156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240" w:lineRule="exact"/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568640" behindDoc="0" locked="0" layoutInCell="1" allowOverlap="1">
                <wp:simplePos x="0" y="0"/>
                <wp:positionH relativeFrom="page">
                  <wp:posOffset>2066290</wp:posOffset>
                </wp:positionH>
                <wp:positionV relativeFrom="page">
                  <wp:posOffset>8696960</wp:posOffset>
                </wp:positionV>
                <wp:extent cx="51435" cy="170180"/>
                <wp:effectExtent l="0" t="635" r="0" b="635"/>
                <wp:wrapNone/>
                <wp:docPr id="21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240" w:lineRule="exact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62" type="#_x0000_t202" style="position:absolute;margin-left:162.7pt;margin-top:684.8pt;width:4.05pt;height:13.4pt;z-index:25156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240" w:lineRule="exact"/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>
                <wp:simplePos x="0" y="0"/>
                <wp:positionH relativeFrom="page">
                  <wp:posOffset>3416935</wp:posOffset>
                </wp:positionH>
                <wp:positionV relativeFrom="page">
                  <wp:posOffset>8696960</wp:posOffset>
                </wp:positionV>
                <wp:extent cx="51435" cy="170180"/>
                <wp:effectExtent l="0" t="635" r="0" b="635"/>
                <wp:wrapNone/>
                <wp:docPr id="21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240" w:lineRule="exact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63" type="#_x0000_t202" style="position:absolute;margin-left:269.05pt;margin-top:684.8pt;width:4.05pt;height:13.4pt;z-index:25156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240" w:lineRule="exact"/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>
                <wp:simplePos x="0" y="0"/>
                <wp:positionH relativeFrom="page">
                  <wp:posOffset>3864610</wp:posOffset>
                </wp:positionH>
                <wp:positionV relativeFrom="page">
                  <wp:posOffset>8696960</wp:posOffset>
                </wp:positionV>
                <wp:extent cx="51435" cy="170180"/>
                <wp:effectExtent l="0" t="635" r="0" b="635"/>
                <wp:wrapNone/>
                <wp:docPr id="21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240" w:lineRule="exact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64" type="#_x0000_t202" style="position:absolute;margin-left:304.3pt;margin-top:684.8pt;width:4.05pt;height:13.4pt;z-index:25157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240" w:lineRule="exact"/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>
                <wp:simplePos x="0" y="0"/>
                <wp:positionH relativeFrom="page">
                  <wp:posOffset>4316095</wp:posOffset>
                </wp:positionH>
                <wp:positionV relativeFrom="page">
                  <wp:posOffset>8696960</wp:posOffset>
                </wp:positionV>
                <wp:extent cx="51435" cy="170180"/>
                <wp:effectExtent l="1270" t="635" r="4445" b="635"/>
                <wp:wrapNone/>
                <wp:docPr id="21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240" w:lineRule="exact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65" type="#_x0000_t202" style="position:absolute;margin-left:339.85pt;margin-top:684.8pt;width:4.05pt;height:13.4pt;z-index:25157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240" w:lineRule="exact"/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>
                <wp:simplePos x="0" y="0"/>
                <wp:positionH relativeFrom="page">
                  <wp:posOffset>6114415</wp:posOffset>
                </wp:positionH>
                <wp:positionV relativeFrom="page">
                  <wp:posOffset>8696960</wp:posOffset>
                </wp:positionV>
                <wp:extent cx="51435" cy="170180"/>
                <wp:effectExtent l="0" t="635" r="0" b="635"/>
                <wp:wrapNone/>
                <wp:docPr id="21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240" w:lineRule="exact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66" type="#_x0000_t202" style="position:absolute;margin-left:481.45pt;margin-top:684.8pt;width:4.05pt;height:13.4pt;z-index:25157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240" w:lineRule="exact"/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>
                <wp:simplePos x="0" y="0"/>
                <wp:positionH relativeFrom="page">
                  <wp:posOffset>3416935</wp:posOffset>
                </wp:positionH>
                <wp:positionV relativeFrom="page">
                  <wp:posOffset>9233535</wp:posOffset>
                </wp:positionV>
                <wp:extent cx="51435" cy="170180"/>
                <wp:effectExtent l="0" t="3810" r="0" b="0"/>
                <wp:wrapNone/>
                <wp:docPr id="21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240" w:lineRule="exact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67" type="#_x0000_t202" style="position:absolute;margin-left:269.05pt;margin-top:727.05pt;width:4.05pt;height:13.4pt;z-index:25157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240" w:lineRule="exact"/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9922510</wp:posOffset>
                </wp:positionV>
                <wp:extent cx="1828800" cy="6350"/>
                <wp:effectExtent l="0" t="0" r="4445" b="0"/>
                <wp:wrapNone/>
                <wp:docPr id="209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custGeom>
                          <a:avLst/>
                          <a:gdLst>
                            <a:gd name="T0" fmla="+- 0 1999 1999"/>
                            <a:gd name="T1" fmla="*/ T0 w 5080"/>
                            <a:gd name="T2" fmla="+- 0 27579 27562"/>
                            <a:gd name="T3" fmla="*/ 27579 h 17"/>
                            <a:gd name="T4" fmla="+- 0 7079 1999"/>
                            <a:gd name="T5" fmla="*/ T4 w 5080"/>
                            <a:gd name="T6" fmla="+- 0 27579 27562"/>
                            <a:gd name="T7" fmla="*/ 27579 h 17"/>
                            <a:gd name="T8" fmla="+- 0 7079 1999"/>
                            <a:gd name="T9" fmla="*/ T8 w 5080"/>
                            <a:gd name="T10" fmla="+- 0 27562 27562"/>
                            <a:gd name="T11" fmla="*/ 27562 h 17"/>
                            <a:gd name="T12" fmla="+- 0 1999 1999"/>
                            <a:gd name="T13" fmla="*/ T12 w 5080"/>
                            <a:gd name="T14" fmla="+- 0 27562 27562"/>
                            <a:gd name="T15" fmla="*/ 27562 h 17"/>
                            <a:gd name="T16" fmla="+- 0 1999 1999"/>
                            <a:gd name="T17" fmla="*/ T16 w 5080"/>
                            <a:gd name="T18" fmla="+- 0 27579 27562"/>
                            <a:gd name="T19" fmla="*/ 2757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80" h="17">
                              <a:moveTo>
                                <a:pt x="0" y="17"/>
                              </a:moveTo>
                              <a:lnTo>
                                <a:pt x="5080" y="17"/>
                              </a:lnTo>
                              <a:lnTo>
                                <a:pt x="5080" y="0"/>
                              </a:lnTo>
                              <a:lnTo>
                                <a:pt x="0" y="0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8" o:spid="_x0000_s1026" style="position:absolute;margin-left:56.65pt;margin-top:781.3pt;width:2in;height:.5pt;z-index:25157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8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" path="m,17r5080,l5080,,,,,17xe" fillcolor="black" stroked="f" strokeweight="1pt">
                <v:stroke miterlimit="10" joinstyle="miter"/>
                <v:path o:connecttype="custom" o:connectlocs="0,10301568;1828800,10301568;1828800,10295218;0,10295218;0,10301568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>
                <wp:simplePos x="0" y="0"/>
                <wp:positionH relativeFrom="page">
                  <wp:posOffset>2548255</wp:posOffset>
                </wp:positionH>
                <wp:positionV relativeFrom="page">
                  <wp:posOffset>9856470</wp:posOffset>
                </wp:positionV>
                <wp:extent cx="55880" cy="156210"/>
                <wp:effectExtent l="0" t="0" r="0" b="0"/>
                <wp:wrapNone/>
                <wp:docPr id="20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21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68" type="#_x0000_t202" style="position:absolute;margin-left:200.65pt;margin-top:776.1pt;width:4.4pt;height:12.3pt;z-index:25157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217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9997440</wp:posOffset>
                </wp:positionV>
                <wp:extent cx="92075" cy="86995"/>
                <wp:effectExtent l="0" t="0" r="0" b="2540"/>
                <wp:wrapNone/>
                <wp:docPr id="20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" cy="86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108" w:lineRule="exact"/>
                            </w:pPr>
                            <w:r w:rsidRPr="002B4628">
                              <w:rPr>
                                <w:rFonts w:ascii="Arial" w:eastAsia="Arial" w:hAnsi="Arial" w:cs="Arial"/>
                                <w:color w:val="000000"/>
                                <w:w w:val="87"/>
                                <w:sz w:val="12"/>
                                <w:szCs w:val="12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69" type="#_x0000_t202" style="position:absolute;margin-left:56.65pt;margin-top:787.2pt;width:7.25pt;height:6.85pt;z-index:25157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108" w:lineRule="exact"/>
                      </w:pPr>
                      <w:r w:rsidRPr="002B4628">
                        <w:rPr>
                          <w:rFonts w:ascii="Arial" w:eastAsia="Arial" w:hAnsi="Arial" w:cs="Arial"/>
                          <w:color w:val="000000"/>
                          <w:w w:val="87"/>
                          <w:sz w:val="12"/>
                          <w:szCs w:val="12"/>
                        </w:rPr>
                        <w:t xml:space="preserve">1.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>
                <wp:simplePos x="0" y="0"/>
                <wp:positionH relativeFrom="page">
                  <wp:posOffset>2548255</wp:posOffset>
                </wp:positionH>
                <wp:positionV relativeFrom="page">
                  <wp:posOffset>6907530</wp:posOffset>
                </wp:positionV>
                <wp:extent cx="3886200" cy="228600"/>
                <wp:effectExtent l="5080" t="11430" r="4445" b="7620"/>
                <wp:wrapNone/>
                <wp:docPr id="206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228600"/>
                        </a:xfrm>
                        <a:custGeom>
                          <a:avLst/>
                          <a:gdLst>
                            <a:gd name="T0" fmla="+- 0 17874 7079"/>
                            <a:gd name="T1" fmla="*/ T0 w 10796"/>
                            <a:gd name="T2" fmla="+- 0 19189 19189"/>
                            <a:gd name="T3" fmla="*/ 19189 h 636"/>
                            <a:gd name="T4" fmla="+- 0 7079 7079"/>
                            <a:gd name="T5" fmla="*/ T4 w 10796"/>
                            <a:gd name="T6" fmla="+- 0 19189 19189"/>
                            <a:gd name="T7" fmla="*/ 19189 h 636"/>
                            <a:gd name="T8" fmla="+- 0 7079 7079"/>
                            <a:gd name="T9" fmla="*/ T8 w 10796"/>
                            <a:gd name="T10" fmla="+- 0 19824 19189"/>
                            <a:gd name="T11" fmla="*/ 19824 h 636"/>
                            <a:gd name="T12" fmla="+- 0 17874 7079"/>
                            <a:gd name="T13" fmla="*/ T12 w 10796"/>
                            <a:gd name="T14" fmla="+- 0 19824 19189"/>
                            <a:gd name="T15" fmla="*/ 19824 h 6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796" h="636">
                              <a:moveTo>
                                <a:pt x="10795" y="0"/>
                              </a:moveTo>
                              <a:lnTo>
                                <a:pt x="0" y="0"/>
                              </a:lnTo>
                              <a:lnTo>
                                <a:pt x="0" y="635"/>
                              </a:lnTo>
                              <a:lnTo>
                                <a:pt x="10795" y="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143" cap="rnd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1" o:spid="_x0000_s1026" style="position:absolute;margin-left:200.65pt;margin-top:543.9pt;width:306pt;height:18pt;z-index:25157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96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" path="m10795,l,,,635r10795,l10795,xe" strokeweight=".25397mm">
                <v:stroke miterlimit="10" joinstyle="miter" endcap="round"/>
                <v:path o:connecttype="custom" o:connectlocs="3885840,6897178;0,6897178;0,7125419;3885840,7125419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2265680</wp:posOffset>
                </wp:positionV>
                <wp:extent cx="344170" cy="527050"/>
                <wp:effectExtent l="0" t="0" r="3175" b="0"/>
                <wp:wrapNone/>
                <wp:docPr id="20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after="38" w:line="240" w:lineRule="exact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4"/>
                                <w:szCs w:val="24"/>
                              </w:rPr>
                              <w:t xml:space="preserve">Imię </w:t>
                            </w:r>
                          </w:p>
                          <w:p w:rsidR="008D4B7C" w:rsidRDefault="008D4B7C">
                            <w:pPr>
                              <w:spacing w:after="43" w:line="240" w:lineRule="exact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D4B7C" w:rsidRDefault="008D4B7C">
                            <w:pPr>
                              <w:spacing w:line="240" w:lineRule="exact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70" type="#_x0000_t202" style="position:absolute;margin-left:56.65pt;margin-top:178.4pt;width:27.1pt;height:41.5pt;z-index:25157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after="38" w:line="240" w:lineRule="exact"/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4"/>
                          <w:szCs w:val="24"/>
                        </w:rPr>
                        <w:t xml:space="preserve">Imię </w:t>
                      </w:r>
                    </w:p>
                    <w:p w:rsidR="008D4B7C" w:rsidRDefault="008D4B7C">
                      <w:pPr>
                        <w:spacing w:after="43" w:line="240" w:lineRule="exact"/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D4B7C" w:rsidRDefault="008D4B7C">
                      <w:pPr>
                        <w:spacing w:line="240" w:lineRule="exact"/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2479040</wp:posOffset>
                </wp:positionV>
                <wp:extent cx="1600200" cy="228600"/>
                <wp:effectExtent l="5080" t="12065" r="13970" b="6985"/>
                <wp:wrapNone/>
                <wp:docPr id="204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custGeom>
                          <a:avLst/>
                          <a:gdLst>
                            <a:gd name="T0" fmla="+- 0 6444 1999"/>
                            <a:gd name="T1" fmla="*/ T0 w 4445"/>
                            <a:gd name="T2" fmla="+- 0 6887 6887"/>
                            <a:gd name="T3" fmla="*/ 6887 h 636"/>
                            <a:gd name="T4" fmla="+- 0 1999 1999"/>
                            <a:gd name="T5" fmla="*/ T4 w 4445"/>
                            <a:gd name="T6" fmla="+- 0 6887 6887"/>
                            <a:gd name="T7" fmla="*/ 6887 h 636"/>
                            <a:gd name="T8" fmla="+- 0 1999 1999"/>
                            <a:gd name="T9" fmla="*/ T8 w 4445"/>
                            <a:gd name="T10" fmla="+- 0 7522 6887"/>
                            <a:gd name="T11" fmla="*/ 7522 h 636"/>
                            <a:gd name="T12" fmla="+- 0 6444 1999"/>
                            <a:gd name="T13" fmla="*/ T12 w 4445"/>
                            <a:gd name="T14" fmla="+- 0 7522 6887"/>
                            <a:gd name="T15" fmla="*/ 7522 h 6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445" h="636">
                              <a:moveTo>
                                <a:pt x="4445" y="0"/>
                              </a:moveTo>
                              <a:lnTo>
                                <a:pt x="0" y="0"/>
                              </a:lnTo>
                              <a:lnTo>
                                <a:pt x="0" y="635"/>
                              </a:lnTo>
                              <a:lnTo>
                                <a:pt x="4445" y="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143" cap="rnd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3" o:spid="_x0000_s1026" style="position:absolute;margin-left:56.65pt;margin-top:195.2pt;width:126pt;height:18pt;z-index:25157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45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" path="m4445,l,,,635r4445,l4445,xe" strokeweight=".25397mm">
                <v:stroke miterlimit="10" joinstyle="miter" endcap="round"/>
                <v:path o:connecttype="custom" o:connectlocs="1600200,2475422;0,2475422;0,2703662;1600200,2703662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2479040</wp:posOffset>
                </wp:positionV>
                <wp:extent cx="1600200" cy="228600"/>
                <wp:effectExtent l="5080" t="12065" r="13970" b="6985"/>
                <wp:wrapNone/>
                <wp:docPr id="203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custGeom>
                          <a:avLst/>
                          <a:gdLst>
                            <a:gd name="T0" fmla="+- 0 6444 1999"/>
                            <a:gd name="T1" fmla="*/ T0 w 4445"/>
                            <a:gd name="T2" fmla="+- 0 6887 6887"/>
                            <a:gd name="T3" fmla="*/ 6887 h 636"/>
                            <a:gd name="T4" fmla="+- 0 1999 1999"/>
                            <a:gd name="T5" fmla="*/ T4 w 4445"/>
                            <a:gd name="T6" fmla="+- 0 6887 6887"/>
                            <a:gd name="T7" fmla="*/ 6887 h 636"/>
                            <a:gd name="T8" fmla="+- 0 1999 1999"/>
                            <a:gd name="T9" fmla="*/ T8 w 4445"/>
                            <a:gd name="T10" fmla="+- 0 7522 6887"/>
                            <a:gd name="T11" fmla="*/ 7522 h 636"/>
                            <a:gd name="T12" fmla="+- 0 6444 1999"/>
                            <a:gd name="T13" fmla="*/ T12 w 4445"/>
                            <a:gd name="T14" fmla="+- 0 7522 6887"/>
                            <a:gd name="T15" fmla="*/ 7522 h 6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445" h="636">
                              <a:moveTo>
                                <a:pt x="4445" y="0"/>
                              </a:moveTo>
                              <a:lnTo>
                                <a:pt x="0" y="0"/>
                              </a:lnTo>
                              <a:lnTo>
                                <a:pt x="0" y="635"/>
                              </a:lnTo>
                              <a:lnTo>
                                <a:pt x="4445" y="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143" cap="rnd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4" o:spid="_x0000_s1026" style="position:absolute;margin-left:56.65pt;margin-top:195.2pt;width:126pt;height:18pt;z-index:25158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45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" path="m4445,l,,,635r4445,l4445,xe" strokeweight=".25397mm">
                <v:stroke miterlimit="10" joinstyle="miter" endcap="round"/>
                <v:path o:connecttype="custom" o:connectlocs="1600200,2475422;0,2475422;0,2703662;1600200,2703662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>
                <wp:simplePos x="0" y="0"/>
                <wp:positionH relativeFrom="page">
                  <wp:posOffset>816610</wp:posOffset>
                </wp:positionH>
                <wp:positionV relativeFrom="page">
                  <wp:posOffset>2562225</wp:posOffset>
                </wp:positionV>
                <wp:extent cx="55880" cy="156210"/>
                <wp:effectExtent l="0" t="0" r="3810" b="0"/>
                <wp:wrapNone/>
                <wp:docPr id="20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21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71" type="#_x0000_t202" style="position:absolute;margin-left:64.3pt;margin-top:201.75pt;width:4.4pt;height:12.3pt;z-index:25158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217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>
                <wp:simplePos x="0" y="0"/>
                <wp:positionH relativeFrom="page">
                  <wp:posOffset>2548255</wp:posOffset>
                </wp:positionH>
                <wp:positionV relativeFrom="page">
                  <wp:posOffset>2479040</wp:posOffset>
                </wp:positionV>
                <wp:extent cx="1600200" cy="228600"/>
                <wp:effectExtent l="5080" t="12065" r="13970" b="6985"/>
                <wp:wrapNone/>
                <wp:docPr id="201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custGeom>
                          <a:avLst/>
                          <a:gdLst>
                            <a:gd name="T0" fmla="+- 0 11524 7079"/>
                            <a:gd name="T1" fmla="*/ T0 w 4445"/>
                            <a:gd name="T2" fmla="+- 0 6887 6887"/>
                            <a:gd name="T3" fmla="*/ 6887 h 636"/>
                            <a:gd name="T4" fmla="+- 0 7079 7079"/>
                            <a:gd name="T5" fmla="*/ T4 w 4445"/>
                            <a:gd name="T6" fmla="+- 0 6887 6887"/>
                            <a:gd name="T7" fmla="*/ 6887 h 636"/>
                            <a:gd name="T8" fmla="+- 0 7079 7079"/>
                            <a:gd name="T9" fmla="*/ T8 w 4445"/>
                            <a:gd name="T10" fmla="+- 0 7522 6887"/>
                            <a:gd name="T11" fmla="*/ 7522 h 636"/>
                            <a:gd name="T12" fmla="+- 0 11524 7079"/>
                            <a:gd name="T13" fmla="*/ T12 w 4445"/>
                            <a:gd name="T14" fmla="+- 0 7522 6887"/>
                            <a:gd name="T15" fmla="*/ 7522 h 6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445" h="636">
                              <a:moveTo>
                                <a:pt x="4445" y="0"/>
                              </a:moveTo>
                              <a:lnTo>
                                <a:pt x="0" y="0"/>
                              </a:lnTo>
                              <a:lnTo>
                                <a:pt x="0" y="635"/>
                              </a:lnTo>
                              <a:lnTo>
                                <a:pt x="4445" y="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143" cap="rnd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6" o:spid="_x0000_s1026" style="position:absolute;margin-left:200.65pt;margin-top:195.2pt;width:126pt;height:18pt;z-index:25158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45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" path="m4445,l,,,635r4445,l4445,xe" strokeweight=".25397mm">
                <v:stroke miterlimit="10" joinstyle="miter" endcap="round"/>
                <v:path o:connecttype="custom" o:connectlocs="1600200,2475422;0,2475422;0,2703662;1600200,2703662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>
                <wp:simplePos x="0" y="0"/>
                <wp:positionH relativeFrom="page">
                  <wp:posOffset>2548255</wp:posOffset>
                </wp:positionH>
                <wp:positionV relativeFrom="page">
                  <wp:posOffset>2479040</wp:posOffset>
                </wp:positionV>
                <wp:extent cx="1600200" cy="228600"/>
                <wp:effectExtent l="5080" t="12065" r="13970" b="6985"/>
                <wp:wrapNone/>
                <wp:docPr id="200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custGeom>
                          <a:avLst/>
                          <a:gdLst>
                            <a:gd name="T0" fmla="+- 0 11524 7079"/>
                            <a:gd name="T1" fmla="*/ T0 w 4445"/>
                            <a:gd name="T2" fmla="+- 0 6887 6887"/>
                            <a:gd name="T3" fmla="*/ 6887 h 636"/>
                            <a:gd name="T4" fmla="+- 0 7079 7079"/>
                            <a:gd name="T5" fmla="*/ T4 w 4445"/>
                            <a:gd name="T6" fmla="+- 0 6887 6887"/>
                            <a:gd name="T7" fmla="*/ 6887 h 636"/>
                            <a:gd name="T8" fmla="+- 0 7079 7079"/>
                            <a:gd name="T9" fmla="*/ T8 w 4445"/>
                            <a:gd name="T10" fmla="+- 0 7522 6887"/>
                            <a:gd name="T11" fmla="*/ 7522 h 636"/>
                            <a:gd name="T12" fmla="+- 0 11524 7079"/>
                            <a:gd name="T13" fmla="*/ T12 w 4445"/>
                            <a:gd name="T14" fmla="+- 0 7522 6887"/>
                            <a:gd name="T15" fmla="*/ 7522 h 6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445" h="636">
                              <a:moveTo>
                                <a:pt x="4445" y="0"/>
                              </a:moveTo>
                              <a:lnTo>
                                <a:pt x="0" y="0"/>
                              </a:lnTo>
                              <a:lnTo>
                                <a:pt x="0" y="635"/>
                              </a:lnTo>
                              <a:lnTo>
                                <a:pt x="4445" y="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143" cap="rnd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7" o:spid="_x0000_s1026" style="position:absolute;margin-left:200.65pt;margin-top:195.2pt;width:126pt;height:18pt;z-index:25158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45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" path="m4445,l,,,635r4445,l4445,xe" strokeweight=".25397mm">
                <v:stroke miterlimit="10" joinstyle="miter" endcap="round"/>
                <v:path o:connecttype="custom" o:connectlocs="1600200,2475422;0,2475422;0,2703662;1600200,2703662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>
                <wp:simplePos x="0" y="0"/>
                <wp:positionH relativeFrom="page">
                  <wp:posOffset>2645410</wp:posOffset>
                </wp:positionH>
                <wp:positionV relativeFrom="page">
                  <wp:posOffset>2562225</wp:posOffset>
                </wp:positionV>
                <wp:extent cx="55880" cy="156210"/>
                <wp:effectExtent l="0" t="0" r="3810" b="0"/>
                <wp:wrapNone/>
                <wp:docPr id="19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21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72" type="#_x0000_t202" style="position:absolute;margin-left:208.3pt;margin-top:201.75pt;width:4.4pt;height:12.3pt;z-index:25158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217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>
                <wp:simplePos x="0" y="0"/>
                <wp:positionH relativeFrom="page">
                  <wp:posOffset>4377055</wp:posOffset>
                </wp:positionH>
                <wp:positionV relativeFrom="page">
                  <wp:posOffset>2479040</wp:posOffset>
                </wp:positionV>
                <wp:extent cx="1600200" cy="228600"/>
                <wp:effectExtent l="5080" t="12065" r="13970" b="6985"/>
                <wp:wrapNone/>
                <wp:docPr id="198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custGeom>
                          <a:avLst/>
                          <a:gdLst>
                            <a:gd name="T0" fmla="+- 0 16604 12159"/>
                            <a:gd name="T1" fmla="*/ T0 w 4445"/>
                            <a:gd name="T2" fmla="+- 0 6887 6887"/>
                            <a:gd name="T3" fmla="*/ 6887 h 636"/>
                            <a:gd name="T4" fmla="+- 0 12159 12159"/>
                            <a:gd name="T5" fmla="*/ T4 w 4445"/>
                            <a:gd name="T6" fmla="+- 0 6887 6887"/>
                            <a:gd name="T7" fmla="*/ 6887 h 636"/>
                            <a:gd name="T8" fmla="+- 0 12159 12159"/>
                            <a:gd name="T9" fmla="*/ T8 w 4445"/>
                            <a:gd name="T10" fmla="+- 0 7522 6887"/>
                            <a:gd name="T11" fmla="*/ 7522 h 636"/>
                            <a:gd name="T12" fmla="+- 0 16604 12159"/>
                            <a:gd name="T13" fmla="*/ T12 w 4445"/>
                            <a:gd name="T14" fmla="+- 0 7522 6887"/>
                            <a:gd name="T15" fmla="*/ 7522 h 6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445" h="636">
                              <a:moveTo>
                                <a:pt x="4445" y="0"/>
                              </a:moveTo>
                              <a:lnTo>
                                <a:pt x="0" y="0"/>
                              </a:lnTo>
                              <a:lnTo>
                                <a:pt x="0" y="635"/>
                              </a:lnTo>
                              <a:lnTo>
                                <a:pt x="4445" y="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143" cap="rnd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9" o:spid="_x0000_s1026" style="position:absolute;margin-left:344.65pt;margin-top:195.2pt;width:126pt;height:18pt;z-index:25158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45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" path="m4445,l,,,635r4445,l4445,xe" strokeweight=".25397mm">
                <v:stroke miterlimit="10" joinstyle="miter" endcap="round"/>
                <v:path o:connecttype="custom" o:connectlocs="1600200,2475422;0,2475422;0,2703662;1600200,2703662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>
                <wp:simplePos x="0" y="0"/>
                <wp:positionH relativeFrom="page">
                  <wp:posOffset>4377055</wp:posOffset>
                </wp:positionH>
                <wp:positionV relativeFrom="page">
                  <wp:posOffset>2479040</wp:posOffset>
                </wp:positionV>
                <wp:extent cx="2286000" cy="228600"/>
                <wp:effectExtent l="5080" t="12065" r="4445" b="6985"/>
                <wp:wrapNone/>
                <wp:docPr id="197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custGeom>
                          <a:avLst/>
                          <a:gdLst>
                            <a:gd name="T0" fmla="+- 0 18509 12159"/>
                            <a:gd name="T1" fmla="*/ T0 w 6351"/>
                            <a:gd name="T2" fmla="+- 0 6887 6887"/>
                            <a:gd name="T3" fmla="*/ 6887 h 636"/>
                            <a:gd name="T4" fmla="+- 0 12159 12159"/>
                            <a:gd name="T5" fmla="*/ T4 w 6351"/>
                            <a:gd name="T6" fmla="+- 0 6887 6887"/>
                            <a:gd name="T7" fmla="*/ 6887 h 636"/>
                            <a:gd name="T8" fmla="+- 0 12159 12159"/>
                            <a:gd name="T9" fmla="*/ T8 w 6351"/>
                            <a:gd name="T10" fmla="+- 0 7522 6887"/>
                            <a:gd name="T11" fmla="*/ 7522 h 636"/>
                            <a:gd name="T12" fmla="+- 0 18509 12159"/>
                            <a:gd name="T13" fmla="*/ T12 w 6351"/>
                            <a:gd name="T14" fmla="+- 0 7522 6887"/>
                            <a:gd name="T15" fmla="*/ 7522 h 6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6351" h="636">
                              <a:moveTo>
                                <a:pt x="6350" y="0"/>
                              </a:moveTo>
                              <a:lnTo>
                                <a:pt x="0" y="0"/>
                              </a:lnTo>
                              <a:lnTo>
                                <a:pt x="0" y="635"/>
                              </a:lnTo>
                              <a:lnTo>
                                <a:pt x="6350" y="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143" cap="rnd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0" o:spid="_x0000_s1026" style="position:absolute;margin-left:344.65pt;margin-top:195.2pt;width:180pt;height:18pt;z-index:25158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51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" path="m6350,l,,,635r6350,l6350,xe" strokeweight=".25397mm">
                <v:stroke miterlimit="10" joinstyle="miter" endcap="round"/>
                <v:path o:connecttype="custom" o:connectlocs="2285640,2475422;0,2475422;0,2703662;2285640,2703662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>
                <wp:simplePos x="0" y="0"/>
                <wp:positionH relativeFrom="page">
                  <wp:posOffset>4474210</wp:posOffset>
                </wp:positionH>
                <wp:positionV relativeFrom="page">
                  <wp:posOffset>2562225</wp:posOffset>
                </wp:positionV>
                <wp:extent cx="55880" cy="156210"/>
                <wp:effectExtent l="0" t="0" r="3810" b="0"/>
                <wp:wrapNone/>
                <wp:docPr id="196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21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73" type="#_x0000_t202" style="position:absolute;margin-left:352.3pt;margin-top:201.75pt;width:4.4pt;height:12.3pt;z-index:25158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217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>
                <wp:simplePos x="0" y="0"/>
                <wp:positionH relativeFrom="page">
                  <wp:posOffset>3234055</wp:posOffset>
                </wp:positionH>
                <wp:positionV relativeFrom="page">
                  <wp:posOffset>3527425</wp:posOffset>
                </wp:positionV>
                <wp:extent cx="3200400" cy="228600"/>
                <wp:effectExtent l="5080" t="12700" r="4445" b="6350"/>
                <wp:wrapNone/>
                <wp:docPr id="195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28600"/>
                        </a:xfrm>
                        <a:custGeom>
                          <a:avLst/>
                          <a:gdLst>
                            <a:gd name="T0" fmla="+- 0 17874 8984"/>
                            <a:gd name="T1" fmla="*/ T0 w 8891"/>
                            <a:gd name="T2" fmla="+- 0 9799 9799"/>
                            <a:gd name="T3" fmla="*/ 9799 h 635"/>
                            <a:gd name="T4" fmla="+- 0 8984 8984"/>
                            <a:gd name="T5" fmla="*/ T4 w 8891"/>
                            <a:gd name="T6" fmla="+- 0 9799 9799"/>
                            <a:gd name="T7" fmla="*/ 9799 h 635"/>
                            <a:gd name="T8" fmla="+- 0 8984 8984"/>
                            <a:gd name="T9" fmla="*/ T8 w 8891"/>
                            <a:gd name="T10" fmla="+- 0 10434 9799"/>
                            <a:gd name="T11" fmla="*/ 10434 h 635"/>
                            <a:gd name="T12" fmla="+- 0 17874 8984"/>
                            <a:gd name="T13" fmla="*/ T12 w 8891"/>
                            <a:gd name="T14" fmla="+- 0 10434 9799"/>
                            <a:gd name="T15" fmla="*/ 10434 h 6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8891" h="635">
                              <a:moveTo>
                                <a:pt x="8890" y="0"/>
                              </a:moveTo>
                              <a:lnTo>
                                <a:pt x="0" y="0"/>
                              </a:lnTo>
                              <a:lnTo>
                                <a:pt x="0" y="635"/>
                              </a:lnTo>
                              <a:lnTo>
                                <a:pt x="8890" y="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143" cap="rnd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2" o:spid="_x0000_s1026" style="position:absolute;margin-left:254.65pt;margin-top:277.75pt;width:252pt;height:18pt;z-index:25158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91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" path="m8890,l,,,635r8890,l8890,xe" strokeweight=".25397mm">
                <v:stroke miterlimit="10" joinstyle="miter" endcap="round"/>
                <v:path o:connecttype="custom" o:connectlocs="3200040,3527640;0,3527640;0,3756240;3200040,3756240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>
                <wp:simplePos x="0" y="0"/>
                <wp:positionH relativeFrom="page">
                  <wp:posOffset>3234055</wp:posOffset>
                </wp:positionH>
                <wp:positionV relativeFrom="page">
                  <wp:posOffset>3527425</wp:posOffset>
                </wp:positionV>
                <wp:extent cx="3429000" cy="228600"/>
                <wp:effectExtent l="5080" t="12700" r="4445" b="6350"/>
                <wp:wrapNone/>
                <wp:docPr id="194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228600"/>
                        </a:xfrm>
                        <a:custGeom>
                          <a:avLst/>
                          <a:gdLst>
                            <a:gd name="T0" fmla="+- 0 18509 8984"/>
                            <a:gd name="T1" fmla="*/ T0 w 9526"/>
                            <a:gd name="T2" fmla="+- 0 9799 9799"/>
                            <a:gd name="T3" fmla="*/ 9799 h 635"/>
                            <a:gd name="T4" fmla="+- 0 8984 8984"/>
                            <a:gd name="T5" fmla="*/ T4 w 9526"/>
                            <a:gd name="T6" fmla="+- 0 9799 9799"/>
                            <a:gd name="T7" fmla="*/ 9799 h 635"/>
                            <a:gd name="T8" fmla="+- 0 8984 8984"/>
                            <a:gd name="T9" fmla="*/ T8 w 9526"/>
                            <a:gd name="T10" fmla="+- 0 10434 9799"/>
                            <a:gd name="T11" fmla="*/ 10434 h 635"/>
                            <a:gd name="T12" fmla="+- 0 18509 8984"/>
                            <a:gd name="T13" fmla="*/ T12 w 9526"/>
                            <a:gd name="T14" fmla="+- 0 10434 9799"/>
                            <a:gd name="T15" fmla="*/ 10434 h 6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9526" h="635">
                              <a:moveTo>
                                <a:pt x="9525" y="0"/>
                              </a:moveTo>
                              <a:lnTo>
                                <a:pt x="0" y="0"/>
                              </a:lnTo>
                              <a:lnTo>
                                <a:pt x="0" y="635"/>
                              </a:lnTo>
                              <a:lnTo>
                                <a:pt x="9525" y="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143" cap="rnd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3" o:spid="_x0000_s1026" style="position:absolute;margin-left:254.65pt;margin-top:277.75pt;width:270pt;height:18pt;z-index:25159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26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" path="m9525,l,,,635r9525,l9525,xe" strokeweight=".25397mm">
                <v:stroke miterlimit="10" joinstyle="miter" endcap="round"/>
                <v:path o:connecttype="custom" o:connectlocs="3428640,3527640;0,3527640;0,3756240;3428640,3756240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>
                <wp:simplePos x="0" y="0"/>
                <wp:positionH relativeFrom="page">
                  <wp:posOffset>3331210</wp:posOffset>
                </wp:positionH>
                <wp:positionV relativeFrom="page">
                  <wp:posOffset>3610610</wp:posOffset>
                </wp:positionV>
                <wp:extent cx="55880" cy="156210"/>
                <wp:effectExtent l="0" t="635" r="3810" b="0"/>
                <wp:wrapNone/>
                <wp:docPr id="19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21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74" type="#_x0000_t202" style="position:absolute;margin-left:262.3pt;margin-top:284.3pt;width:4.4pt;height:12.3pt;z-index:25159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217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4765040</wp:posOffset>
                </wp:positionV>
                <wp:extent cx="374650" cy="1242060"/>
                <wp:effectExtent l="0" t="2540" r="1270" b="3175"/>
                <wp:wrapNone/>
                <wp:docPr id="19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" cy="1242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after="43" w:line="240" w:lineRule="exact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4"/>
                                <w:szCs w:val="24"/>
                              </w:rPr>
                              <w:t xml:space="preserve">Ulica </w:t>
                            </w:r>
                          </w:p>
                          <w:p w:rsidR="008D4B7C" w:rsidRDefault="008D4B7C">
                            <w:pPr>
                              <w:spacing w:after="38" w:line="240" w:lineRule="exact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D4B7C" w:rsidRDefault="008D4B7C">
                            <w:pPr>
                              <w:spacing w:after="43" w:line="240" w:lineRule="exact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D4B7C" w:rsidRDefault="008D4B7C">
                            <w:pPr>
                              <w:spacing w:after="43" w:line="240" w:lineRule="exact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4"/>
                                <w:szCs w:val="24"/>
                              </w:rPr>
                              <w:t xml:space="preserve">Kod </w:t>
                            </w:r>
                          </w:p>
                          <w:p w:rsidR="008D4B7C" w:rsidRDefault="008D4B7C">
                            <w:pPr>
                              <w:spacing w:after="38" w:line="240" w:lineRule="exact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D4B7C" w:rsidRDefault="008D4B7C">
                            <w:pPr>
                              <w:spacing w:after="43" w:line="240" w:lineRule="exact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D4B7C" w:rsidRDefault="008D4B7C">
                            <w:pPr>
                              <w:spacing w:line="237" w:lineRule="exact"/>
                            </w:pPr>
                            <w:r w:rsidRPr="002B4628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75" type="#_x0000_t202" style="position:absolute;margin-left:56.65pt;margin-top:375.2pt;width:29.5pt;height:97.8pt;z-index:25159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mgarAIAAKc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after="43" w:line="240" w:lineRule="exact"/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4"/>
                          <w:szCs w:val="24"/>
                        </w:rPr>
                        <w:t xml:space="preserve">Ulica </w:t>
                      </w:r>
                    </w:p>
                    <w:p w:rsidR="008D4B7C" w:rsidRDefault="008D4B7C">
                      <w:pPr>
                        <w:spacing w:after="38" w:line="240" w:lineRule="exact"/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D4B7C" w:rsidRDefault="008D4B7C">
                      <w:pPr>
                        <w:spacing w:after="43" w:line="240" w:lineRule="exact"/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D4B7C" w:rsidRDefault="008D4B7C">
                      <w:pPr>
                        <w:spacing w:after="43" w:line="240" w:lineRule="exact"/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4"/>
                          <w:szCs w:val="24"/>
                        </w:rPr>
                        <w:t xml:space="preserve">Kod </w:t>
                      </w:r>
                    </w:p>
                    <w:p w:rsidR="008D4B7C" w:rsidRDefault="008D4B7C">
                      <w:pPr>
                        <w:spacing w:after="38" w:line="240" w:lineRule="exact"/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D4B7C" w:rsidRDefault="008D4B7C">
                      <w:pPr>
                        <w:spacing w:after="43" w:line="240" w:lineRule="exact"/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D4B7C" w:rsidRDefault="008D4B7C">
                      <w:pPr>
                        <w:spacing w:line="237" w:lineRule="exact"/>
                      </w:pPr>
                      <w:r w:rsidRPr="002B4628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4996815</wp:posOffset>
                </wp:positionV>
                <wp:extent cx="2630170" cy="228600"/>
                <wp:effectExtent l="5080" t="5715" r="12700" b="13335"/>
                <wp:wrapNone/>
                <wp:docPr id="191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0170" cy="228600"/>
                        </a:xfrm>
                        <a:custGeom>
                          <a:avLst/>
                          <a:gdLst>
                            <a:gd name="T0" fmla="+- 0 9305 1999"/>
                            <a:gd name="T1" fmla="*/ T0 w 7307"/>
                            <a:gd name="T2" fmla="+- 0 13880 13880"/>
                            <a:gd name="T3" fmla="*/ 13880 h 636"/>
                            <a:gd name="T4" fmla="+- 0 1999 1999"/>
                            <a:gd name="T5" fmla="*/ T4 w 7307"/>
                            <a:gd name="T6" fmla="+- 0 13880 13880"/>
                            <a:gd name="T7" fmla="*/ 13880 h 636"/>
                            <a:gd name="T8" fmla="+- 0 1999 1999"/>
                            <a:gd name="T9" fmla="*/ T8 w 7307"/>
                            <a:gd name="T10" fmla="+- 0 14515 13880"/>
                            <a:gd name="T11" fmla="*/ 14515 h 636"/>
                            <a:gd name="T12" fmla="+- 0 9305 1999"/>
                            <a:gd name="T13" fmla="*/ T12 w 7307"/>
                            <a:gd name="T14" fmla="+- 0 14515 13880"/>
                            <a:gd name="T15" fmla="*/ 14515 h 6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7307" h="636">
                              <a:moveTo>
                                <a:pt x="7306" y="0"/>
                              </a:moveTo>
                              <a:lnTo>
                                <a:pt x="0" y="0"/>
                              </a:lnTo>
                              <a:lnTo>
                                <a:pt x="0" y="635"/>
                              </a:lnTo>
                              <a:lnTo>
                                <a:pt x="7306" y="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143" cap="rnd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6" o:spid="_x0000_s1026" style="position:absolute;margin-left:56.65pt;margin-top:393.45pt;width:207.1pt;height:18pt;z-index:25159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07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" path="m7306,l,,,635r7306,l7306,xe" strokeweight=".25397mm">
                <v:stroke miterlimit="10" joinstyle="miter" endcap="round"/>
                <v:path o:connecttype="custom" o:connectlocs="2629810,4988943;0,4988943;0,5217184;2629810,5217184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4996815</wp:posOffset>
                </wp:positionV>
                <wp:extent cx="2630170" cy="228600"/>
                <wp:effectExtent l="5080" t="5715" r="12700" b="13335"/>
                <wp:wrapNone/>
                <wp:docPr id="190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0170" cy="228600"/>
                        </a:xfrm>
                        <a:custGeom>
                          <a:avLst/>
                          <a:gdLst>
                            <a:gd name="T0" fmla="+- 0 9305 1999"/>
                            <a:gd name="T1" fmla="*/ T0 w 7307"/>
                            <a:gd name="T2" fmla="+- 0 13880 13880"/>
                            <a:gd name="T3" fmla="*/ 13880 h 636"/>
                            <a:gd name="T4" fmla="+- 0 1999 1999"/>
                            <a:gd name="T5" fmla="*/ T4 w 7307"/>
                            <a:gd name="T6" fmla="+- 0 13880 13880"/>
                            <a:gd name="T7" fmla="*/ 13880 h 636"/>
                            <a:gd name="T8" fmla="+- 0 1999 1999"/>
                            <a:gd name="T9" fmla="*/ T8 w 7307"/>
                            <a:gd name="T10" fmla="+- 0 14515 13880"/>
                            <a:gd name="T11" fmla="*/ 14515 h 636"/>
                            <a:gd name="T12" fmla="+- 0 9305 1999"/>
                            <a:gd name="T13" fmla="*/ T12 w 7307"/>
                            <a:gd name="T14" fmla="+- 0 14515 13880"/>
                            <a:gd name="T15" fmla="*/ 14515 h 6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7307" h="636">
                              <a:moveTo>
                                <a:pt x="7306" y="0"/>
                              </a:moveTo>
                              <a:lnTo>
                                <a:pt x="0" y="0"/>
                              </a:lnTo>
                              <a:lnTo>
                                <a:pt x="0" y="635"/>
                              </a:lnTo>
                              <a:lnTo>
                                <a:pt x="7306" y="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143" cap="rnd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7" o:spid="_x0000_s1026" style="position:absolute;margin-left:56.65pt;margin-top:393.45pt;width:207.1pt;height:18pt;z-index:25159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07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" path="m7306,l,,,635r7306,l7306,xe" strokeweight=".25397mm">
                <v:stroke miterlimit="10" joinstyle="miter" endcap="round"/>
                <v:path o:connecttype="custom" o:connectlocs="2629810,4988943;0,4988943;0,5217184;2629810,5217184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>
                <wp:simplePos x="0" y="0"/>
                <wp:positionH relativeFrom="page">
                  <wp:posOffset>816610</wp:posOffset>
                </wp:positionH>
                <wp:positionV relativeFrom="page">
                  <wp:posOffset>5080000</wp:posOffset>
                </wp:positionV>
                <wp:extent cx="55880" cy="156210"/>
                <wp:effectExtent l="0" t="3175" r="3810" b="2540"/>
                <wp:wrapNone/>
                <wp:docPr id="189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21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76" type="#_x0000_t202" style="position:absolute;margin-left:64.3pt;margin-top:400pt;width:4.4pt;height:12.3pt;z-index:25159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217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page">
                  <wp:posOffset>3806825</wp:posOffset>
                </wp:positionH>
                <wp:positionV relativeFrom="page">
                  <wp:posOffset>4996815</wp:posOffset>
                </wp:positionV>
                <wp:extent cx="798830" cy="228600"/>
                <wp:effectExtent l="6350" t="5715" r="13970" b="13335"/>
                <wp:wrapNone/>
                <wp:docPr id="188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830" cy="228600"/>
                        </a:xfrm>
                        <a:custGeom>
                          <a:avLst/>
                          <a:gdLst>
                            <a:gd name="T0" fmla="+- 0 12794 10575"/>
                            <a:gd name="T1" fmla="*/ T0 w 2219"/>
                            <a:gd name="T2" fmla="+- 0 13880 13880"/>
                            <a:gd name="T3" fmla="*/ 13880 h 636"/>
                            <a:gd name="T4" fmla="+- 0 10575 10575"/>
                            <a:gd name="T5" fmla="*/ T4 w 2219"/>
                            <a:gd name="T6" fmla="+- 0 13880 13880"/>
                            <a:gd name="T7" fmla="*/ 13880 h 636"/>
                            <a:gd name="T8" fmla="+- 0 10575 10575"/>
                            <a:gd name="T9" fmla="*/ T8 w 2219"/>
                            <a:gd name="T10" fmla="+- 0 14515 13880"/>
                            <a:gd name="T11" fmla="*/ 14515 h 636"/>
                            <a:gd name="T12" fmla="+- 0 12794 10575"/>
                            <a:gd name="T13" fmla="*/ T12 w 2219"/>
                            <a:gd name="T14" fmla="+- 0 14515 13880"/>
                            <a:gd name="T15" fmla="*/ 14515 h 6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219" h="636">
                              <a:moveTo>
                                <a:pt x="2219" y="0"/>
                              </a:moveTo>
                              <a:lnTo>
                                <a:pt x="0" y="0"/>
                              </a:lnTo>
                              <a:lnTo>
                                <a:pt x="0" y="635"/>
                              </a:lnTo>
                              <a:lnTo>
                                <a:pt x="2219" y="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143" cap="rnd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9" o:spid="_x0000_s1026" style="position:absolute;margin-left:299.75pt;margin-top:393.45pt;width:62.9pt;height:18pt;z-index:25159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19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" path="m2219,l,,,635r2219,l2219,xe" strokeweight=".25397mm">
                <v:stroke miterlimit="10" joinstyle="miter" endcap="round"/>
                <v:path o:connecttype="custom" o:connectlocs="798830,4988943;0,4988943;0,5217184;798830,5217184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>
                <wp:simplePos x="0" y="0"/>
                <wp:positionH relativeFrom="page">
                  <wp:posOffset>3806825</wp:posOffset>
                </wp:positionH>
                <wp:positionV relativeFrom="page">
                  <wp:posOffset>4996815</wp:posOffset>
                </wp:positionV>
                <wp:extent cx="798830" cy="228600"/>
                <wp:effectExtent l="6350" t="5715" r="13970" b="13335"/>
                <wp:wrapNone/>
                <wp:docPr id="187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830" cy="228600"/>
                        </a:xfrm>
                        <a:custGeom>
                          <a:avLst/>
                          <a:gdLst>
                            <a:gd name="T0" fmla="+- 0 12794 10575"/>
                            <a:gd name="T1" fmla="*/ T0 w 2219"/>
                            <a:gd name="T2" fmla="+- 0 13880 13880"/>
                            <a:gd name="T3" fmla="*/ 13880 h 636"/>
                            <a:gd name="T4" fmla="+- 0 10575 10575"/>
                            <a:gd name="T5" fmla="*/ T4 w 2219"/>
                            <a:gd name="T6" fmla="+- 0 13880 13880"/>
                            <a:gd name="T7" fmla="*/ 13880 h 636"/>
                            <a:gd name="T8" fmla="+- 0 10575 10575"/>
                            <a:gd name="T9" fmla="*/ T8 w 2219"/>
                            <a:gd name="T10" fmla="+- 0 14515 13880"/>
                            <a:gd name="T11" fmla="*/ 14515 h 636"/>
                            <a:gd name="T12" fmla="+- 0 12794 10575"/>
                            <a:gd name="T13" fmla="*/ T12 w 2219"/>
                            <a:gd name="T14" fmla="+- 0 14515 13880"/>
                            <a:gd name="T15" fmla="*/ 14515 h 6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219" h="636">
                              <a:moveTo>
                                <a:pt x="2219" y="0"/>
                              </a:moveTo>
                              <a:lnTo>
                                <a:pt x="0" y="0"/>
                              </a:lnTo>
                              <a:lnTo>
                                <a:pt x="0" y="635"/>
                              </a:lnTo>
                              <a:lnTo>
                                <a:pt x="2219" y="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143" cap="rnd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0" o:spid="_x0000_s1026" style="position:absolute;margin-left:299.75pt;margin-top:393.45pt;width:62.9pt;height:18pt;z-index:25159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19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" path="m2219,l,,,635r2219,l2219,xe" strokeweight=".25397mm">
                <v:stroke miterlimit="10" joinstyle="miter" endcap="round"/>
                <v:path o:connecttype="custom" o:connectlocs="798830,4988943;0,4988943;0,5217184;798830,5217184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>
                <wp:simplePos x="0" y="0"/>
                <wp:positionH relativeFrom="page">
                  <wp:posOffset>3901440</wp:posOffset>
                </wp:positionH>
                <wp:positionV relativeFrom="page">
                  <wp:posOffset>5080000</wp:posOffset>
                </wp:positionV>
                <wp:extent cx="55880" cy="156210"/>
                <wp:effectExtent l="0" t="3175" r="0" b="2540"/>
                <wp:wrapNone/>
                <wp:docPr id="186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21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77" type="#_x0000_t202" style="position:absolute;margin-left:307.2pt;margin-top:400pt;width:4.4pt;height:12.3pt;z-index:2515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217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>
                <wp:simplePos x="0" y="0"/>
                <wp:positionH relativeFrom="page">
                  <wp:posOffset>2548255</wp:posOffset>
                </wp:positionH>
                <wp:positionV relativeFrom="page">
                  <wp:posOffset>5462905</wp:posOffset>
                </wp:positionV>
                <wp:extent cx="3886200" cy="228600"/>
                <wp:effectExtent l="5080" t="5080" r="4445" b="13970"/>
                <wp:wrapNone/>
                <wp:docPr id="185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228600"/>
                        </a:xfrm>
                        <a:custGeom>
                          <a:avLst/>
                          <a:gdLst>
                            <a:gd name="T0" fmla="+- 0 17874 7079"/>
                            <a:gd name="T1" fmla="*/ T0 w 10796"/>
                            <a:gd name="T2" fmla="+- 0 15176 15176"/>
                            <a:gd name="T3" fmla="*/ 15176 h 635"/>
                            <a:gd name="T4" fmla="+- 0 7079 7079"/>
                            <a:gd name="T5" fmla="*/ T4 w 10796"/>
                            <a:gd name="T6" fmla="+- 0 15176 15176"/>
                            <a:gd name="T7" fmla="*/ 15176 h 635"/>
                            <a:gd name="T8" fmla="+- 0 7079 7079"/>
                            <a:gd name="T9" fmla="*/ T8 w 10796"/>
                            <a:gd name="T10" fmla="+- 0 15811 15176"/>
                            <a:gd name="T11" fmla="*/ 15811 h 635"/>
                            <a:gd name="T12" fmla="+- 0 17874 7079"/>
                            <a:gd name="T13" fmla="*/ T12 w 10796"/>
                            <a:gd name="T14" fmla="+- 0 15811 15176"/>
                            <a:gd name="T15" fmla="*/ 15811 h 6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796" h="635">
                              <a:moveTo>
                                <a:pt x="10795" y="0"/>
                              </a:moveTo>
                              <a:lnTo>
                                <a:pt x="0" y="0"/>
                              </a:lnTo>
                              <a:lnTo>
                                <a:pt x="0" y="635"/>
                              </a:lnTo>
                              <a:lnTo>
                                <a:pt x="10795" y="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143" cap="rnd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2" o:spid="_x0000_s1026" style="position:absolute;margin-left:200.65pt;margin-top:430.15pt;width:306pt;height:18pt;z-index:25159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96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" path="m10795,l,,,635r10795,l10795,xe" strokeweight=".25397mm">
                <v:stroke miterlimit="10" joinstyle="miter" endcap="round"/>
                <v:path o:connecttype="custom" o:connectlocs="3885840,5463360;0,5463360;0,5691960;3885840,5691960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>
                <wp:simplePos x="0" y="0"/>
                <wp:positionH relativeFrom="page">
                  <wp:posOffset>2548255</wp:posOffset>
                </wp:positionH>
                <wp:positionV relativeFrom="page">
                  <wp:posOffset>5462905</wp:posOffset>
                </wp:positionV>
                <wp:extent cx="4114800" cy="228600"/>
                <wp:effectExtent l="5080" t="5080" r="4445" b="13970"/>
                <wp:wrapNone/>
                <wp:docPr id="184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"/>
                        </a:xfrm>
                        <a:custGeom>
                          <a:avLst/>
                          <a:gdLst>
                            <a:gd name="T0" fmla="+- 0 18509 7079"/>
                            <a:gd name="T1" fmla="*/ T0 w 11431"/>
                            <a:gd name="T2" fmla="+- 0 15176 15176"/>
                            <a:gd name="T3" fmla="*/ 15176 h 635"/>
                            <a:gd name="T4" fmla="+- 0 7079 7079"/>
                            <a:gd name="T5" fmla="*/ T4 w 11431"/>
                            <a:gd name="T6" fmla="+- 0 15176 15176"/>
                            <a:gd name="T7" fmla="*/ 15176 h 635"/>
                            <a:gd name="T8" fmla="+- 0 7079 7079"/>
                            <a:gd name="T9" fmla="*/ T8 w 11431"/>
                            <a:gd name="T10" fmla="+- 0 15811 15176"/>
                            <a:gd name="T11" fmla="*/ 15811 h 635"/>
                            <a:gd name="T12" fmla="+- 0 18509 7079"/>
                            <a:gd name="T13" fmla="*/ T12 w 11431"/>
                            <a:gd name="T14" fmla="+- 0 15811 15176"/>
                            <a:gd name="T15" fmla="*/ 15811 h 6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1431" h="635">
                              <a:moveTo>
                                <a:pt x="11430" y="0"/>
                              </a:moveTo>
                              <a:lnTo>
                                <a:pt x="0" y="0"/>
                              </a:lnTo>
                              <a:lnTo>
                                <a:pt x="0" y="635"/>
                              </a:lnTo>
                              <a:lnTo>
                                <a:pt x="11430" y="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143" cap="rnd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3" o:spid="_x0000_s1026" style="position:absolute;margin-left:200.65pt;margin-top:430.15pt;width:324pt;height:18pt;z-index:25160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431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" path="m11430,l,,,635r11430,l11430,xe" strokeweight=".25397mm">
                <v:stroke miterlimit="10" joinstyle="miter" endcap="round"/>
                <v:path o:connecttype="custom" o:connectlocs="4114440,5463360;0,5463360;0,5691960;4114440,5691960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>
                <wp:simplePos x="0" y="0"/>
                <wp:positionH relativeFrom="page">
                  <wp:posOffset>2645410</wp:posOffset>
                </wp:positionH>
                <wp:positionV relativeFrom="page">
                  <wp:posOffset>5546090</wp:posOffset>
                </wp:positionV>
                <wp:extent cx="95885" cy="156210"/>
                <wp:effectExtent l="0" t="2540" r="1905" b="3175"/>
                <wp:wrapNone/>
                <wp:docPr id="18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217" w:lineRule="exact"/>
                            </w:pPr>
                            <w:r w:rsidRPr="002B4628">
                              <w:rPr>
                                <w:rFonts w:ascii="Arial" w:eastAsia="Arial" w:hAnsi="Arial" w:cs="Arial"/>
                                <w:color w:val="000000"/>
                                <w:w w:val="9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78" type="#_x0000_t202" style="position:absolute;margin-left:208.3pt;margin-top:436.7pt;width:7.55pt;height:12.3pt;z-index:25160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217" w:lineRule="exact"/>
                      </w:pPr>
                      <w:r w:rsidRPr="002B4628">
                        <w:rPr>
                          <w:rFonts w:ascii="Arial" w:eastAsia="Arial" w:hAnsi="Arial" w:cs="Arial"/>
                          <w:color w:val="000000"/>
                          <w:w w:val="91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5462905</wp:posOffset>
                </wp:positionV>
                <wp:extent cx="457200" cy="228600"/>
                <wp:effectExtent l="5080" t="5080" r="13970" b="13970"/>
                <wp:wrapNone/>
                <wp:docPr id="182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custGeom>
                          <a:avLst/>
                          <a:gdLst>
                            <a:gd name="T0" fmla="+- 0 3269 1999"/>
                            <a:gd name="T1" fmla="*/ T0 w 1270"/>
                            <a:gd name="T2" fmla="+- 0 15176 15176"/>
                            <a:gd name="T3" fmla="*/ 15176 h 635"/>
                            <a:gd name="T4" fmla="+- 0 1999 1999"/>
                            <a:gd name="T5" fmla="*/ T4 w 1270"/>
                            <a:gd name="T6" fmla="+- 0 15176 15176"/>
                            <a:gd name="T7" fmla="*/ 15176 h 635"/>
                            <a:gd name="T8" fmla="+- 0 1999 1999"/>
                            <a:gd name="T9" fmla="*/ T8 w 1270"/>
                            <a:gd name="T10" fmla="+- 0 15811 15176"/>
                            <a:gd name="T11" fmla="*/ 15811 h 635"/>
                            <a:gd name="T12" fmla="+- 0 3269 1999"/>
                            <a:gd name="T13" fmla="*/ T12 w 1270"/>
                            <a:gd name="T14" fmla="+- 0 15811 15176"/>
                            <a:gd name="T15" fmla="*/ 15811 h 6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270" h="635">
                              <a:moveTo>
                                <a:pt x="1270" y="0"/>
                              </a:moveTo>
                              <a:lnTo>
                                <a:pt x="0" y="0"/>
                              </a:lnTo>
                              <a:lnTo>
                                <a:pt x="0" y="635"/>
                              </a:lnTo>
                              <a:lnTo>
                                <a:pt x="1270" y="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143" cap="rnd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5" o:spid="_x0000_s1026" style="position:absolute;margin-left:56.65pt;margin-top:430.15pt;width:36pt;height:18pt;z-index:25160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" path="m1270,l,,,635r1270,l1270,xe" strokeweight=".25397mm">
                <v:stroke miterlimit="10" joinstyle="miter" endcap="round"/>
                <v:path o:connecttype="custom" o:connectlocs="457200,5463360;0,5463360;0,5691960;457200,5691960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page">
                  <wp:posOffset>948055</wp:posOffset>
                </wp:positionH>
                <wp:positionV relativeFrom="page">
                  <wp:posOffset>5462905</wp:posOffset>
                </wp:positionV>
                <wp:extent cx="0" cy="228600"/>
                <wp:effectExtent l="5080" t="5080" r="13970" b="13970"/>
                <wp:wrapNone/>
                <wp:docPr id="181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28600"/>
                        </a:xfrm>
                        <a:custGeom>
                          <a:avLst/>
                          <a:gdLst>
                            <a:gd name="T0" fmla="+- 0 15176 15176"/>
                            <a:gd name="T1" fmla="*/ 15176 h 635"/>
                            <a:gd name="T2" fmla="+- 0 15811 15176"/>
                            <a:gd name="T3" fmla="*/ 15811 h 63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635">
                              <a:moveTo>
                                <a:pt x="0" y="0"/>
                              </a:moveTo>
                              <a:lnTo>
                                <a:pt x="0" y="635"/>
                              </a:lnTo>
                            </a:path>
                          </a:pathLst>
                        </a:custGeom>
                        <a:noFill/>
                        <a:ln w="9143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6" o:spid="_x0000_s1026" style="position:absolute;margin-left:74.65pt;margin-top:430.15pt;width:0;height:18pt;z-index:2516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" path="m,l,635e" filled="f" fillcolor="black" strokeweight=".25397mm">
                <v:stroke endcap="round"/>
                <v:path o:connecttype="custom" o:connectlocs="0,5463360;0,5691960" o:connectangles="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5462905</wp:posOffset>
                </wp:positionV>
                <wp:extent cx="228600" cy="228600"/>
                <wp:effectExtent l="5080" t="5080" r="13970" b="13970"/>
                <wp:wrapNone/>
                <wp:docPr id="180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+- 0 2634 1999"/>
                            <a:gd name="T1" fmla="*/ T0 w 635"/>
                            <a:gd name="T2" fmla="+- 0 15176 15176"/>
                            <a:gd name="T3" fmla="*/ 15176 h 635"/>
                            <a:gd name="T4" fmla="+- 0 1999 1999"/>
                            <a:gd name="T5" fmla="*/ T4 w 635"/>
                            <a:gd name="T6" fmla="+- 0 15176 15176"/>
                            <a:gd name="T7" fmla="*/ 15176 h 635"/>
                            <a:gd name="T8" fmla="+- 0 1999 1999"/>
                            <a:gd name="T9" fmla="*/ T8 w 635"/>
                            <a:gd name="T10" fmla="+- 0 15811 15176"/>
                            <a:gd name="T11" fmla="*/ 15811 h 635"/>
                            <a:gd name="T12" fmla="+- 0 2634 1999"/>
                            <a:gd name="T13" fmla="*/ T12 w 635"/>
                            <a:gd name="T14" fmla="+- 0 15811 15176"/>
                            <a:gd name="T15" fmla="*/ 15811 h 6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635" h="635">
                              <a:moveTo>
                                <a:pt x="635" y="0"/>
                              </a:moveTo>
                              <a:lnTo>
                                <a:pt x="0" y="0"/>
                              </a:lnTo>
                              <a:lnTo>
                                <a:pt x="0" y="635"/>
                              </a:lnTo>
                              <a:lnTo>
                                <a:pt x="635" y="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143" cap="rnd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7" o:spid="_x0000_s1026" style="position:absolute;margin-left:56.65pt;margin-top:430.15pt;width:18pt;height:18pt;z-index:2516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5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" path="m635,l,,,635r635,l635,xe" strokeweight=".25397mm">
                <v:stroke miterlimit="10" joinstyle="miter" endcap="round"/>
                <v:path o:connecttype="custom" o:connectlocs="228600,5463360;0,5463360;0,5691960;228600,5691960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page">
                  <wp:posOffset>816610</wp:posOffset>
                </wp:positionH>
                <wp:positionV relativeFrom="page">
                  <wp:posOffset>5546090</wp:posOffset>
                </wp:positionV>
                <wp:extent cx="55880" cy="156210"/>
                <wp:effectExtent l="0" t="2540" r="3810" b="3175"/>
                <wp:wrapNone/>
                <wp:docPr id="179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21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79" type="#_x0000_t202" style="position:absolute;margin-left:64.3pt;margin-top:436.7pt;width:4.4pt;height:12.3pt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217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page">
                  <wp:posOffset>948055</wp:posOffset>
                </wp:positionH>
                <wp:positionV relativeFrom="page">
                  <wp:posOffset>5462905</wp:posOffset>
                </wp:positionV>
                <wp:extent cx="228600" cy="228600"/>
                <wp:effectExtent l="5080" t="5080" r="13970" b="13970"/>
                <wp:wrapNone/>
                <wp:docPr id="178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+- 0 3269 2634"/>
                            <a:gd name="T1" fmla="*/ T0 w 635"/>
                            <a:gd name="T2" fmla="+- 0 15176 15176"/>
                            <a:gd name="T3" fmla="*/ 15176 h 635"/>
                            <a:gd name="T4" fmla="+- 0 2634 2634"/>
                            <a:gd name="T5" fmla="*/ T4 w 635"/>
                            <a:gd name="T6" fmla="+- 0 15176 15176"/>
                            <a:gd name="T7" fmla="*/ 15176 h 635"/>
                            <a:gd name="T8" fmla="+- 0 2634 2634"/>
                            <a:gd name="T9" fmla="*/ T8 w 635"/>
                            <a:gd name="T10" fmla="+- 0 15811 15176"/>
                            <a:gd name="T11" fmla="*/ 15811 h 635"/>
                            <a:gd name="T12" fmla="+- 0 3269 2634"/>
                            <a:gd name="T13" fmla="*/ T12 w 635"/>
                            <a:gd name="T14" fmla="+- 0 15811 15176"/>
                            <a:gd name="T15" fmla="*/ 15811 h 6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635" h="635">
                              <a:moveTo>
                                <a:pt x="635" y="0"/>
                              </a:moveTo>
                              <a:lnTo>
                                <a:pt x="0" y="0"/>
                              </a:lnTo>
                              <a:lnTo>
                                <a:pt x="0" y="635"/>
                              </a:lnTo>
                              <a:lnTo>
                                <a:pt x="635" y="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143" cap="rnd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9" o:spid="_x0000_s1026" style="position:absolute;margin-left:74.65pt;margin-top:430.15pt;width:18pt;height:18pt;z-index: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5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" path="m635,l,,,635r635,l635,xe" strokeweight=".25397mm">
                <v:stroke miterlimit="10" joinstyle="miter" endcap="round"/>
                <v:path o:connecttype="custom" o:connectlocs="228600,5463360;0,5463360;0,5691960;228600,5691960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page">
                  <wp:posOffset>1045210</wp:posOffset>
                </wp:positionH>
                <wp:positionV relativeFrom="page">
                  <wp:posOffset>5546090</wp:posOffset>
                </wp:positionV>
                <wp:extent cx="55880" cy="156210"/>
                <wp:effectExtent l="0" t="2540" r="3810" b="3175"/>
                <wp:wrapNone/>
                <wp:docPr id="177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21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80" type="#_x0000_t202" style="position:absolute;margin-left:82.3pt;margin-top:436.7pt;width:4.4pt;height:12.3pt;z-index: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217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page">
                  <wp:posOffset>1292225</wp:posOffset>
                </wp:positionH>
                <wp:positionV relativeFrom="page">
                  <wp:posOffset>5462905</wp:posOffset>
                </wp:positionV>
                <wp:extent cx="457200" cy="228600"/>
                <wp:effectExtent l="6350" t="5080" r="12700" b="13970"/>
                <wp:wrapNone/>
                <wp:docPr id="176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custGeom>
                          <a:avLst/>
                          <a:gdLst>
                            <a:gd name="T0" fmla="+- 0 4860 3590"/>
                            <a:gd name="T1" fmla="*/ T0 w 1270"/>
                            <a:gd name="T2" fmla="+- 0 15176 15176"/>
                            <a:gd name="T3" fmla="*/ 15176 h 635"/>
                            <a:gd name="T4" fmla="+- 0 3590 3590"/>
                            <a:gd name="T5" fmla="*/ T4 w 1270"/>
                            <a:gd name="T6" fmla="+- 0 15176 15176"/>
                            <a:gd name="T7" fmla="*/ 15176 h 635"/>
                            <a:gd name="T8" fmla="+- 0 3590 3590"/>
                            <a:gd name="T9" fmla="*/ T8 w 1270"/>
                            <a:gd name="T10" fmla="+- 0 15811 15176"/>
                            <a:gd name="T11" fmla="*/ 15811 h 635"/>
                            <a:gd name="T12" fmla="+- 0 4860 3590"/>
                            <a:gd name="T13" fmla="*/ T12 w 1270"/>
                            <a:gd name="T14" fmla="+- 0 15811 15176"/>
                            <a:gd name="T15" fmla="*/ 15811 h 6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270" h="635">
                              <a:moveTo>
                                <a:pt x="1270" y="0"/>
                              </a:moveTo>
                              <a:lnTo>
                                <a:pt x="0" y="0"/>
                              </a:lnTo>
                              <a:lnTo>
                                <a:pt x="0" y="635"/>
                              </a:lnTo>
                              <a:lnTo>
                                <a:pt x="1270" y="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143" cap="rnd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1" o:spid="_x0000_s1026" style="position:absolute;margin-left:101.75pt;margin-top:430.15pt;width:36pt;height:18pt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" path="m1270,l,,,635r1270,l1270,xe" strokeweight=".25397mm">
                <v:stroke miterlimit="10" joinstyle="miter" endcap="round"/>
                <v:path o:connecttype="custom" o:connectlocs="457200,5463360;0,5463360;0,5691960;457200,5691960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page">
                  <wp:posOffset>1520825</wp:posOffset>
                </wp:positionH>
                <wp:positionV relativeFrom="page">
                  <wp:posOffset>5462905</wp:posOffset>
                </wp:positionV>
                <wp:extent cx="0" cy="228600"/>
                <wp:effectExtent l="6350" t="5080" r="12700" b="13970"/>
                <wp:wrapNone/>
                <wp:docPr id="175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28600"/>
                        </a:xfrm>
                        <a:custGeom>
                          <a:avLst/>
                          <a:gdLst>
                            <a:gd name="T0" fmla="+- 0 15176 15176"/>
                            <a:gd name="T1" fmla="*/ 15176 h 635"/>
                            <a:gd name="T2" fmla="+- 0 15811 15176"/>
                            <a:gd name="T3" fmla="*/ 15811 h 63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635">
                              <a:moveTo>
                                <a:pt x="0" y="0"/>
                              </a:moveTo>
                              <a:lnTo>
                                <a:pt x="0" y="635"/>
                              </a:lnTo>
                            </a:path>
                          </a:pathLst>
                        </a:custGeom>
                        <a:noFill/>
                        <a:ln w="9143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2" o:spid="_x0000_s1026" style="position:absolute;margin-left:119.75pt;margin-top:430.15pt;width:0;height:18pt;z-index: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" path="m,l,635e" filled="f" fillcolor="black" strokeweight=".25397mm">
                <v:stroke endcap="round"/>
                <v:path o:connecttype="custom" o:connectlocs="0,5463360;0,5691960" o:connectangles="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page">
                  <wp:posOffset>1292225</wp:posOffset>
                </wp:positionH>
                <wp:positionV relativeFrom="page">
                  <wp:posOffset>5462905</wp:posOffset>
                </wp:positionV>
                <wp:extent cx="228600" cy="228600"/>
                <wp:effectExtent l="6350" t="5080" r="12700" b="13970"/>
                <wp:wrapNone/>
                <wp:docPr id="174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+- 0 4225 3590"/>
                            <a:gd name="T1" fmla="*/ T0 w 635"/>
                            <a:gd name="T2" fmla="+- 0 15176 15176"/>
                            <a:gd name="T3" fmla="*/ 15176 h 635"/>
                            <a:gd name="T4" fmla="+- 0 3590 3590"/>
                            <a:gd name="T5" fmla="*/ T4 w 635"/>
                            <a:gd name="T6" fmla="+- 0 15176 15176"/>
                            <a:gd name="T7" fmla="*/ 15176 h 635"/>
                            <a:gd name="T8" fmla="+- 0 3590 3590"/>
                            <a:gd name="T9" fmla="*/ T8 w 635"/>
                            <a:gd name="T10" fmla="+- 0 15811 15176"/>
                            <a:gd name="T11" fmla="*/ 15811 h 635"/>
                            <a:gd name="T12" fmla="+- 0 4225 3590"/>
                            <a:gd name="T13" fmla="*/ T12 w 635"/>
                            <a:gd name="T14" fmla="+- 0 15811 15176"/>
                            <a:gd name="T15" fmla="*/ 15811 h 6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635" h="635">
                              <a:moveTo>
                                <a:pt x="635" y="0"/>
                              </a:moveTo>
                              <a:lnTo>
                                <a:pt x="0" y="0"/>
                              </a:lnTo>
                              <a:lnTo>
                                <a:pt x="0" y="635"/>
                              </a:lnTo>
                              <a:lnTo>
                                <a:pt x="635" y="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143" cap="rnd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3" o:spid="_x0000_s1026" style="position:absolute;margin-left:101.75pt;margin-top:430.15pt;width:18pt;height:18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5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" path="m635,l,,,635r635,l635,xe" strokeweight=".25397mm">
                <v:stroke miterlimit="10" joinstyle="miter" endcap="round"/>
                <v:path o:connecttype="custom" o:connectlocs="228600,5463360;0,5463360;0,5691960;228600,5691960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page">
                  <wp:posOffset>1386840</wp:posOffset>
                </wp:positionH>
                <wp:positionV relativeFrom="page">
                  <wp:posOffset>5546090</wp:posOffset>
                </wp:positionV>
                <wp:extent cx="55880" cy="156210"/>
                <wp:effectExtent l="0" t="2540" r="0" b="3175"/>
                <wp:wrapNone/>
                <wp:docPr id="17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21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81" type="#_x0000_t202" style="position:absolute;margin-left:109.2pt;margin-top:436.7pt;width:4.4pt;height:12.3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217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page">
                  <wp:posOffset>1520825</wp:posOffset>
                </wp:positionH>
                <wp:positionV relativeFrom="page">
                  <wp:posOffset>5462905</wp:posOffset>
                </wp:positionV>
                <wp:extent cx="228600" cy="228600"/>
                <wp:effectExtent l="6350" t="5080" r="12700" b="13970"/>
                <wp:wrapNone/>
                <wp:docPr id="172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+- 0 4860 4225"/>
                            <a:gd name="T1" fmla="*/ T0 w 636"/>
                            <a:gd name="T2" fmla="+- 0 15176 15176"/>
                            <a:gd name="T3" fmla="*/ 15176 h 635"/>
                            <a:gd name="T4" fmla="+- 0 4225 4225"/>
                            <a:gd name="T5" fmla="*/ T4 w 636"/>
                            <a:gd name="T6" fmla="+- 0 15176 15176"/>
                            <a:gd name="T7" fmla="*/ 15176 h 635"/>
                            <a:gd name="T8" fmla="+- 0 4225 4225"/>
                            <a:gd name="T9" fmla="*/ T8 w 636"/>
                            <a:gd name="T10" fmla="+- 0 15811 15176"/>
                            <a:gd name="T11" fmla="*/ 15811 h 635"/>
                            <a:gd name="T12" fmla="+- 0 4860 4225"/>
                            <a:gd name="T13" fmla="*/ T12 w 636"/>
                            <a:gd name="T14" fmla="+- 0 15811 15176"/>
                            <a:gd name="T15" fmla="*/ 15811 h 6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636" h="635">
                              <a:moveTo>
                                <a:pt x="635" y="0"/>
                              </a:moveTo>
                              <a:lnTo>
                                <a:pt x="0" y="0"/>
                              </a:lnTo>
                              <a:lnTo>
                                <a:pt x="0" y="635"/>
                              </a:lnTo>
                              <a:lnTo>
                                <a:pt x="635" y="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143" cap="rnd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5" o:spid="_x0000_s1026" style="position:absolute;margin-left:119.75pt;margin-top:430.15pt;width:18pt;height:18pt;z-index: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6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" path="m635,l,,,635r635,l635,xe" strokeweight=".25397mm">
                <v:stroke miterlimit="10" joinstyle="miter" endcap="round"/>
                <v:path o:connecttype="custom" o:connectlocs="228241,5463360;0,5463360;0,5691960;228241,5691960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page">
                  <wp:posOffset>1615440</wp:posOffset>
                </wp:positionH>
                <wp:positionV relativeFrom="page">
                  <wp:posOffset>5546090</wp:posOffset>
                </wp:positionV>
                <wp:extent cx="55880" cy="156210"/>
                <wp:effectExtent l="0" t="2540" r="0" b="3175"/>
                <wp:wrapNone/>
                <wp:docPr id="171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21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82" type="#_x0000_t202" style="position:absolute;margin-left:127.2pt;margin-top:436.7pt;width:4.4pt;height:12.3pt;z-index: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217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page">
                  <wp:posOffset>1749425</wp:posOffset>
                </wp:positionH>
                <wp:positionV relativeFrom="page">
                  <wp:posOffset>5462905</wp:posOffset>
                </wp:positionV>
                <wp:extent cx="228600" cy="228600"/>
                <wp:effectExtent l="6350" t="5080" r="12700" b="13970"/>
                <wp:wrapNone/>
                <wp:docPr id="170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+- 0 5495 4860"/>
                            <a:gd name="T1" fmla="*/ T0 w 636"/>
                            <a:gd name="T2" fmla="+- 0 15176 15176"/>
                            <a:gd name="T3" fmla="*/ 15176 h 635"/>
                            <a:gd name="T4" fmla="+- 0 4860 4860"/>
                            <a:gd name="T5" fmla="*/ T4 w 636"/>
                            <a:gd name="T6" fmla="+- 0 15176 15176"/>
                            <a:gd name="T7" fmla="*/ 15176 h 635"/>
                            <a:gd name="T8" fmla="+- 0 4860 4860"/>
                            <a:gd name="T9" fmla="*/ T8 w 636"/>
                            <a:gd name="T10" fmla="+- 0 15811 15176"/>
                            <a:gd name="T11" fmla="*/ 15811 h 635"/>
                            <a:gd name="T12" fmla="+- 0 5495 4860"/>
                            <a:gd name="T13" fmla="*/ T12 w 636"/>
                            <a:gd name="T14" fmla="+- 0 15811 15176"/>
                            <a:gd name="T15" fmla="*/ 15811 h 6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636" h="635">
                              <a:moveTo>
                                <a:pt x="635" y="0"/>
                              </a:moveTo>
                              <a:lnTo>
                                <a:pt x="0" y="0"/>
                              </a:lnTo>
                              <a:lnTo>
                                <a:pt x="0" y="635"/>
                              </a:lnTo>
                              <a:lnTo>
                                <a:pt x="635" y="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143" cap="rnd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7" o:spid="_x0000_s1026" style="position:absolute;margin-left:137.75pt;margin-top:430.15pt;width:18pt;height:18pt;z-index: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6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" path="m635,l,,,635r635,l635,xe" strokeweight=".25397mm">
                <v:stroke miterlimit="10" joinstyle="miter" endcap="round"/>
                <v:path o:connecttype="custom" o:connectlocs="228241,5463360;0,5463360;0,5691960;228241,5691960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page">
                  <wp:posOffset>1844040</wp:posOffset>
                </wp:positionH>
                <wp:positionV relativeFrom="page">
                  <wp:posOffset>5546090</wp:posOffset>
                </wp:positionV>
                <wp:extent cx="55880" cy="156210"/>
                <wp:effectExtent l="0" t="2540" r="0" b="3175"/>
                <wp:wrapNone/>
                <wp:docPr id="169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21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83" type="#_x0000_t202" style="position:absolute;margin-left:145.2pt;margin-top:436.7pt;width:4.4pt;height:12.3pt;z-index: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217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3527425</wp:posOffset>
                </wp:positionV>
                <wp:extent cx="914400" cy="228600"/>
                <wp:effectExtent l="5080" t="12700" r="13970" b="6350"/>
                <wp:wrapNone/>
                <wp:docPr id="168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custGeom>
                          <a:avLst/>
                          <a:gdLst>
                            <a:gd name="T0" fmla="+- 0 4539 1999"/>
                            <a:gd name="T1" fmla="*/ T0 w 2540"/>
                            <a:gd name="T2" fmla="+- 0 9799 9799"/>
                            <a:gd name="T3" fmla="*/ 9799 h 635"/>
                            <a:gd name="T4" fmla="+- 0 1999 1999"/>
                            <a:gd name="T5" fmla="*/ T4 w 2540"/>
                            <a:gd name="T6" fmla="+- 0 9799 9799"/>
                            <a:gd name="T7" fmla="*/ 9799 h 635"/>
                            <a:gd name="T8" fmla="+- 0 1999 1999"/>
                            <a:gd name="T9" fmla="*/ T8 w 2540"/>
                            <a:gd name="T10" fmla="+- 0 10434 9799"/>
                            <a:gd name="T11" fmla="*/ 10434 h 635"/>
                            <a:gd name="T12" fmla="+- 0 4539 1999"/>
                            <a:gd name="T13" fmla="*/ T12 w 2540"/>
                            <a:gd name="T14" fmla="+- 0 10434 9799"/>
                            <a:gd name="T15" fmla="*/ 10434 h 6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540" h="635">
                              <a:moveTo>
                                <a:pt x="2540" y="0"/>
                              </a:moveTo>
                              <a:lnTo>
                                <a:pt x="0" y="0"/>
                              </a:lnTo>
                              <a:lnTo>
                                <a:pt x="0" y="635"/>
                              </a:lnTo>
                              <a:lnTo>
                                <a:pt x="2540" y="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143" cap="rnd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9" o:spid="_x0000_s1026" style="position:absolute;margin-left:56.65pt;margin-top:277.75pt;width:1in;height:18pt;z-index: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4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" path="m2540,l,,,635r2540,l2540,xe" strokeweight=".25397mm">
                <v:stroke miterlimit="10" joinstyle="miter" endcap="round"/>
                <v:path o:connecttype="custom" o:connectlocs="914400,3527640;0,3527640;0,3756240;914400,3756240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page">
                  <wp:posOffset>948055</wp:posOffset>
                </wp:positionH>
                <wp:positionV relativeFrom="page">
                  <wp:posOffset>3527425</wp:posOffset>
                </wp:positionV>
                <wp:extent cx="0" cy="228600"/>
                <wp:effectExtent l="5080" t="12700" r="13970" b="6350"/>
                <wp:wrapNone/>
                <wp:docPr id="167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28600"/>
                        </a:xfrm>
                        <a:custGeom>
                          <a:avLst/>
                          <a:gdLst>
                            <a:gd name="T0" fmla="+- 0 9799 9799"/>
                            <a:gd name="T1" fmla="*/ 9799 h 635"/>
                            <a:gd name="T2" fmla="+- 0 10434 9799"/>
                            <a:gd name="T3" fmla="*/ 10434 h 63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635">
                              <a:moveTo>
                                <a:pt x="0" y="0"/>
                              </a:moveTo>
                              <a:lnTo>
                                <a:pt x="0" y="635"/>
                              </a:lnTo>
                            </a:path>
                          </a:pathLst>
                        </a:custGeom>
                        <a:noFill/>
                        <a:ln w="9143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0" o:spid="_x0000_s1026" style="position:absolute;margin-left:74.65pt;margin-top:277.75pt;width:0;height:18pt;z-index: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" path="m,l,635e" filled="f" fillcolor="black" strokeweight=".25397mm">
                <v:stroke endcap="round"/>
                <v:path o:connecttype="custom" o:connectlocs="0,3527640;0,3756240" o:connectangles="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3527425</wp:posOffset>
                </wp:positionV>
                <wp:extent cx="228600" cy="228600"/>
                <wp:effectExtent l="5080" t="12700" r="13970" b="6350"/>
                <wp:wrapNone/>
                <wp:docPr id="166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+- 0 2634 1999"/>
                            <a:gd name="T1" fmla="*/ T0 w 635"/>
                            <a:gd name="T2" fmla="+- 0 9799 9799"/>
                            <a:gd name="T3" fmla="*/ 9799 h 635"/>
                            <a:gd name="T4" fmla="+- 0 1999 1999"/>
                            <a:gd name="T5" fmla="*/ T4 w 635"/>
                            <a:gd name="T6" fmla="+- 0 9799 9799"/>
                            <a:gd name="T7" fmla="*/ 9799 h 635"/>
                            <a:gd name="T8" fmla="+- 0 1999 1999"/>
                            <a:gd name="T9" fmla="*/ T8 w 635"/>
                            <a:gd name="T10" fmla="+- 0 10434 9799"/>
                            <a:gd name="T11" fmla="*/ 10434 h 635"/>
                            <a:gd name="T12" fmla="+- 0 2634 1999"/>
                            <a:gd name="T13" fmla="*/ T12 w 635"/>
                            <a:gd name="T14" fmla="+- 0 10434 9799"/>
                            <a:gd name="T15" fmla="*/ 10434 h 6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635" h="635">
                              <a:moveTo>
                                <a:pt x="635" y="0"/>
                              </a:moveTo>
                              <a:lnTo>
                                <a:pt x="0" y="0"/>
                              </a:lnTo>
                              <a:lnTo>
                                <a:pt x="0" y="635"/>
                              </a:lnTo>
                              <a:lnTo>
                                <a:pt x="635" y="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143" cap="rnd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1" o:spid="_x0000_s1026" style="position:absolute;margin-left:56.65pt;margin-top:277.75pt;width:18pt;height:18pt;z-index: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5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" path="m635,l,,,635r635,l635,xe" strokeweight=".25397mm">
                <v:stroke miterlimit="10" joinstyle="miter" endcap="round"/>
                <v:path o:connecttype="custom" o:connectlocs="228600,3527640;0,3527640;0,3756240;228600,3756240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page">
                  <wp:posOffset>816610</wp:posOffset>
                </wp:positionH>
                <wp:positionV relativeFrom="page">
                  <wp:posOffset>3610610</wp:posOffset>
                </wp:positionV>
                <wp:extent cx="55880" cy="156210"/>
                <wp:effectExtent l="0" t="635" r="3810" b="0"/>
                <wp:wrapNone/>
                <wp:docPr id="165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21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84" type="#_x0000_t202" style="position:absolute;margin-left:64.3pt;margin-top:284.3pt;width:4.4pt;height:12.3pt;z-index: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217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page">
                  <wp:posOffset>1176655</wp:posOffset>
                </wp:positionH>
                <wp:positionV relativeFrom="page">
                  <wp:posOffset>3527425</wp:posOffset>
                </wp:positionV>
                <wp:extent cx="0" cy="228600"/>
                <wp:effectExtent l="5080" t="12700" r="13970" b="6350"/>
                <wp:wrapNone/>
                <wp:docPr id="164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28600"/>
                        </a:xfrm>
                        <a:custGeom>
                          <a:avLst/>
                          <a:gdLst>
                            <a:gd name="T0" fmla="+- 0 9799 9799"/>
                            <a:gd name="T1" fmla="*/ 9799 h 635"/>
                            <a:gd name="T2" fmla="+- 0 10434 9799"/>
                            <a:gd name="T3" fmla="*/ 10434 h 63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635">
                              <a:moveTo>
                                <a:pt x="0" y="0"/>
                              </a:moveTo>
                              <a:lnTo>
                                <a:pt x="0" y="635"/>
                              </a:lnTo>
                            </a:path>
                          </a:pathLst>
                        </a:custGeom>
                        <a:noFill/>
                        <a:ln w="9143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3" o:spid="_x0000_s1026" style="position:absolute;margin-left:92.65pt;margin-top:277.75pt;width:0;height:18pt;z-index: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" path="m,l,635e" filled="f" fillcolor="black" strokeweight=".25397mm">
                <v:stroke endcap="round"/>
                <v:path o:connecttype="custom" o:connectlocs="0,3527640;0,3756240" o:connectangles="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page">
                  <wp:posOffset>948055</wp:posOffset>
                </wp:positionH>
                <wp:positionV relativeFrom="page">
                  <wp:posOffset>3527425</wp:posOffset>
                </wp:positionV>
                <wp:extent cx="228600" cy="228600"/>
                <wp:effectExtent l="5080" t="12700" r="13970" b="6350"/>
                <wp:wrapNone/>
                <wp:docPr id="163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+- 0 3269 2634"/>
                            <a:gd name="T1" fmla="*/ T0 w 635"/>
                            <a:gd name="T2" fmla="+- 0 9799 9799"/>
                            <a:gd name="T3" fmla="*/ 9799 h 635"/>
                            <a:gd name="T4" fmla="+- 0 2634 2634"/>
                            <a:gd name="T5" fmla="*/ T4 w 635"/>
                            <a:gd name="T6" fmla="+- 0 9799 9799"/>
                            <a:gd name="T7" fmla="*/ 9799 h 635"/>
                            <a:gd name="T8" fmla="+- 0 2634 2634"/>
                            <a:gd name="T9" fmla="*/ T8 w 635"/>
                            <a:gd name="T10" fmla="+- 0 10434 9799"/>
                            <a:gd name="T11" fmla="*/ 10434 h 635"/>
                            <a:gd name="T12" fmla="+- 0 3269 2634"/>
                            <a:gd name="T13" fmla="*/ T12 w 635"/>
                            <a:gd name="T14" fmla="+- 0 10434 9799"/>
                            <a:gd name="T15" fmla="*/ 10434 h 6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635" h="635">
                              <a:moveTo>
                                <a:pt x="635" y="0"/>
                              </a:moveTo>
                              <a:lnTo>
                                <a:pt x="0" y="0"/>
                              </a:lnTo>
                              <a:lnTo>
                                <a:pt x="0" y="635"/>
                              </a:lnTo>
                              <a:lnTo>
                                <a:pt x="635" y="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143" cap="rnd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4" o:spid="_x0000_s1026" style="position:absolute;margin-left:74.65pt;margin-top:277.75pt;width:18pt;height:18pt;z-index: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5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" path="m635,l,,,635r635,l635,xe" strokeweight=".25397mm">
                <v:stroke miterlimit="10" joinstyle="miter" endcap="round"/>
                <v:path o:connecttype="custom" o:connectlocs="228600,3527640;0,3527640;0,3756240;228600,3756240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page">
                  <wp:posOffset>1045210</wp:posOffset>
                </wp:positionH>
                <wp:positionV relativeFrom="page">
                  <wp:posOffset>3610610</wp:posOffset>
                </wp:positionV>
                <wp:extent cx="55880" cy="156210"/>
                <wp:effectExtent l="0" t="635" r="3810" b="0"/>
                <wp:wrapNone/>
                <wp:docPr id="162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21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85" type="#_x0000_t202" style="position:absolute;margin-left:82.3pt;margin-top:284.3pt;width:4.4pt;height:12.3pt;z-index: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217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page">
                  <wp:posOffset>1405255</wp:posOffset>
                </wp:positionH>
                <wp:positionV relativeFrom="page">
                  <wp:posOffset>3527425</wp:posOffset>
                </wp:positionV>
                <wp:extent cx="0" cy="228600"/>
                <wp:effectExtent l="5080" t="12700" r="13970" b="6350"/>
                <wp:wrapNone/>
                <wp:docPr id="161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28600"/>
                        </a:xfrm>
                        <a:custGeom>
                          <a:avLst/>
                          <a:gdLst>
                            <a:gd name="T0" fmla="+- 0 9799 9799"/>
                            <a:gd name="T1" fmla="*/ 9799 h 635"/>
                            <a:gd name="T2" fmla="+- 0 10434 9799"/>
                            <a:gd name="T3" fmla="*/ 10434 h 63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635">
                              <a:moveTo>
                                <a:pt x="0" y="0"/>
                              </a:moveTo>
                              <a:lnTo>
                                <a:pt x="0" y="635"/>
                              </a:lnTo>
                            </a:path>
                          </a:pathLst>
                        </a:custGeom>
                        <a:noFill/>
                        <a:ln w="9143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6" o:spid="_x0000_s1026" style="position:absolute;margin-left:110.65pt;margin-top:277.75pt;width:0;height:18pt;z-index: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" path="m,l,635e" filled="f" fillcolor="black" strokeweight=".25397mm">
                <v:stroke endcap="round"/>
                <v:path o:connecttype="custom" o:connectlocs="0,3527640;0,3756240" o:connectangles="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page">
                  <wp:posOffset>1176655</wp:posOffset>
                </wp:positionH>
                <wp:positionV relativeFrom="page">
                  <wp:posOffset>3527425</wp:posOffset>
                </wp:positionV>
                <wp:extent cx="228600" cy="228600"/>
                <wp:effectExtent l="5080" t="12700" r="13970" b="6350"/>
                <wp:wrapNone/>
                <wp:docPr id="160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+- 0 3904 3269"/>
                            <a:gd name="T1" fmla="*/ T0 w 635"/>
                            <a:gd name="T2" fmla="+- 0 9799 9799"/>
                            <a:gd name="T3" fmla="*/ 9799 h 635"/>
                            <a:gd name="T4" fmla="+- 0 3269 3269"/>
                            <a:gd name="T5" fmla="*/ T4 w 635"/>
                            <a:gd name="T6" fmla="+- 0 9799 9799"/>
                            <a:gd name="T7" fmla="*/ 9799 h 635"/>
                            <a:gd name="T8" fmla="+- 0 3269 3269"/>
                            <a:gd name="T9" fmla="*/ T8 w 635"/>
                            <a:gd name="T10" fmla="+- 0 10434 9799"/>
                            <a:gd name="T11" fmla="*/ 10434 h 635"/>
                            <a:gd name="T12" fmla="+- 0 3904 3269"/>
                            <a:gd name="T13" fmla="*/ T12 w 635"/>
                            <a:gd name="T14" fmla="+- 0 10434 9799"/>
                            <a:gd name="T15" fmla="*/ 10434 h 6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635" h="635">
                              <a:moveTo>
                                <a:pt x="635" y="0"/>
                              </a:moveTo>
                              <a:lnTo>
                                <a:pt x="0" y="0"/>
                              </a:lnTo>
                              <a:lnTo>
                                <a:pt x="0" y="635"/>
                              </a:lnTo>
                              <a:lnTo>
                                <a:pt x="635" y="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143" cap="rnd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7" o:spid="_x0000_s1026" style="position:absolute;margin-left:92.65pt;margin-top:277.75pt;width:18pt;height:18pt;z-index: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5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" path="m635,l,,,635r635,l635,xe" strokeweight=".25397mm">
                <v:stroke miterlimit="10" joinstyle="miter" endcap="round"/>
                <v:path o:connecttype="custom" o:connectlocs="228600,3527640;0,3527640;0,3756240;228600,3756240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page">
                  <wp:posOffset>1273810</wp:posOffset>
                </wp:positionH>
                <wp:positionV relativeFrom="page">
                  <wp:posOffset>3610610</wp:posOffset>
                </wp:positionV>
                <wp:extent cx="55880" cy="156210"/>
                <wp:effectExtent l="0" t="635" r="3810" b="0"/>
                <wp:wrapNone/>
                <wp:docPr id="159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21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86" type="#_x0000_t202" style="position:absolute;margin-left:100.3pt;margin-top:284.3pt;width:4.4pt;height:12.3pt;z-index: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217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page">
                  <wp:posOffset>1405255</wp:posOffset>
                </wp:positionH>
                <wp:positionV relativeFrom="page">
                  <wp:posOffset>3527425</wp:posOffset>
                </wp:positionV>
                <wp:extent cx="228600" cy="228600"/>
                <wp:effectExtent l="5080" t="12700" r="13970" b="6350"/>
                <wp:wrapNone/>
                <wp:docPr id="158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+- 0 4539 3904"/>
                            <a:gd name="T1" fmla="*/ T0 w 635"/>
                            <a:gd name="T2" fmla="+- 0 9799 9799"/>
                            <a:gd name="T3" fmla="*/ 9799 h 635"/>
                            <a:gd name="T4" fmla="+- 0 3904 3904"/>
                            <a:gd name="T5" fmla="*/ T4 w 635"/>
                            <a:gd name="T6" fmla="+- 0 9799 9799"/>
                            <a:gd name="T7" fmla="*/ 9799 h 635"/>
                            <a:gd name="T8" fmla="+- 0 3904 3904"/>
                            <a:gd name="T9" fmla="*/ T8 w 635"/>
                            <a:gd name="T10" fmla="+- 0 10434 9799"/>
                            <a:gd name="T11" fmla="*/ 10434 h 635"/>
                            <a:gd name="T12" fmla="+- 0 4539 3904"/>
                            <a:gd name="T13" fmla="*/ T12 w 635"/>
                            <a:gd name="T14" fmla="+- 0 10434 9799"/>
                            <a:gd name="T15" fmla="*/ 10434 h 6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635" h="635">
                              <a:moveTo>
                                <a:pt x="635" y="0"/>
                              </a:moveTo>
                              <a:lnTo>
                                <a:pt x="0" y="0"/>
                              </a:lnTo>
                              <a:lnTo>
                                <a:pt x="0" y="635"/>
                              </a:lnTo>
                              <a:lnTo>
                                <a:pt x="635" y="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143" cap="rnd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9" o:spid="_x0000_s1026" style="position:absolute;margin-left:110.65pt;margin-top:277.75pt;width:18pt;height:18pt;z-index: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5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" path="m635,l,,,635r635,l635,xe" strokeweight=".25397mm">
                <v:stroke miterlimit="10" joinstyle="miter" endcap="round"/>
                <v:path o:connecttype="custom" o:connectlocs="228600,3527640;0,3527640;0,3756240;228600,3756240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page">
                  <wp:posOffset>1502410</wp:posOffset>
                </wp:positionH>
                <wp:positionV relativeFrom="page">
                  <wp:posOffset>3610610</wp:posOffset>
                </wp:positionV>
                <wp:extent cx="55880" cy="156210"/>
                <wp:effectExtent l="0" t="635" r="3810" b="0"/>
                <wp:wrapNone/>
                <wp:docPr id="157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21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87" type="#_x0000_t202" style="position:absolute;margin-left:118.3pt;margin-top:284.3pt;width:4.4pt;height:12.3pt;z-index: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217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page">
                  <wp:posOffset>1749425</wp:posOffset>
                </wp:positionH>
                <wp:positionV relativeFrom="page">
                  <wp:posOffset>3527425</wp:posOffset>
                </wp:positionV>
                <wp:extent cx="457200" cy="228600"/>
                <wp:effectExtent l="6350" t="12700" r="12700" b="6350"/>
                <wp:wrapNone/>
                <wp:docPr id="156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custGeom>
                          <a:avLst/>
                          <a:gdLst>
                            <a:gd name="T0" fmla="+- 0 6130 4860"/>
                            <a:gd name="T1" fmla="*/ T0 w 1270"/>
                            <a:gd name="T2" fmla="+- 0 9799 9799"/>
                            <a:gd name="T3" fmla="*/ 9799 h 635"/>
                            <a:gd name="T4" fmla="+- 0 4860 4860"/>
                            <a:gd name="T5" fmla="*/ T4 w 1270"/>
                            <a:gd name="T6" fmla="+- 0 9799 9799"/>
                            <a:gd name="T7" fmla="*/ 9799 h 635"/>
                            <a:gd name="T8" fmla="+- 0 4860 4860"/>
                            <a:gd name="T9" fmla="*/ T8 w 1270"/>
                            <a:gd name="T10" fmla="+- 0 10434 9799"/>
                            <a:gd name="T11" fmla="*/ 10434 h 635"/>
                            <a:gd name="T12" fmla="+- 0 6130 4860"/>
                            <a:gd name="T13" fmla="*/ T12 w 1270"/>
                            <a:gd name="T14" fmla="+- 0 10434 9799"/>
                            <a:gd name="T15" fmla="*/ 10434 h 6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270" h="635">
                              <a:moveTo>
                                <a:pt x="1270" y="0"/>
                              </a:moveTo>
                              <a:lnTo>
                                <a:pt x="0" y="0"/>
                              </a:lnTo>
                              <a:lnTo>
                                <a:pt x="0" y="635"/>
                              </a:lnTo>
                              <a:lnTo>
                                <a:pt x="1270" y="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143" cap="rnd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1" o:spid="_x0000_s1026" style="position:absolute;margin-left:137.75pt;margin-top:277.75pt;width:36pt;height:18pt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" path="m1270,l,,,635r1270,l1270,xe" strokeweight=".25397mm">
                <v:stroke miterlimit="10" joinstyle="miter" endcap="round"/>
                <v:path o:connecttype="custom" o:connectlocs="457200,3527640;0,3527640;0,3756240;457200,3756240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page">
                  <wp:posOffset>1978025</wp:posOffset>
                </wp:positionH>
                <wp:positionV relativeFrom="page">
                  <wp:posOffset>3527425</wp:posOffset>
                </wp:positionV>
                <wp:extent cx="0" cy="228600"/>
                <wp:effectExtent l="6350" t="12700" r="12700" b="6350"/>
                <wp:wrapNone/>
                <wp:docPr id="155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28600"/>
                        </a:xfrm>
                        <a:custGeom>
                          <a:avLst/>
                          <a:gdLst>
                            <a:gd name="T0" fmla="+- 0 9799 9799"/>
                            <a:gd name="T1" fmla="*/ 9799 h 635"/>
                            <a:gd name="T2" fmla="+- 0 10434 9799"/>
                            <a:gd name="T3" fmla="*/ 10434 h 63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635">
                              <a:moveTo>
                                <a:pt x="0" y="0"/>
                              </a:moveTo>
                              <a:lnTo>
                                <a:pt x="0" y="635"/>
                              </a:lnTo>
                            </a:path>
                          </a:pathLst>
                        </a:custGeom>
                        <a:noFill/>
                        <a:ln w="9143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2" o:spid="_x0000_s1026" style="position:absolute;margin-left:155.75pt;margin-top:277.75pt;width:0;height:18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" path="m,l,635e" filled="f" fillcolor="black" strokeweight=".25397mm">
                <v:stroke endcap="round"/>
                <v:path o:connecttype="custom" o:connectlocs="0,3527640;0,3756240" o:connectangles="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page">
                  <wp:posOffset>1749425</wp:posOffset>
                </wp:positionH>
                <wp:positionV relativeFrom="page">
                  <wp:posOffset>3527425</wp:posOffset>
                </wp:positionV>
                <wp:extent cx="228600" cy="228600"/>
                <wp:effectExtent l="6350" t="12700" r="12700" b="6350"/>
                <wp:wrapNone/>
                <wp:docPr id="154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+- 0 5495 4860"/>
                            <a:gd name="T1" fmla="*/ T0 w 636"/>
                            <a:gd name="T2" fmla="+- 0 9799 9799"/>
                            <a:gd name="T3" fmla="*/ 9799 h 635"/>
                            <a:gd name="T4" fmla="+- 0 4860 4860"/>
                            <a:gd name="T5" fmla="*/ T4 w 636"/>
                            <a:gd name="T6" fmla="+- 0 9799 9799"/>
                            <a:gd name="T7" fmla="*/ 9799 h 635"/>
                            <a:gd name="T8" fmla="+- 0 4860 4860"/>
                            <a:gd name="T9" fmla="*/ T8 w 636"/>
                            <a:gd name="T10" fmla="+- 0 10434 9799"/>
                            <a:gd name="T11" fmla="*/ 10434 h 635"/>
                            <a:gd name="T12" fmla="+- 0 5495 4860"/>
                            <a:gd name="T13" fmla="*/ T12 w 636"/>
                            <a:gd name="T14" fmla="+- 0 10434 9799"/>
                            <a:gd name="T15" fmla="*/ 10434 h 6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636" h="635">
                              <a:moveTo>
                                <a:pt x="635" y="0"/>
                              </a:moveTo>
                              <a:lnTo>
                                <a:pt x="0" y="0"/>
                              </a:lnTo>
                              <a:lnTo>
                                <a:pt x="0" y="635"/>
                              </a:lnTo>
                              <a:lnTo>
                                <a:pt x="635" y="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143" cap="rnd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3" o:spid="_x0000_s1026" style="position:absolute;margin-left:137.75pt;margin-top:277.75pt;width:18pt;height:18pt;z-index: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6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" path="m635,l,,,635r635,l635,xe" strokeweight=".25397mm">
                <v:stroke miterlimit="10" joinstyle="miter" endcap="round"/>
                <v:path o:connecttype="custom" o:connectlocs="228241,3527640;0,3527640;0,3756240;228241,3756240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page">
                  <wp:posOffset>1844040</wp:posOffset>
                </wp:positionH>
                <wp:positionV relativeFrom="page">
                  <wp:posOffset>3610610</wp:posOffset>
                </wp:positionV>
                <wp:extent cx="55880" cy="156210"/>
                <wp:effectExtent l="0" t="635" r="0" b="0"/>
                <wp:wrapNone/>
                <wp:docPr id="15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21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88" type="#_x0000_t202" style="position:absolute;margin-left:145.2pt;margin-top:284.3pt;width:4.4pt;height:12.3pt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217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page">
                  <wp:posOffset>2206625</wp:posOffset>
                </wp:positionH>
                <wp:positionV relativeFrom="page">
                  <wp:posOffset>3527425</wp:posOffset>
                </wp:positionV>
                <wp:extent cx="0" cy="228600"/>
                <wp:effectExtent l="6350" t="12700" r="12700" b="6350"/>
                <wp:wrapNone/>
                <wp:docPr id="152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28600"/>
                        </a:xfrm>
                        <a:custGeom>
                          <a:avLst/>
                          <a:gdLst>
                            <a:gd name="T0" fmla="+- 0 9799 9799"/>
                            <a:gd name="T1" fmla="*/ 9799 h 635"/>
                            <a:gd name="T2" fmla="+- 0 10434 9799"/>
                            <a:gd name="T3" fmla="*/ 10434 h 63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635">
                              <a:moveTo>
                                <a:pt x="0" y="0"/>
                              </a:moveTo>
                              <a:lnTo>
                                <a:pt x="0" y="635"/>
                              </a:lnTo>
                            </a:path>
                          </a:pathLst>
                        </a:custGeom>
                        <a:noFill/>
                        <a:ln w="9143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5" o:spid="_x0000_s1026" style="position:absolute;margin-left:173.75pt;margin-top:277.75pt;width:0;height:18pt;z-index: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" path="m,l,635e" filled="f" fillcolor="black" strokeweight=".25397mm">
                <v:stroke endcap="round"/>
                <v:path o:connecttype="custom" o:connectlocs="0,3527640;0,3756240" o:connectangles="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page">
                  <wp:posOffset>1978025</wp:posOffset>
                </wp:positionH>
                <wp:positionV relativeFrom="page">
                  <wp:posOffset>3527425</wp:posOffset>
                </wp:positionV>
                <wp:extent cx="228600" cy="228600"/>
                <wp:effectExtent l="6350" t="12700" r="12700" b="6350"/>
                <wp:wrapNone/>
                <wp:docPr id="151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+- 0 6130 5495"/>
                            <a:gd name="T1" fmla="*/ T0 w 635"/>
                            <a:gd name="T2" fmla="+- 0 9799 9799"/>
                            <a:gd name="T3" fmla="*/ 9799 h 635"/>
                            <a:gd name="T4" fmla="+- 0 5495 5495"/>
                            <a:gd name="T5" fmla="*/ T4 w 635"/>
                            <a:gd name="T6" fmla="+- 0 9799 9799"/>
                            <a:gd name="T7" fmla="*/ 9799 h 635"/>
                            <a:gd name="T8" fmla="+- 0 5495 5495"/>
                            <a:gd name="T9" fmla="*/ T8 w 635"/>
                            <a:gd name="T10" fmla="+- 0 10434 9799"/>
                            <a:gd name="T11" fmla="*/ 10434 h 635"/>
                            <a:gd name="T12" fmla="+- 0 6130 5495"/>
                            <a:gd name="T13" fmla="*/ T12 w 635"/>
                            <a:gd name="T14" fmla="+- 0 10434 9799"/>
                            <a:gd name="T15" fmla="*/ 10434 h 6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635" h="635">
                              <a:moveTo>
                                <a:pt x="635" y="0"/>
                              </a:moveTo>
                              <a:lnTo>
                                <a:pt x="0" y="0"/>
                              </a:lnTo>
                              <a:lnTo>
                                <a:pt x="0" y="635"/>
                              </a:lnTo>
                              <a:lnTo>
                                <a:pt x="635" y="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143" cap="rnd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6" o:spid="_x0000_s1026" style="position:absolute;margin-left:155.75pt;margin-top:277.75pt;width:18pt;height:18pt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5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" path="m635,l,,,635r635,l635,xe" strokeweight=".25397mm">
                <v:stroke miterlimit="10" joinstyle="miter" endcap="round"/>
                <v:path o:connecttype="custom" o:connectlocs="228600,3527640;0,3527640;0,3756240;228600,3756240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page">
                  <wp:posOffset>2072640</wp:posOffset>
                </wp:positionH>
                <wp:positionV relativeFrom="page">
                  <wp:posOffset>3610610</wp:posOffset>
                </wp:positionV>
                <wp:extent cx="55880" cy="156210"/>
                <wp:effectExtent l="0" t="635" r="0" b="0"/>
                <wp:wrapNone/>
                <wp:docPr id="150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21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89" type="#_x0000_t202" style="position:absolute;margin-left:163.2pt;margin-top:284.3pt;width:4.4pt;height:12.3pt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217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page">
                  <wp:posOffset>2319655</wp:posOffset>
                </wp:positionH>
                <wp:positionV relativeFrom="page">
                  <wp:posOffset>3527425</wp:posOffset>
                </wp:positionV>
                <wp:extent cx="457200" cy="228600"/>
                <wp:effectExtent l="5080" t="12700" r="13970" b="6350"/>
                <wp:wrapNone/>
                <wp:docPr id="149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custGeom>
                          <a:avLst/>
                          <a:gdLst>
                            <a:gd name="T0" fmla="+- 0 7714 6444"/>
                            <a:gd name="T1" fmla="*/ T0 w 1270"/>
                            <a:gd name="T2" fmla="+- 0 9799 9799"/>
                            <a:gd name="T3" fmla="*/ 9799 h 635"/>
                            <a:gd name="T4" fmla="+- 0 6444 6444"/>
                            <a:gd name="T5" fmla="*/ T4 w 1270"/>
                            <a:gd name="T6" fmla="+- 0 9799 9799"/>
                            <a:gd name="T7" fmla="*/ 9799 h 635"/>
                            <a:gd name="T8" fmla="+- 0 6444 6444"/>
                            <a:gd name="T9" fmla="*/ T8 w 1270"/>
                            <a:gd name="T10" fmla="+- 0 10434 9799"/>
                            <a:gd name="T11" fmla="*/ 10434 h 635"/>
                            <a:gd name="T12" fmla="+- 0 7714 6444"/>
                            <a:gd name="T13" fmla="*/ T12 w 1270"/>
                            <a:gd name="T14" fmla="+- 0 10434 9799"/>
                            <a:gd name="T15" fmla="*/ 10434 h 6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270" h="635">
                              <a:moveTo>
                                <a:pt x="1270" y="0"/>
                              </a:moveTo>
                              <a:lnTo>
                                <a:pt x="0" y="0"/>
                              </a:lnTo>
                              <a:lnTo>
                                <a:pt x="0" y="635"/>
                              </a:lnTo>
                              <a:lnTo>
                                <a:pt x="1270" y="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143" cap="rnd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8" o:spid="_x0000_s1026" style="position:absolute;margin-left:182.65pt;margin-top:277.75pt;width:36pt;height:18pt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" path="m1270,l,,,635r1270,l1270,xe" strokeweight=".25397mm">
                <v:stroke miterlimit="10" joinstyle="miter" endcap="round"/>
                <v:path o:connecttype="custom" o:connectlocs="457200,3527640;0,3527640;0,3756240;457200,3756240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page">
                  <wp:posOffset>2548255</wp:posOffset>
                </wp:positionH>
                <wp:positionV relativeFrom="page">
                  <wp:posOffset>3527425</wp:posOffset>
                </wp:positionV>
                <wp:extent cx="0" cy="228600"/>
                <wp:effectExtent l="5080" t="12700" r="13970" b="6350"/>
                <wp:wrapNone/>
                <wp:docPr id="148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28600"/>
                        </a:xfrm>
                        <a:custGeom>
                          <a:avLst/>
                          <a:gdLst>
                            <a:gd name="T0" fmla="+- 0 9799 9799"/>
                            <a:gd name="T1" fmla="*/ 9799 h 635"/>
                            <a:gd name="T2" fmla="+- 0 10434 9799"/>
                            <a:gd name="T3" fmla="*/ 10434 h 63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635">
                              <a:moveTo>
                                <a:pt x="0" y="0"/>
                              </a:moveTo>
                              <a:lnTo>
                                <a:pt x="0" y="635"/>
                              </a:lnTo>
                            </a:path>
                          </a:pathLst>
                        </a:custGeom>
                        <a:noFill/>
                        <a:ln w="9143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9" o:spid="_x0000_s1026" style="position:absolute;margin-left:200.65pt;margin-top:277.75pt;width:0;height:18pt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" path="m,l,635e" filled="f" fillcolor="black" strokeweight=".25397mm">
                <v:stroke endcap="round"/>
                <v:path o:connecttype="custom" o:connectlocs="0,3527640;0,3756240" o:connectangles="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page">
                  <wp:posOffset>2319655</wp:posOffset>
                </wp:positionH>
                <wp:positionV relativeFrom="page">
                  <wp:posOffset>3527425</wp:posOffset>
                </wp:positionV>
                <wp:extent cx="228600" cy="228600"/>
                <wp:effectExtent l="5080" t="12700" r="4445" b="6350"/>
                <wp:wrapNone/>
                <wp:docPr id="147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+- 0 7079 6444"/>
                            <a:gd name="T1" fmla="*/ T0 w 636"/>
                            <a:gd name="T2" fmla="+- 0 9799 9799"/>
                            <a:gd name="T3" fmla="*/ 9799 h 635"/>
                            <a:gd name="T4" fmla="+- 0 6444 6444"/>
                            <a:gd name="T5" fmla="*/ T4 w 636"/>
                            <a:gd name="T6" fmla="+- 0 9799 9799"/>
                            <a:gd name="T7" fmla="*/ 9799 h 635"/>
                            <a:gd name="T8" fmla="+- 0 6444 6444"/>
                            <a:gd name="T9" fmla="*/ T8 w 636"/>
                            <a:gd name="T10" fmla="+- 0 10434 9799"/>
                            <a:gd name="T11" fmla="*/ 10434 h 635"/>
                            <a:gd name="T12" fmla="+- 0 7079 6444"/>
                            <a:gd name="T13" fmla="*/ T12 w 636"/>
                            <a:gd name="T14" fmla="+- 0 10434 9799"/>
                            <a:gd name="T15" fmla="*/ 10434 h 6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636" h="635">
                              <a:moveTo>
                                <a:pt x="635" y="0"/>
                              </a:moveTo>
                              <a:lnTo>
                                <a:pt x="0" y="0"/>
                              </a:lnTo>
                              <a:lnTo>
                                <a:pt x="0" y="635"/>
                              </a:lnTo>
                              <a:lnTo>
                                <a:pt x="635" y="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143" cap="rnd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0" o:spid="_x0000_s1026" style="position:absolute;margin-left:182.65pt;margin-top:277.75pt;width:18pt;height:18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6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" path="m635,l,,,635r635,l635,xe" strokeweight=".25397mm">
                <v:stroke miterlimit="10" joinstyle="miter" endcap="round"/>
                <v:path o:connecttype="custom" o:connectlocs="228241,3527640;0,3527640;0,3756240;228241,3756240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page">
                  <wp:posOffset>2416810</wp:posOffset>
                </wp:positionH>
                <wp:positionV relativeFrom="page">
                  <wp:posOffset>3610610</wp:posOffset>
                </wp:positionV>
                <wp:extent cx="55880" cy="156210"/>
                <wp:effectExtent l="0" t="635" r="3810" b="0"/>
                <wp:wrapNone/>
                <wp:docPr id="146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21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90" type="#_x0000_t202" style="position:absolute;margin-left:190.3pt;margin-top:284.3pt;width:4.4pt;height:12.3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217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page">
                  <wp:posOffset>2548255</wp:posOffset>
                </wp:positionH>
                <wp:positionV relativeFrom="page">
                  <wp:posOffset>3527425</wp:posOffset>
                </wp:positionV>
                <wp:extent cx="228600" cy="228600"/>
                <wp:effectExtent l="5080" t="12700" r="13970" b="6350"/>
                <wp:wrapNone/>
                <wp:docPr id="145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+- 0 7714 7079"/>
                            <a:gd name="T1" fmla="*/ T0 w 635"/>
                            <a:gd name="T2" fmla="+- 0 9799 9799"/>
                            <a:gd name="T3" fmla="*/ 9799 h 635"/>
                            <a:gd name="T4" fmla="+- 0 7079 7079"/>
                            <a:gd name="T5" fmla="*/ T4 w 635"/>
                            <a:gd name="T6" fmla="+- 0 9799 9799"/>
                            <a:gd name="T7" fmla="*/ 9799 h 635"/>
                            <a:gd name="T8" fmla="+- 0 7079 7079"/>
                            <a:gd name="T9" fmla="*/ T8 w 635"/>
                            <a:gd name="T10" fmla="+- 0 10434 9799"/>
                            <a:gd name="T11" fmla="*/ 10434 h 635"/>
                            <a:gd name="T12" fmla="+- 0 7714 7079"/>
                            <a:gd name="T13" fmla="*/ T12 w 635"/>
                            <a:gd name="T14" fmla="+- 0 10434 9799"/>
                            <a:gd name="T15" fmla="*/ 10434 h 6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635" h="635">
                              <a:moveTo>
                                <a:pt x="635" y="0"/>
                              </a:moveTo>
                              <a:lnTo>
                                <a:pt x="0" y="0"/>
                              </a:lnTo>
                              <a:lnTo>
                                <a:pt x="0" y="635"/>
                              </a:lnTo>
                              <a:lnTo>
                                <a:pt x="635" y="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143" cap="rnd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2" o:spid="_x0000_s1026" style="position:absolute;margin-left:200.65pt;margin-top:277.75pt;width:18pt;height:18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5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" path="m635,l,,,635r635,l635,xe" strokeweight=".25397mm">
                <v:stroke miterlimit="10" joinstyle="miter" endcap="round"/>
                <v:path o:connecttype="custom" o:connectlocs="228600,3527640;0,3527640;0,3756240;228600,3756240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page">
                  <wp:posOffset>2645410</wp:posOffset>
                </wp:positionH>
                <wp:positionV relativeFrom="page">
                  <wp:posOffset>3610610</wp:posOffset>
                </wp:positionV>
                <wp:extent cx="55880" cy="156210"/>
                <wp:effectExtent l="0" t="635" r="3810" b="0"/>
                <wp:wrapNone/>
                <wp:docPr id="144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21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91" type="#_x0000_t202" style="position:absolute;margin-left:208.3pt;margin-top:284.3pt;width:4.4pt;height:12.3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217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posOffset>1618615</wp:posOffset>
                </wp:positionH>
                <wp:positionV relativeFrom="page">
                  <wp:posOffset>2799080</wp:posOffset>
                </wp:positionV>
                <wp:extent cx="51435" cy="170180"/>
                <wp:effectExtent l="0" t="0" r="0" b="2540"/>
                <wp:wrapNone/>
                <wp:docPr id="143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240" w:lineRule="exact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92" type="#_x0000_t202" style="position:absolute;margin-left:127.45pt;margin-top:220.4pt;width:4.05pt;height:13.4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240" w:lineRule="exact"/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posOffset>2066290</wp:posOffset>
                </wp:positionH>
                <wp:positionV relativeFrom="page">
                  <wp:posOffset>2799080</wp:posOffset>
                </wp:positionV>
                <wp:extent cx="51435" cy="170180"/>
                <wp:effectExtent l="0" t="0" r="0" b="2540"/>
                <wp:wrapNone/>
                <wp:docPr id="142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240" w:lineRule="exact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93" type="#_x0000_t202" style="position:absolute;margin-left:162.7pt;margin-top:220.4pt;width:4.05pt;height:13.4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240" w:lineRule="exact"/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2942590</wp:posOffset>
                </wp:positionV>
                <wp:extent cx="2514600" cy="228600"/>
                <wp:effectExtent l="5080" t="8890" r="13970" b="10160"/>
                <wp:wrapNone/>
                <wp:docPr id="141" name="Freeform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custGeom>
                          <a:avLst/>
                          <a:gdLst>
                            <a:gd name="T0" fmla="+- 0 8984 1999"/>
                            <a:gd name="T1" fmla="*/ T0 w 6985"/>
                            <a:gd name="T2" fmla="+- 0 8174 8174"/>
                            <a:gd name="T3" fmla="*/ 8174 h 635"/>
                            <a:gd name="T4" fmla="+- 0 1999 1999"/>
                            <a:gd name="T5" fmla="*/ T4 w 6985"/>
                            <a:gd name="T6" fmla="+- 0 8174 8174"/>
                            <a:gd name="T7" fmla="*/ 8174 h 635"/>
                            <a:gd name="T8" fmla="+- 0 1999 1999"/>
                            <a:gd name="T9" fmla="*/ T8 w 6985"/>
                            <a:gd name="T10" fmla="+- 0 8809 8174"/>
                            <a:gd name="T11" fmla="*/ 8809 h 635"/>
                            <a:gd name="T12" fmla="+- 0 8984 1999"/>
                            <a:gd name="T13" fmla="*/ T12 w 6985"/>
                            <a:gd name="T14" fmla="+- 0 8809 8174"/>
                            <a:gd name="T15" fmla="*/ 8809 h 6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6985" h="635">
                              <a:moveTo>
                                <a:pt x="6985" y="0"/>
                              </a:moveTo>
                              <a:lnTo>
                                <a:pt x="0" y="0"/>
                              </a:lnTo>
                              <a:lnTo>
                                <a:pt x="0" y="635"/>
                              </a:lnTo>
                              <a:lnTo>
                                <a:pt x="6985" y="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143" cap="rnd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6" o:spid="_x0000_s1026" style="position:absolute;margin-left:56.65pt;margin-top:231.7pt;width:198pt;height:18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985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" path="m6985,l,,,635r6985,l6985,xe" strokeweight=".25397mm">
                <v:stroke miterlimit="10" joinstyle="miter" endcap="round"/>
                <v:path o:connecttype="custom" o:connectlocs="2514600,2942640;0,2942640;0,3171240;2514600,3171240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948055</wp:posOffset>
                </wp:positionH>
                <wp:positionV relativeFrom="page">
                  <wp:posOffset>2942590</wp:posOffset>
                </wp:positionV>
                <wp:extent cx="0" cy="228600"/>
                <wp:effectExtent l="5080" t="8890" r="13970" b="10160"/>
                <wp:wrapNone/>
                <wp:docPr id="140" name="Freeform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28600"/>
                        </a:xfrm>
                        <a:custGeom>
                          <a:avLst/>
                          <a:gdLst>
                            <a:gd name="T0" fmla="+- 0 8174 8174"/>
                            <a:gd name="T1" fmla="*/ 8174 h 635"/>
                            <a:gd name="T2" fmla="+- 0 8809 8174"/>
                            <a:gd name="T3" fmla="*/ 8809 h 63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635">
                              <a:moveTo>
                                <a:pt x="0" y="0"/>
                              </a:moveTo>
                              <a:lnTo>
                                <a:pt x="0" y="635"/>
                              </a:lnTo>
                            </a:path>
                          </a:pathLst>
                        </a:custGeom>
                        <a:noFill/>
                        <a:ln w="9143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7" o:spid="_x0000_s1026" style="position:absolute;margin-left:74.65pt;margin-top:231.7pt;width:0;height:18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" path="m,l,635e" filled="f" fillcolor="black" strokeweight=".25397mm">
                <v:stroke endcap="round"/>
                <v:path o:connecttype="custom" o:connectlocs="0,2942640;0,3171240" o:connectangles="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2942590</wp:posOffset>
                </wp:positionV>
                <wp:extent cx="228600" cy="228600"/>
                <wp:effectExtent l="5080" t="8890" r="13970" b="10160"/>
                <wp:wrapNone/>
                <wp:docPr id="139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+- 0 2634 1999"/>
                            <a:gd name="T1" fmla="*/ T0 w 635"/>
                            <a:gd name="T2" fmla="+- 0 8174 8174"/>
                            <a:gd name="T3" fmla="*/ 8174 h 635"/>
                            <a:gd name="T4" fmla="+- 0 1999 1999"/>
                            <a:gd name="T5" fmla="*/ T4 w 635"/>
                            <a:gd name="T6" fmla="+- 0 8174 8174"/>
                            <a:gd name="T7" fmla="*/ 8174 h 635"/>
                            <a:gd name="T8" fmla="+- 0 1999 1999"/>
                            <a:gd name="T9" fmla="*/ T8 w 635"/>
                            <a:gd name="T10" fmla="+- 0 8809 8174"/>
                            <a:gd name="T11" fmla="*/ 8809 h 635"/>
                            <a:gd name="T12" fmla="+- 0 2634 1999"/>
                            <a:gd name="T13" fmla="*/ T12 w 635"/>
                            <a:gd name="T14" fmla="+- 0 8809 8174"/>
                            <a:gd name="T15" fmla="*/ 8809 h 6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635" h="635">
                              <a:moveTo>
                                <a:pt x="635" y="0"/>
                              </a:moveTo>
                              <a:lnTo>
                                <a:pt x="0" y="0"/>
                              </a:lnTo>
                              <a:lnTo>
                                <a:pt x="0" y="635"/>
                              </a:lnTo>
                              <a:lnTo>
                                <a:pt x="635" y="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143" cap="rnd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8" o:spid="_x0000_s1026" style="position:absolute;margin-left:56.65pt;margin-top:231.7pt;width:18pt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5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" path="m635,l,,,635r635,l635,xe" strokeweight=".25397mm">
                <v:stroke miterlimit="10" joinstyle="miter" endcap="round"/>
                <v:path o:connecttype="custom" o:connectlocs="228600,2942640;0,2942640;0,3171240;228600,3171240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816610</wp:posOffset>
                </wp:positionH>
                <wp:positionV relativeFrom="page">
                  <wp:posOffset>3025775</wp:posOffset>
                </wp:positionV>
                <wp:extent cx="55880" cy="156210"/>
                <wp:effectExtent l="0" t="0" r="3810" b="0"/>
                <wp:wrapNone/>
                <wp:docPr id="138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21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94" type="#_x0000_t202" style="position:absolute;margin-left:64.3pt;margin-top:238.25pt;width:4.4pt;height:12.3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217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1176655</wp:posOffset>
                </wp:positionH>
                <wp:positionV relativeFrom="page">
                  <wp:posOffset>2942590</wp:posOffset>
                </wp:positionV>
                <wp:extent cx="0" cy="228600"/>
                <wp:effectExtent l="5080" t="8890" r="13970" b="10160"/>
                <wp:wrapNone/>
                <wp:docPr id="137" name="Freeform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28600"/>
                        </a:xfrm>
                        <a:custGeom>
                          <a:avLst/>
                          <a:gdLst>
                            <a:gd name="T0" fmla="+- 0 8174 8174"/>
                            <a:gd name="T1" fmla="*/ 8174 h 635"/>
                            <a:gd name="T2" fmla="+- 0 8809 8174"/>
                            <a:gd name="T3" fmla="*/ 8809 h 63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635">
                              <a:moveTo>
                                <a:pt x="0" y="0"/>
                              </a:moveTo>
                              <a:lnTo>
                                <a:pt x="0" y="635"/>
                              </a:lnTo>
                            </a:path>
                          </a:pathLst>
                        </a:custGeom>
                        <a:noFill/>
                        <a:ln w="9143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0" o:spid="_x0000_s1026" style="position:absolute;margin-left:92.65pt;margin-top:231.7pt;width:0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" path="m,l,635e" filled="f" fillcolor="black" strokeweight=".25397mm">
                <v:stroke endcap="round"/>
                <v:path o:connecttype="custom" o:connectlocs="0,2942640;0,3171240" o:connectangles="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948055</wp:posOffset>
                </wp:positionH>
                <wp:positionV relativeFrom="page">
                  <wp:posOffset>2942590</wp:posOffset>
                </wp:positionV>
                <wp:extent cx="228600" cy="228600"/>
                <wp:effectExtent l="5080" t="8890" r="13970" b="10160"/>
                <wp:wrapNone/>
                <wp:docPr id="136" name="Freeform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+- 0 3269 2634"/>
                            <a:gd name="T1" fmla="*/ T0 w 635"/>
                            <a:gd name="T2" fmla="+- 0 8174 8174"/>
                            <a:gd name="T3" fmla="*/ 8174 h 635"/>
                            <a:gd name="T4" fmla="+- 0 2634 2634"/>
                            <a:gd name="T5" fmla="*/ T4 w 635"/>
                            <a:gd name="T6" fmla="+- 0 8174 8174"/>
                            <a:gd name="T7" fmla="*/ 8174 h 635"/>
                            <a:gd name="T8" fmla="+- 0 2634 2634"/>
                            <a:gd name="T9" fmla="*/ T8 w 635"/>
                            <a:gd name="T10" fmla="+- 0 8809 8174"/>
                            <a:gd name="T11" fmla="*/ 8809 h 635"/>
                            <a:gd name="T12" fmla="+- 0 3269 2634"/>
                            <a:gd name="T13" fmla="*/ T12 w 635"/>
                            <a:gd name="T14" fmla="+- 0 8809 8174"/>
                            <a:gd name="T15" fmla="*/ 8809 h 6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635" h="635">
                              <a:moveTo>
                                <a:pt x="635" y="0"/>
                              </a:moveTo>
                              <a:lnTo>
                                <a:pt x="0" y="0"/>
                              </a:lnTo>
                              <a:lnTo>
                                <a:pt x="0" y="635"/>
                              </a:lnTo>
                              <a:lnTo>
                                <a:pt x="635" y="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143" cap="rnd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1" o:spid="_x0000_s1026" style="position:absolute;margin-left:74.65pt;margin-top:231.7pt;width:18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5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" path="m635,l,,,635r635,l635,xe" strokeweight=".25397mm">
                <v:stroke miterlimit="10" joinstyle="miter" endcap="round"/>
                <v:path o:connecttype="custom" o:connectlocs="228600,2942640;0,2942640;0,3171240;228600,3171240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1045210</wp:posOffset>
                </wp:positionH>
                <wp:positionV relativeFrom="page">
                  <wp:posOffset>3025775</wp:posOffset>
                </wp:positionV>
                <wp:extent cx="55880" cy="156210"/>
                <wp:effectExtent l="0" t="0" r="3810" b="0"/>
                <wp:wrapNone/>
                <wp:docPr id="135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21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95" type="#_x0000_t202" style="position:absolute;margin-left:82.3pt;margin-top:238.25pt;width:4.4pt;height:12.3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217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1405255</wp:posOffset>
                </wp:positionH>
                <wp:positionV relativeFrom="page">
                  <wp:posOffset>2942590</wp:posOffset>
                </wp:positionV>
                <wp:extent cx="0" cy="228600"/>
                <wp:effectExtent l="5080" t="8890" r="13970" b="10160"/>
                <wp:wrapNone/>
                <wp:docPr id="134" name="Freeform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28600"/>
                        </a:xfrm>
                        <a:custGeom>
                          <a:avLst/>
                          <a:gdLst>
                            <a:gd name="T0" fmla="+- 0 8174 8174"/>
                            <a:gd name="T1" fmla="*/ 8174 h 635"/>
                            <a:gd name="T2" fmla="+- 0 8809 8174"/>
                            <a:gd name="T3" fmla="*/ 8809 h 63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635">
                              <a:moveTo>
                                <a:pt x="0" y="0"/>
                              </a:moveTo>
                              <a:lnTo>
                                <a:pt x="0" y="635"/>
                              </a:lnTo>
                            </a:path>
                          </a:pathLst>
                        </a:custGeom>
                        <a:noFill/>
                        <a:ln w="9143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3" o:spid="_x0000_s1026" style="position:absolute;margin-left:110.65pt;margin-top:231.7pt;width:0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" path="m,l,635e" filled="f" fillcolor="black" strokeweight=".25397mm">
                <v:stroke endcap="round"/>
                <v:path o:connecttype="custom" o:connectlocs="0,2942640;0,3171240" o:connectangles="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1176655</wp:posOffset>
                </wp:positionH>
                <wp:positionV relativeFrom="page">
                  <wp:posOffset>2942590</wp:posOffset>
                </wp:positionV>
                <wp:extent cx="228600" cy="228600"/>
                <wp:effectExtent l="5080" t="8890" r="13970" b="10160"/>
                <wp:wrapNone/>
                <wp:docPr id="133" name="Freeform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+- 0 3904 3269"/>
                            <a:gd name="T1" fmla="*/ T0 w 635"/>
                            <a:gd name="T2" fmla="+- 0 8174 8174"/>
                            <a:gd name="T3" fmla="*/ 8174 h 635"/>
                            <a:gd name="T4" fmla="+- 0 3269 3269"/>
                            <a:gd name="T5" fmla="*/ T4 w 635"/>
                            <a:gd name="T6" fmla="+- 0 8174 8174"/>
                            <a:gd name="T7" fmla="*/ 8174 h 635"/>
                            <a:gd name="T8" fmla="+- 0 3269 3269"/>
                            <a:gd name="T9" fmla="*/ T8 w 635"/>
                            <a:gd name="T10" fmla="+- 0 8809 8174"/>
                            <a:gd name="T11" fmla="*/ 8809 h 635"/>
                            <a:gd name="T12" fmla="+- 0 3904 3269"/>
                            <a:gd name="T13" fmla="*/ T12 w 635"/>
                            <a:gd name="T14" fmla="+- 0 8809 8174"/>
                            <a:gd name="T15" fmla="*/ 8809 h 6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635" h="635">
                              <a:moveTo>
                                <a:pt x="635" y="0"/>
                              </a:moveTo>
                              <a:lnTo>
                                <a:pt x="0" y="0"/>
                              </a:lnTo>
                              <a:lnTo>
                                <a:pt x="0" y="635"/>
                              </a:lnTo>
                              <a:lnTo>
                                <a:pt x="635" y="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143" cap="rnd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4" o:spid="_x0000_s1026" style="position:absolute;margin-left:92.65pt;margin-top:231.7pt;width:18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5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" path="m635,l,,,635r635,l635,xe" strokeweight=".25397mm">
                <v:stroke miterlimit="10" joinstyle="miter" endcap="round"/>
                <v:path o:connecttype="custom" o:connectlocs="228600,2942640;0,2942640;0,3171240;228600,3171240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1273810</wp:posOffset>
                </wp:positionH>
                <wp:positionV relativeFrom="page">
                  <wp:posOffset>3025775</wp:posOffset>
                </wp:positionV>
                <wp:extent cx="55880" cy="156210"/>
                <wp:effectExtent l="0" t="0" r="3810" b="0"/>
                <wp:wrapNone/>
                <wp:docPr id="132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21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96" type="#_x0000_t202" style="position:absolute;margin-left:100.3pt;margin-top:238.25pt;width:4.4pt;height:12.3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217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1633855</wp:posOffset>
                </wp:positionH>
                <wp:positionV relativeFrom="page">
                  <wp:posOffset>2942590</wp:posOffset>
                </wp:positionV>
                <wp:extent cx="0" cy="228600"/>
                <wp:effectExtent l="5080" t="8890" r="13970" b="10160"/>
                <wp:wrapNone/>
                <wp:docPr id="131" name="Freeform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28600"/>
                        </a:xfrm>
                        <a:custGeom>
                          <a:avLst/>
                          <a:gdLst>
                            <a:gd name="T0" fmla="+- 0 8174 8174"/>
                            <a:gd name="T1" fmla="*/ 8174 h 635"/>
                            <a:gd name="T2" fmla="+- 0 8809 8174"/>
                            <a:gd name="T3" fmla="*/ 8809 h 63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635">
                              <a:moveTo>
                                <a:pt x="0" y="0"/>
                              </a:moveTo>
                              <a:lnTo>
                                <a:pt x="0" y="635"/>
                              </a:lnTo>
                            </a:path>
                          </a:pathLst>
                        </a:custGeom>
                        <a:noFill/>
                        <a:ln w="9143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6" o:spid="_x0000_s1026" style="position:absolute;margin-left:128.65pt;margin-top:231.7pt;width:0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" path="m,l,635e" filled="f" fillcolor="black" strokeweight=".25397mm">
                <v:stroke endcap="round"/>
                <v:path o:connecttype="custom" o:connectlocs="0,2942640;0,3171240" o:connectangles="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1405255</wp:posOffset>
                </wp:positionH>
                <wp:positionV relativeFrom="page">
                  <wp:posOffset>2942590</wp:posOffset>
                </wp:positionV>
                <wp:extent cx="228600" cy="228600"/>
                <wp:effectExtent l="5080" t="8890" r="13970" b="10160"/>
                <wp:wrapNone/>
                <wp:docPr id="130" name="Freeform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+- 0 4539 3904"/>
                            <a:gd name="T1" fmla="*/ T0 w 635"/>
                            <a:gd name="T2" fmla="+- 0 8174 8174"/>
                            <a:gd name="T3" fmla="*/ 8174 h 635"/>
                            <a:gd name="T4" fmla="+- 0 3904 3904"/>
                            <a:gd name="T5" fmla="*/ T4 w 635"/>
                            <a:gd name="T6" fmla="+- 0 8174 8174"/>
                            <a:gd name="T7" fmla="*/ 8174 h 635"/>
                            <a:gd name="T8" fmla="+- 0 3904 3904"/>
                            <a:gd name="T9" fmla="*/ T8 w 635"/>
                            <a:gd name="T10" fmla="+- 0 8809 8174"/>
                            <a:gd name="T11" fmla="*/ 8809 h 635"/>
                            <a:gd name="T12" fmla="+- 0 4539 3904"/>
                            <a:gd name="T13" fmla="*/ T12 w 635"/>
                            <a:gd name="T14" fmla="+- 0 8809 8174"/>
                            <a:gd name="T15" fmla="*/ 8809 h 6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635" h="635">
                              <a:moveTo>
                                <a:pt x="635" y="0"/>
                              </a:moveTo>
                              <a:lnTo>
                                <a:pt x="0" y="0"/>
                              </a:lnTo>
                              <a:lnTo>
                                <a:pt x="0" y="635"/>
                              </a:lnTo>
                              <a:lnTo>
                                <a:pt x="635" y="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143" cap="rnd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7" o:spid="_x0000_s1026" style="position:absolute;margin-left:110.65pt;margin-top:231.7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5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" path="m635,l,,,635r635,l635,xe" strokeweight=".25397mm">
                <v:stroke miterlimit="10" joinstyle="miter" endcap="round"/>
                <v:path o:connecttype="custom" o:connectlocs="228600,2942640;0,2942640;0,3171240;228600,3171240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1502410</wp:posOffset>
                </wp:positionH>
                <wp:positionV relativeFrom="page">
                  <wp:posOffset>3025775</wp:posOffset>
                </wp:positionV>
                <wp:extent cx="55880" cy="156210"/>
                <wp:effectExtent l="0" t="0" r="3810" b="0"/>
                <wp:wrapNone/>
                <wp:docPr id="129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21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97" type="#_x0000_t202" style="position:absolute;margin-left:118.3pt;margin-top:238.25pt;width:4.4pt;height:12.3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217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1862455</wp:posOffset>
                </wp:positionH>
                <wp:positionV relativeFrom="page">
                  <wp:posOffset>2942590</wp:posOffset>
                </wp:positionV>
                <wp:extent cx="0" cy="228600"/>
                <wp:effectExtent l="5080" t="8890" r="13970" b="10160"/>
                <wp:wrapNone/>
                <wp:docPr id="128" name="Freeform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28600"/>
                        </a:xfrm>
                        <a:custGeom>
                          <a:avLst/>
                          <a:gdLst>
                            <a:gd name="T0" fmla="+- 0 8174 8174"/>
                            <a:gd name="T1" fmla="*/ 8174 h 635"/>
                            <a:gd name="T2" fmla="+- 0 8809 8174"/>
                            <a:gd name="T3" fmla="*/ 8809 h 63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635">
                              <a:moveTo>
                                <a:pt x="0" y="0"/>
                              </a:moveTo>
                              <a:lnTo>
                                <a:pt x="0" y="635"/>
                              </a:lnTo>
                            </a:path>
                          </a:pathLst>
                        </a:custGeom>
                        <a:noFill/>
                        <a:ln w="9143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9" o:spid="_x0000_s1026" style="position:absolute;margin-left:146.65pt;margin-top:231.7pt;width:0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" path="m,l,635e" filled="f" fillcolor="black" strokeweight=".25397mm">
                <v:stroke endcap="round"/>
                <v:path o:connecttype="custom" o:connectlocs="0,2942640;0,3171240" o:connectangles="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1633855</wp:posOffset>
                </wp:positionH>
                <wp:positionV relativeFrom="page">
                  <wp:posOffset>2942590</wp:posOffset>
                </wp:positionV>
                <wp:extent cx="228600" cy="228600"/>
                <wp:effectExtent l="5080" t="8890" r="4445" b="10160"/>
                <wp:wrapNone/>
                <wp:docPr id="127" name="Freeform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+- 0 5174 4539"/>
                            <a:gd name="T1" fmla="*/ T0 w 636"/>
                            <a:gd name="T2" fmla="+- 0 8174 8174"/>
                            <a:gd name="T3" fmla="*/ 8174 h 635"/>
                            <a:gd name="T4" fmla="+- 0 4539 4539"/>
                            <a:gd name="T5" fmla="*/ T4 w 636"/>
                            <a:gd name="T6" fmla="+- 0 8174 8174"/>
                            <a:gd name="T7" fmla="*/ 8174 h 635"/>
                            <a:gd name="T8" fmla="+- 0 4539 4539"/>
                            <a:gd name="T9" fmla="*/ T8 w 636"/>
                            <a:gd name="T10" fmla="+- 0 8809 8174"/>
                            <a:gd name="T11" fmla="*/ 8809 h 635"/>
                            <a:gd name="T12" fmla="+- 0 5174 4539"/>
                            <a:gd name="T13" fmla="*/ T12 w 636"/>
                            <a:gd name="T14" fmla="+- 0 8809 8174"/>
                            <a:gd name="T15" fmla="*/ 8809 h 6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636" h="635">
                              <a:moveTo>
                                <a:pt x="635" y="0"/>
                              </a:moveTo>
                              <a:lnTo>
                                <a:pt x="0" y="0"/>
                              </a:lnTo>
                              <a:lnTo>
                                <a:pt x="0" y="635"/>
                              </a:lnTo>
                              <a:lnTo>
                                <a:pt x="635" y="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143" cap="rnd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0" o:spid="_x0000_s1026" style="position:absolute;margin-left:128.65pt;margin-top:231.7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6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" path="m635,l,,,635r635,l635,xe" strokeweight=".25397mm">
                <v:stroke miterlimit="10" joinstyle="miter" endcap="round"/>
                <v:path o:connecttype="custom" o:connectlocs="228241,2942640;0,2942640;0,3171240;228241,3171240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1731010</wp:posOffset>
                </wp:positionH>
                <wp:positionV relativeFrom="page">
                  <wp:posOffset>3025775</wp:posOffset>
                </wp:positionV>
                <wp:extent cx="55880" cy="156210"/>
                <wp:effectExtent l="0" t="0" r="3810" b="0"/>
                <wp:wrapNone/>
                <wp:docPr id="126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21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98" type="#_x0000_t202" style="position:absolute;margin-left:136.3pt;margin-top:238.25pt;width:4.4pt;height:12.3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217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2091055</wp:posOffset>
                </wp:positionH>
                <wp:positionV relativeFrom="page">
                  <wp:posOffset>2942590</wp:posOffset>
                </wp:positionV>
                <wp:extent cx="0" cy="228600"/>
                <wp:effectExtent l="5080" t="8890" r="13970" b="10160"/>
                <wp:wrapNone/>
                <wp:docPr id="125" name="Freeform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28600"/>
                        </a:xfrm>
                        <a:custGeom>
                          <a:avLst/>
                          <a:gdLst>
                            <a:gd name="T0" fmla="+- 0 8174 8174"/>
                            <a:gd name="T1" fmla="*/ 8174 h 635"/>
                            <a:gd name="T2" fmla="+- 0 8809 8174"/>
                            <a:gd name="T3" fmla="*/ 8809 h 63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635">
                              <a:moveTo>
                                <a:pt x="0" y="0"/>
                              </a:moveTo>
                              <a:lnTo>
                                <a:pt x="0" y="635"/>
                              </a:lnTo>
                            </a:path>
                          </a:pathLst>
                        </a:custGeom>
                        <a:noFill/>
                        <a:ln w="9143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2" o:spid="_x0000_s1026" style="position:absolute;margin-left:164.65pt;margin-top:231.7pt;width:0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" path="m,l,635e" filled="f" fillcolor="black" strokeweight=".25397mm">
                <v:stroke endcap="round"/>
                <v:path o:connecttype="custom" o:connectlocs="0,2942640;0,3171240" o:connectangles="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1862455</wp:posOffset>
                </wp:positionH>
                <wp:positionV relativeFrom="page">
                  <wp:posOffset>2942590</wp:posOffset>
                </wp:positionV>
                <wp:extent cx="228600" cy="228600"/>
                <wp:effectExtent l="5080" t="8890" r="4445" b="10160"/>
                <wp:wrapNone/>
                <wp:docPr id="124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+- 0 5809 5174"/>
                            <a:gd name="T1" fmla="*/ T0 w 636"/>
                            <a:gd name="T2" fmla="+- 0 8174 8174"/>
                            <a:gd name="T3" fmla="*/ 8174 h 635"/>
                            <a:gd name="T4" fmla="+- 0 5174 5174"/>
                            <a:gd name="T5" fmla="*/ T4 w 636"/>
                            <a:gd name="T6" fmla="+- 0 8174 8174"/>
                            <a:gd name="T7" fmla="*/ 8174 h 635"/>
                            <a:gd name="T8" fmla="+- 0 5174 5174"/>
                            <a:gd name="T9" fmla="*/ T8 w 636"/>
                            <a:gd name="T10" fmla="+- 0 8809 8174"/>
                            <a:gd name="T11" fmla="*/ 8809 h 635"/>
                            <a:gd name="T12" fmla="+- 0 5809 5174"/>
                            <a:gd name="T13" fmla="*/ T12 w 636"/>
                            <a:gd name="T14" fmla="+- 0 8809 8174"/>
                            <a:gd name="T15" fmla="*/ 8809 h 6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636" h="635">
                              <a:moveTo>
                                <a:pt x="635" y="0"/>
                              </a:moveTo>
                              <a:lnTo>
                                <a:pt x="0" y="0"/>
                              </a:lnTo>
                              <a:lnTo>
                                <a:pt x="0" y="635"/>
                              </a:lnTo>
                              <a:lnTo>
                                <a:pt x="635" y="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143" cap="rnd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3" o:spid="_x0000_s1026" style="position:absolute;margin-left:146.65pt;margin-top:231.7pt;width:18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6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" path="m635,l,,,635r635,l635,xe" strokeweight=".25397mm">
                <v:stroke miterlimit="10" joinstyle="miter" endcap="round"/>
                <v:path o:connecttype="custom" o:connectlocs="228241,2942640;0,2942640;0,3171240;228241,3171240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1959610</wp:posOffset>
                </wp:positionH>
                <wp:positionV relativeFrom="page">
                  <wp:posOffset>3025775</wp:posOffset>
                </wp:positionV>
                <wp:extent cx="55880" cy="156210"/>
                <wp:effectExtent l="0" t="0" r="3810" b="0"/>
                <wp:wrapNone/>
                <wp:docPr id="123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21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99" type="#_x0000_t202" style="position:absolute;margin-left:154.3pt;margin-top:238.25pt;width:4.4pt;height:12.3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217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2319655</wp:posOffset>
                </wp:positionH>
                <wp:positionV relativeFrom="page">
                  <wp:posOffset>2942590</wp:posOffset>
                </wp:positionV>
                <wp:extent cx="0" cy="228600"/>
                <wp:effectExtent l="5080" t="8890" r="13970" b="10160"/>
                <wp:wrapNone/>
                <wp:docPr id="122" name="Freeform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28600"/>
                        </a:xfrm>
                        <a:custGeom>
                          <a:avLst/>
                          <a:gdLst>
                            <a:gd name="T0" fmla="+- 0 8174 8174"/>
                            <a:gd name="T1" fmla="*/ 8174 h 635"/>
                            <a:gd name="T2" fmla="+- 0 8809 8174"/>
                            <a:gd name="T3" fmla="*/ 8809 h 63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635">
                              <a:moveTo>
                                <a:pt x="0" y="0"/>
                              </a:moveTo>
                              <a:lnTo>
                                <a:pt x="0" y="635"/>
                              </a:lnTo>
                            </a:path>
                          </a:pathLst>
                        </a:custGeom>
                        <a:noFill/>
                        <a:ln w="9143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5" o:spid="_x0000_s1026" style="position:absolute;margin-left:182.65pt;margin-top:231.7pt;width:0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" path="m,l,635e" filled="f" fillcolor="black" strokeweight=".25397mm">
                <v:stroke endcap="round"/>
                <v:path o:connecttype="custom" o:connectlocs="0,2942640;0,3171240" o:connectangles="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2091055</wp:posOffset>
                </wp:positionH>
                <wp:positionV relativeFrom="page">
                  <wp:posOffset>2942590</wp:posOffset>
                </wp:positionV>
                <wp:extent cx="228600" cy="228600"/>
                <wp:effectExtent l="5080" t="8890" r="13970" b="10160"/>
                <wp:wrapNone/>
                <wp:docPr id="121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+- 0 6444 5809"/>
                            <a:gd name="T1" fmla="*/ T0 w 635"/>
                            <a:gd name="T2" fmla="+- 0 8174 8174"/>
                            <a:gd name="T3" fmla="*/ 8174 h 635"/>
                            <a:gd name="T4" fmla="+- 0 5809 5809"/>
                            <a:gd name="T5" fmla="*/ T4 w 635"/>
                            <a:gd name="T6" fmla="+- 0 8174 8174"/>
                            <a:gd name="T7" fmla="*/ 8174 h 635"/>
                            <a:gd name="T8" fmla="+- 0 5809 5809"/>
                            <a:gd name="T9" fmla="*/ T8 w 635"/>
                            <a:gd name="T10" fmla="+- 0 8809 8174"/>
                            <a:gd name="T11" fmla="*/ 8809 h 635"/>
                            <a:gd name="T12" fmla="+- 0 6444 5809"/>
                            <a:gd name="T13" fmla="*/ T12 w 635"/>
                            <a:gd name="T14" fmla="+- 0 8809 8174"/>
                            <a:gd name="T15" fmla="*/ 8809 h 6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635" h="635">
                              <a:moveTo>
                                <a:pt x="635" y="0"/>
                              </a:moveTo>
                              <a:lnTo>
                                <a:pt x="0" y="0"/>
                              </a:lnTo>
                              <a:lnTo>
                                <a:pt x="0" y="635"/>
                              </a:lnTo>
                              <a:lnTo>
                                <a:pt x="635" y="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143" cap="rnd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6" o:spid="_x0000_s1026" style="position:absolute;margin-left:164.65pt;margin-top:231.7pt;width:18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5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" path="m635,l,,,635r635,l635,xe" strokeweight=".25397mm">
                <v:stroke miterlimit="10" joinstyle="miter" endcap="round"/>
                <v:path o:connecttype="custom" o:connectlocs="228600,2942640;0,2942640;0,3171240;228600,3171240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page">
                  <wp:posOffset>2188210</wp:posOffset>
                </wp:positionH>
                <wp:positionV relativeFrom="page">
                  <wp:posOffset>3025775</wp:posOffset>
                </wp:positionV>
                <wp:extent cx="55880" cy="156210"/>
                <wp:effectExtent l="0" t="0" r="3810" b="0"/>
                <wp:wrapNone/>
                <wp:docPr id="120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21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100" type="#_x0000_t202" style="position:absolute;margin-left:172.3pt;margin-top:238.25pt;width:4.4pt;height:12.3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217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page">
                  <wp:posOffset>2548255</wp:posOffset>
                </wp:positionH>
                <wp:positionV relativeFrom="page">
                  <wp:posOffset>2942590</wp:posOffset>
                </wp:positionV>
                <wp:extent cx="0" cy="228600"/>
                <wp:effectExtent l="5080" t="8890" r="13970" b="10160"/>
                <wp:wrapNone/>
                <wp:docPr id="119" name="Freeform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28600"/>
                        </a:xfrm>
                        <a:custGeom>
                          <a:avLst/>
                          <a:gdLst>
                            <a:gd name="T0" fmla="+- 0 8174 8174"/>
                            <a:gd name="T1" fmla="*/ 8174 h 635"/>
                            <a:gd name="T2" fmla="+- 0 8809 8174"/>
                            <a:gd name="T3" fmla="*/ 8809 h 63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635">
                              <a:moveTo>
                                <a:pt x="0" y="0"/>
                              </a:moveTo>
                              <a:lnTo>
                                <a:pt x="0" y="635"/>
                              </a:lnTo>
                            </a:path>
                          </a:pathLst>
                        </a:custGeom>
                        <a:noFill/>
                        <a:ln w="9143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8" o:spid="_x0000_s1026" style="position:absolute;margin-left:200.65pt;margin-top:231.7pt;width:0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" path="m,l,635e" filled="f" fillcolor="black" strokeweight=".25397mm">
                <v:stroke endcap="round"/>
                <v:path o:connecttype="custom" o:connectlocs="0,2942640;0,3171240" o:connectangles="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page">
                  <wp:posOffset>2319655</wp:posOffset>
                </wp:positionH>
                <wp:positionV relativeFrom="page">
                  <wp:posOffset>2942590</wp:posOffset>
                </wp:positionV>
                <wp:extent cx="228600" cy="228600"/>
                <wp:effectExtent l="5080" t="8890" r="4445" b="10160"/>
                <wp:wrapNone/>
                <wp:docPr id="118" name="Freeform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+- 0 7079 6444"/>
                            <a:gd name="T1" fmla="*/ T0 w 636"/>
                            <a:gd name="T2" fmla="+- 0 8174 8174"/>
                            <a:gd name="T3" fmla="*/ 8174 h 635"/>
                            <a:gd name="T4" fmla="+- 0 6444 6444"/>
                            <a:gd name="T5" fmla="*/ T4 w 636"/>
                            <a:gd name="T6" fmla="+- 0 8174 8174"/>
                            <a:gd name="T7" fmla="*/ 8174 h 635"/>
                            <a:gd name="T8" fmla="+- 0 6444 6444"/>
                            <a:gd name="T9" fmla="*/ T8 w 636"/>
                            <a:gd name="T10" fmla="+- 0 8809 8174"/>
                            <a:gd name="T11" fmla="*/ 8809 h 635"/>
                            <a:gd name="T12" fmla="+- 0 7079 6444"/>
                            <a:gd name="T13" fmla="*/ T12 w 636"/>
                            <a:gd name="T14" fmla="+- 0 8809 8174"/>
                            <a:gd name="T15" fmla="*/ 8809 h 6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636" h="635">
                              <a:moveTo>
                                <a:pt x="635" y="0"/>
                              </a:moveTo>
                              <a:lnTo>
                                <a:pt x="0" y="0"/>
                              </a:lnTo>
                              <a:lnTo>
                                <a:pt x="0" y="635"/>
                              </a:lnTo>
                              <a:lnTo>
                                <a:pt x="635" y="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143" cap="rnd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9" o:spid="_x0000_s1026" style="position:absolute;margin-left:182.65pt;margin-top:231.7pt;width:18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6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" path="m635,l,,,635r635,l635,xe" strokeweight=".25397mm">
                <v:stroke miterlimit="10" joinstyle="miter" endcap="round"/>
                <v:path o:connecttype="custom" o:connectlocs="228241,2942640;0,2942640;0,3171240;228241,3171240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page">
                  <wp:posOffset>2416810</wp:posOffset>
                </wp:positionH>
                <wp:positionV relativeFrom="page">
                  <wp:posOffset>3025775</wp:posOffset>
                </wp:positionV>
                <wp:extent cx="55880" cy="156210"/>
                <wp:effectExtent l="0" t="0" r="3810" b="0"/>
                <wp:wrapNone/>
                <wp:docPr id="117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21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101" type="#_x0000_t202" style="position:absolute;margin-left:190.3pt;margin-top:238.25pt;width:4.4pt;height:12.3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217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page">
                  <wp:posOffset>2776855</wp:posOffset>
                </wp:positionH>
                <wp:positionV relativeFrom="page">
                  <wp:posOffset>2942590</wp:posOffset>
                </wp:positionV>
                <wp:extent cx="0" cy="228600"/>
                <wp:effectExtent l="5080" t="8890" r="13970" b="10160"/>
                <wp:wrapNone/>
                <wp:docPr id="116" name="Freeform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28600"/>
                        </a:xfrm>
                        <a:custGeom>
                          <a:avLst/>
                          <a:gdLst>
                            <a:gd name="T0" fmla="+- 0 8174 8174"/>
                            <a:gd name="T1" fmla="*/ 8174 h 635"/>
                            <a:gd name="T2" fmla="+- 0 8809 8174"/>
                            <a:gd name="T3" fmla="*/ 8809 h 63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635">
                              <a:moveTo>
                                <a:pt x="0" y="0"/>
                              </a:moveTo>
                              <a:lnTo>
                                <a:pt x="0" y="635"/>
                              </a:lnTo>
                            </a:path>
                          </a:pathLst>
                        </a:custGeom>
                        <a:noFill/>
                        <a:ln w="9143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1" o:spid="_x0000_s1026" style="position:absolute;margin-left:218.65pt;margin-top:231.7pt;width:0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" path="m,l,635e" filled="f" fillcolor="black" strokeweight=".25397mm">
                <v:stroke endcap="round"/>
                <v:path o:connecttype="custom" o:connectlocs="0,2942640;0,3171240" o:connectangles="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page">
                  <wp:posOffset>2548255</wp:posOffset>
                </wp:positionH>
                <wp:positionV relativeFrom="page">
                  <wp:posOffset>2942590</wp:posOffset>
                </wp:positionV>
                <wp:extent cx="228600" cy="228600"/>
                <wp:effectExtent l="5080" t="8890" r="13970" b="10160"/>
                <wp:wrapNone/>
                <wp:docPr id="115" name="Freeform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+- 0 7714 7079"/>
                            <a:gd name="T1" fmla="*/ T0 w 635"/>
                            <a:gd name="T2" fmla="+- 0 8174 8174"/>
                            <a:gd name="T3" fmla="*/ 8174 h 635"/>
                            <a:gd name="T4" fmla="+- 0 7079 7079"/>
                            <a:gd name="T5" fmla="*/ T4 w 635"/>
                            <a:gd name="T6" fmla="+- 0 8174 8174"/>
                            <a:gd name="T7" fmla="*/ 8174 h 635"/>
                            <a:gd name="T8" fmla="+- 0 7079 7079"/>
                            <a:gd name="T9" fmla="*/ T8 w 635"/>
                            <a:gd name="T10" fmla="+- 0 8809 8174"/>
                            <a:gd name="T11" fmla="*/ 8809 h 635"/>
                            <a:gd name="T12" fmla="+- 0 7714 7079"/>
                            <a:gd name="T13" fmla="*/ T12 w 635"/>
                            <a:gd name="T14" fmla="+- 0 8809 8174"/>
                            <a:gd name="T15" fmla="*/ 8809 h 6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635" h="635">
                              <a:moveTo>
                                <a:pt x="635" y="0"/>
                              </a:moveTo>
                              <a:lnTo>
                                <a:pt x="0" y="0"/>
                              </a:lnTo>
                              <a:lnTo>
                                <a:pt x="0" y="635"/>
                              </a:lnTo>
                              <a:lnTo>
                                <a:pt x="635" y="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143" cap="rnd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2" o:spid="_x0000_s1026" style="position:absolute;margin-left:200.65pt;margin-top:231.7pt;width:18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5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" path="m635,l,,,635r635,l635,xe" strokeweight=".25397mm">
                <v:stroke miterlimit="10" joinstyle="miter" endcap="round"/>
                <v:path o:connecttype="custom" o:connectlocs="228600,2942640;0,2942640;0,3171240;228600,3171240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page">
                  <wp:posOffset>2645410</wp:posOffset>
                </wp:positionH>
                <wp:positionV relativeFrom="page">
                  <wp:posOffset>3025775</wp:posOffset>
                </wp:positionV>
                <wp:extent cx="55880" cy="156210"/>
                <wp:effectExtent l="0" t="0" r="3810" b="0"/>
                <wp:wrapNone/>
                <wp:docPr id="114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21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102" type="#_x0000_t202" style="position:absolute;margin-left:208.3pt;margin-top:238.25pt;width:4.4pt;height:12.3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217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page">
                  <wp:posOffset>3005455</wp:posOffset>
                </wp:positionH>
                <wp:positionV relativeFrom="page">
                  <wp:posOffset>2942590</wp:posOffset>
                </wp:positionV>
                <wp:extent cx="0" cy="228600"/>
                <wp:effectExtent l="5080" t="8890" r="13970" b="10160"/>
                <wp:wrapNone/>
                <wp:docPr id="113" name="Freeform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28600"/>
                        </a:xfrm>
                        <a:custGeom>
                          <a:avLst/>
                          <a:gdLst>
                            <a:gd name="T0" fmla="+- 0 8174 8174"/>
                            <a:gd name="T1" fmla="*/ 8174 h 635"/>
                            <a:gd name="T2" fmla="+- 0 8809 8174"/>
                            <a:gd name="T3" fmla="*/ 8809 h 63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635">
                              <a:moveTo>
                                <a:pt x="0" y="0"/>
                              </a:moveTo>
                              <a:lnTo>
                                <a:pt x="0" y="635"/>
                              </a:lnTo>
                            </a:path>
                          </a:pathLst>
                        </a:custGeom>
                        <a:noFill/>
                        <a:ln w="9143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4" o:spid="_x0000_s1026" style="position:absolute;margin-left:236.65pt;margin-top:231.7pt;width:0;height:18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" path="m,l,635e" filled="f" fillcolor="black" strokeweight=".25397mm">
                <v:stroke endcap="round"/>
                <v:path o:connecttype="custom" o:connectlocs="0,2942640;0,3171240" o:connectangles="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page">
                  <wp:posOffset>2776855</wp:posOffset>
                </wp:positionH>
                <wp:positionV relativeFrom="page">
                  <wp:posOffset>2942590</wp:posOffset>
                </wp:positionV>
                <wp:extent cx="228600" cy="228600"/>
                <wp:effectExtent l="5080" t="8890" r="13970" b="10160"/>
                <wp:wrapNone/>
                <wp:docPr id="112" name="Freeform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+- 0 8349 7714"/>
                            <a:gd name="T1" fmla="*/ T0 w 635"/>
                            <a:gd name="T2" fmla="+- 0 8174 8174"/>
                            <a:gd name="T3" fmla="*/ 8174 h 635"/>
                            <a:gd name="T4" fmla="+- 0 7714 7714"/>
                            <a:gd name="T5" fmla="*/ T4 w 635"/>
                            <a:gd name="T6" fmla="+- 0 8174 8174"/>
                            <a:gd name="T7" fmla="*/ 8174 h 635"/>
                            <a:gd name="T8" fmla="+- 0 7714 7714"/>
                            <a:gd name="T9" fmla="*/ T8 w 635"/>
                            <a:gd name="T10" fmla="+- 0 8809 8174"/>
                            <a:gd name="T11" fmla="*/ 8809 h 635"/>
                            <a:gd name="T12" fmla="+- 0 8349 7714"/>
                            <a:gd name="T13" fmla="*/ T12 w 635"/>
                            <a:gd name="T14" fmla="+- 0 8809 8174"/>
                            <a:gd name="T15" fmla="*/ 8809 h 6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635" h="635">
                              <a:moveTo>
                                <a:pt x="635" y="0"/>
                              </a:moveTo>
                              <a:lnTo>
                                <a:pt x="0" y="0"/>
                              </a:lnTo>
                              <a:lnTo>
                                <a:pt x="0" y="635"/>
                              </a:lnTo>
                              <a:lnTo>
                                <a:pt x="635" y="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143" cap="rnd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5" o:spid="_x0000_s1026" style="position:absolute;margin-left:218.65pt;margin-top:231.7pt;width:18pt;height:18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5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" path="m635,l,,,635r635,l635,xe" strokeweight=".25397mm">
                <v:stroke miterlimit="10" joinstyle="miter" endcap="round"/>
                <v:path o:connecttype="custom" o:connectlocs="228600,2942640;0,2942640;0,3171240;228600,3171240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page">
                  <wp:posOffset>2874010</wp:posOffset>
                </wp:positionH>
                <wp:positionV relativeFrom="page">
                  <wp:posOffset>3025775</wp:posOffset>
                </wp:positionV>
                <wp:extent cx="55880" cy="156210"/>
                <wp:effectExtent l="0" t="0" r="3810" b="0"/>
                <wp:wrapNone/>
                <wp:docPr id="111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21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103" type="#_x0000_t202" style="position:absolute;margin-left:226.3pt;margin-top:238.25pt;width:4.4pt;height:12.3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217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page">
                  <wp:posOffset>3005455</wp:posOffset>
                </wp:positionH>
                <wp:positionV relativeFrom="page">
                  <wp:posOffset>2942590</wp:posOffset>
                </wp:positionV>
                <wp:extent cx="228600" cy="228600"/>
                <wp:effectExtent l="5080" t="8890" r="4445" b="10160"/>
                <wp:wrapNone/>
                <wp:docPr id="110" name="Freeform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+- 0 8984 8349"/>
                            <a:gd name="T1" fmla="*/ T0 w 636"/>
                            <a:gd name="T2" fmla="+- 0 8174 8174"/>
                            <a:gd name="T3" fmla="*/ 8174 h 635"/>
                            <a:gd name="T4" fmla="+- 0 8349 8349"/>
                            <a:gd name="T5" fmla="*/ T4 w 636"/>
                            <a:gd name="T6" fmla="+- 0 8174 8174"/>
                            <a:gd name="T7" fmla="*/ 8174 h 635"/>
                            <a:gd name="T8" fmla="+- 0 8349 8349"/>
                            <a:gd name="T9" fmla="*/ T8 w 636"/>
                            <a:gd name="T10" fmla="+- 0 8809 8174"/>
                            <a:gd name="T11" fmla="*/ 8809 h 635"/>
                            <a:gd name="T12" fmla="+- 0 8984 8349"/>
                            <a:gd name="T13" fmla="*/ T12 w 636"/>
                            <a:gd name="T14" fmla="+- 0 8809 8174"/>
                            <a:gd name="T15" fmla="*/ 8809 h 6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636" h="635">
                              <a:moveTo>
                                <a:pt x="635" y="0"/>
                              </a:moveTo>
                              <a:lnTo>
                                <a:pt x="0" y="0"/>
                              </a:lnTo>
                              <a:lnTo>
                                <a:pt x="0" y="635"/>
                              </a:lnTo>
                              <a:lnTo>
                                <a:pt x="635" y="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143" cap="rnd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7" o:spid="_x0000_s1026" style="position:absolute;margin-left:236.65pt;margin-top:231.7pt;width:18pt;height:18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6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" path="m635,l,,,635r635,l635,xe" strokeweight=".25397mm">
                <v:stroke miterlimit="10" joinstyle="miter" endcap="round"/>
                <v:path o:connecttype="custom" o:connectlocs="228241,2942640;0,2942640;0,3171240;228241,3171240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page">
                  <wp:posOffset>3102610</wp:posOffset>
                </wp:positionH>
                <wp:positionV relativeFrom="page">
                  <wp:posOffset>3025775</wp:posOffset>
                </wp:positionV>
                <wp:extent cx="55880" cy="156210"/>
                <wp:effectExtent l="0" t="0" r="3810" b="0"/>
                <wp:wrapNone/>
                <wp:docPr id="109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21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104" type="#_x0000_t202" style="position:absolute;margin-left:244.3pt;margin-top:238.25pt;width:4.4pt;height:12.3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217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6195060</wp:posOffset>
                </wp:positionV>
                <wp:extent cx="374650" cy="1063625"/>
                <wp:effectExtent l="0" t="3810" r="1270" b="0"/>
                <wp:wrapNone/>
                <wp:docPr id="108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" cy="1063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after="43" w:line="240" w:lineRule="exact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4"/>
                                <w:szCs w:val="24"/>
                              </w:rPr>
                              <w:t xml:space="preserve">Ulica </w:t>
                            </w:r>
                          </w:p>
                          <w:p w:rsidR="008D4B7C" w:rsidRDefault="008D4B7C">
                            <w:pPr>
                              <w:spacing w:after="38" w:line="240" w:lineRule="exact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8D4B7C" w:rsidRDefault="008D4B7C">
                            <w:pPr>
                              <w:spacing w:after="43" w:line="240" w:lineRule="exact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D4B7C" w:rsidRDefault="008D4B7C">
                            <w:pPr>
                              <w:spacing w:after="43" w:line="240" w:lineRule="exact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4"/>
                                <w:szCs w:val="24"/>
                              </w:rPr>
                              <w:t xml:space="preserve">Kod </w:t>
                            </w:r>
                          </w:p>
                          <w:p w:rsidR="008D4B7C" w:rsidRDefault="008D4B7C">
                            <w:pPr>
                              <w:spacing w:after="38" w:line="240" w:lineRule="exact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D4B7C" w:rsidRDefault="008D4B7C">
                            <w:pPr>
                              <w:spacing w:line="240" w:lineRule="exact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105" type="#_x0000_t202" style="position:absolute;margin-left:56.65pt;margin-top:487.8pt;width:29.5pt;height:83.75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after="43" w:line="240" w:lineRule="exact"/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4"/>
                          <w:szCs w:val="24"/>
                        </w:rPr>
                        <w:t xml:space="preserve">Ulica </w:t>
                      </w:r>
                    </w:p>
                    <w:p w:rsidR="008D4B7C" w:rsidRDefault="008D4B7C">
                      <w:pPr>
                        <w:spacing w:after="38" w:line="240" w:lineRule="exact"/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8D4B7C" w:rsidRDefault="008D4B7C">
                      <w:pPr>
                        <w:spacing w:after="43" w:line="240" w:lineRule="exact"/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D4B7C" w:rsidRDefault="008D4B7C">
                      <w:pPr>
                        <w:spacing w:after="43" w:line="240" w:lineRule="exact"/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4"/>
                          <w:szCs w:val="24"/>
                        </w:rPr>
                        <w:t xml:space="preserve">Kod </w:t>
                      </w:r>
                    </w:p>
                    <w:p w:rsidR="008D4B7C" w:rsidRDefault="008D4B7C">
                      <w:pPr>
                        <w:spacing w:after="38" w:line="240" w:lineRule="exact"/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D4B7C" w:rsidRDefault="008D4B7C">
                      <w:pPr>
                        <w:spacing w:line="240" w:lineRule="exact"/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page">
                  <wp:posOffset>1167130</wp:posOffset>
                </wp:positionH>
                <wp:positionV relativeFrom="page">
                  <wp:posOffset>6195060</wp:posOffset>
                </wp:positionV>
                <wp:extent cx="51435" cy="170180"/>
                <wp:effectExtent l="0" t="3810" r="635" b="0"/>
                <wp:wrapNone/>
                <wp:docPr id="107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240" w:lineRule="exact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106" type="#_x0000_t202" style="position:absolute;margin-left:91.9pt;margin-top:487.8pt;width:4.05pt;height:13.4pt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240" w:lineRule="exact"/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page">
                  <wp:posOffset>1618615</wp:posOffset>
                </wp:positionH>
                <wp:positionV relativeFrom="page">
                  <wp:posOffset>6195060</wp:posOffset>
                </wp:positionV>
                <wp:extent cx="51435" cy="170180"/>
                <wp:effectExtent l="0" t="3810" r="0" b="0"/>
                <wp:wrapNone/>
                <wp:docPr id="106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240" w:lineRule="exact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107" type="#_x0000_t202" style="position:absolute;margin-left:127.45pt;margin-top:487.8pt;width:4.05pt;height:13.4pt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240" w:lineRule="exact"/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page">
                  <wp:posOffset>2066290</wp:posOffset>
                </wp:positionH>
                <wp:positionV relativeFrom="page">
                  <wp:posOffset>6195060</wp:posOffset>
                </wp:positionV>
                <wp:extent cx="51435" cy="170180"/>
                <wp:effectExtent l="0" t="3810" r="0" b="0"/>
                <wp:wrapNone/>
                <wp:docPr id="105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240" w:lineRule="exact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108" type="#_x0000_t202" style="position:absolute;margin-left:162.7pt;margin-top:487.8pt;width:4.05pt;height:13.4pt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240" w:lineRule="exact"/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page">
                  <wp:posOffset>2517775</wp:posOffset>
                </wp:positionH>
                <wp:positionV relativeFrom="page">
                  <wp:posOffset>6195060</wp:posOffset>
                </wp:positionV>
                <wp:extent cx="51435" cy="170180"/>
                <wp:effectExtent l="3175" t="3810" r="2540" b="0"/>
                <wp:wrapNone/>
                <wp:docPr id="104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240" w:lineRule="exact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109" type="#_x0000_t202" style="position:absolute;margin-left:198.25pt;margin-top:487.8pt;width:4.05pt;height:13.4pt;z-index: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240" w:lineRule="exact"/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page">
                  <wp:posOffset>2965450</wp:posOffset>
                </wp:positionH>
                <wp:positionV relativeFrom="page">
                  <wp:posOffset>6195060</wp:posOffset>
                </wp:positionV>
                <wp:extent cx="51435" cy="170180"/>
                <wp:effectExtent l="3175" t="3810" r="2540" b="0"/>
                <wp:wrapNone/>
                <wp:docPr id="103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240" w:lineRule="exact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110" type="#_x0000_t202" style="position:absolute;margin-left:233.5pt;margin-top:487.8pt;width:4.05pt;height:13.4pt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240" w:lineRule="exact"/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6322695</wp:posOffset>
                </wp:positionV>
                <wp:extent cx="2743200" cy="228600"/>
                <wp:effectExtent l="5080" t="7620" r="13970" b="11430"/>
                <wp:wrapNone/>
                <wp:docPr id="102" name="Freeform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custGeom>
                          <a:avLst/>
                          <a:gdLst>
                            <a:gd name="T0" fmla="+- 0 9619 1999"/>
                            <a:gd name="T1" fmla="*/ T0 w 7620"/>
                            <a:gd name="T2" fmla="+- 0 17563 17563"/>
                            <a:gd name="T3" fmla="*/ 17563 h 636"/>
                            <a:gd name="T4" fmla="+- 0 1999 1999"/>
                            <a:gd name="T5" fmla="*/ T4 w 7620"/>
                            <a:gd name="T6" fmla="+- 0 17563 17563"/>
                            <a:gd name="T7" fmla="*/ 17563 h 636"/>
                            <a:gd name="T8" fmla="+- 0 1999 1999"/>
                            <a:gd name="T9" fmla="*/ T8 w 7620"/>
                            <a:gd name="T10" fmla="+- 0 18198 17563"/>
                            <a:gd name="T11" fmla="*/ 18198 h 636"/>
                            <a:gd name="T12" fmla="+- 0 9619 1999"/>
                            <a:gd name="T13" fmla="*/ T12 w 7620"/>
                            <a:gd name="T14" fmla="+- 0 18198 17563"/>
                            <a:gd name="T15" fmla="*/ 18198 h 6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7620" h="636">
                              <a:moveTo>
                                <a:pt x="7620" y="0"/>
                              </a:moveTo>
                              <a:lnTo>
                                <a:pt x="0" y="0"/>
                              </a:lnTo>
                              <a:lnTo>
                                <a:pt x="0" y="635"/>
                              </a:lnTo>
                              <a:lnTo>
                                <a:pt x="7620" y="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143" cap="rnd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5" o:spid="_x0000_s1026" style="position:absolute;margin-left:56.65pt;margin-top:497.85pt;width:3in;height:18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620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" path="m7620,l,,,635r7620,l7620,xe" strokeweight=".25397mm">
                <v:stroke miterlimit="10" joinstyle="miter" endcap="round"/>
                <v:path o:connecttype="custom" o:connectlocs="2743200,6312739;0,6312739;0,6540979;2743200,6540979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6322695</wp:posOffset>
                </wp:positionV>
                <wp:extent cx="2743200" cy="228600"/>
                <wp:effectExtent l="5080" t="7620" r="13970" b="11430"/>
                <wp:wrapNone/>
                <wp:docPr id="101" name="Freeform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custGeom>
                          <a:avLst/>
                          <a:gdLst>
                            <a:gd name="T0" fmla="+- 0 9619 1999"/>
                            <a:gd name="T1" fmla="*/ T0 w 7620"/>
                            <a:gd name="T2" fmla="+- 0 17563 17563"/>
                            <a:gd name="T3" fmla="*/ 17563 h 636"/>
                            <a:gd name="T4" fmla="+- 0 1999 1999"/>
                            <a:gd name="T5" fmla="*/ T4 w 7620"/>
                            <a:gd name="T6" fmla="+- 0 17563 17563"/>
                            <a:gd name="T7" fmla="*/ 17563 h 636"/>
                            <a:gd name="T8" fmla="+- 0 1999 1999"/>
                            <a:gd name="T9" fmla="*/ T8 w 7620"/>
                            <a:gd name="T10" fmla="+- 0 18198 17563"/>
                            <a:gd name="T11" fmla="*/ 18198 h 636"/>
                            <a:gd name="T12" fmla="+- 0 9619 1999"/>
                            <a:gd name="T13" fmla="*/ T12 w 7620"/>
                            <a:gd name="T14" fmla="+- 0 18198 17563"/>
                            <a:gd name="T15" fmla="*/ 18198 h 6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7620" h="636">
                              <a:moveTo>
                                <a:pt x="7620" y="0"/>
                              </a:moveTo>
                              <a:lnTo>
                                <a:pt x="0" y="0"/>
                              </a:lnTo>
                              <a:lnTo>
                                <a:pt x="0" y="635"/>
                              </a:lnTo>
                              <a:lnTo>
                                <a:pt x="7620" y="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143" cap="rnd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6" o:spid="_x0000_s1026" style="position:absolute;margin-left:56.65pt;margin-top:497.85pt;width:3in;height:18pt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620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" path="m7620,l,,,635r7620,l7620,xe" strokeweight=".25397mm">
                <v:stroke miterlimit="10" joinstyle="miter" endcap="round"/>
                <v:path o:connecttype="custom" o:connectlocs="2743200,6312739;0,6312739;0,6540979;2743200,6540979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page">
                  <wp:posOffset>816610</wp:posOffset>
                </wp:positionH>
                <wp:positionV relativeFrom="page">
                  <wp:posOffset>6405880</wp:posOffset>
                </wp:positionV>
                <wp:extent cx="55880" cy="156210"/>
                <wp:effectExtent l="0" t="0" r="3810" b="635"/>
                <wp:wrapNone/>
                <wp:docPr id="100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21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111" type="#_x0000_t202" style="position:absolute;margin-left:64.3pt;margin-top:504.4pt;width:4.4pt;height:12.3pt;z-index: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217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page">
                  <wp:posOffset>4605655</wp:posOffset>
                </wp:positionH>
                <wp:positionV relativeFrom="page">
                  <wp:posOffset>6395720</wp:posOffset>
                </wp:positionV>
                <wp:extent cx="801370" cy="228600"/>
                <wp:effectExtent l="5080" t="13970" r="12700" b="5080"/>
                <wp:wrapNone/>
                <wp:docPr id="99" name="Freeform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1370" cy="228600"/>
                        </a:xfrm>
                        <a:custGeom>
                          <a:avLst/>
                          <a:gdLst>
                            <a:gd name="T0" fmla="+- 0 15020 12794"/>
                            <a:gd name="T1" fmla="*/ T0 w 2227"/>
                            <a:gd name="T2" fmla="+- 0 17766 17766"/>
                            <a:gd name="T3" fmla="*/ 17766 h 636"/>
                            <a:gd name="T4" fmla="+- 0 12794 12794"/>
                            <a:gd name="T5" fmla="*/ T4 w 2227"/>
                            <a:gd name="T6" fmla="+- 0 17766 17766"/>
                            <a:gd name="T7" fmla="*/ 17766 h 636"/>
                            <a:gd name="T8" fmla="+- 0 12794 12794"/>
                            <a:gd name="T9" fmla="*/ T8 w 2227"/>
                            <a:gd name="T10" fmla="+- 0 18401 17766"/>
                            <a:gd name="T11" fmla="*/ 18401 h 636"/>
                            <a:gd name="T12" fmla="+- 0 15020 12794"/>
                            <a:gd name="T13" fmla="*/ T12 w 2227"/>
                            <a:gd name="T14" fmla="+- 0 18401 17766"/>
                            <a:gd name="T15" fmla="*/ 18401 h 6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227" h="636">
                              <a:moveTo>
                                <a:pt x="2226" y="0"/>
                              </a:moveTo>
                              <a:lnTo>
                                <a:pt x="0" y="0"/>
                              </a:lnTo>
                              <a:lnTo>
                                <a:pt x="0" y="635"/>
                              </a:lnTo>
                              <a:lnTo>
                                <a:pt x="2226" y="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143" cap="rnd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8" o:spid="_x0000_s1026" style="position:absolute;margin-left:362.65pt;margin-top:503.6pt;width:63.1pt;height:18pt;z-index: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27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" path="m2226,l,,,635r2226,l2226,xe" strokeweight=".25397mm">
                <v:stroke miterlimit="10" joinstyle="miter" endcap="round"/>
                <v:path o:connecttype="custom" o:connectlocs="801010,6385704;0,6385704;0,6613944;801010,6613944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page">
                  <wp:posOffset>4702810</wp:posOffset>
                </wp:positionH>
                <wp:positionV relativeFrom="page">
                  <wp:posOffset>6478905</wp:posOffset>
                </wp:positionV>
                <wp:extent cx="55880" cy="156210"/>
                <wp:effectExtent l="0" t="1905" r="3810" b="3810"/>
                <wp:wrapNone/>
                <wp:docPr id="98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21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112" type="#_x0000_t202" style="position:absolute;margin-left:370.3pt;margin-top:510.15pt;width:4.4pt;height:12.3pt;z-index: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217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7489825</wp:posOffset>
                </wp:positionV>
                <wp:extent cx="1828800" cy="228600"/>
                <wp:effectExtent l="5080" t="12700" r="13970" b="6350"/>
                <wp:wrapNone/>
                <wp:docPr id="97" name="Freeform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custGeom>
                          <a:avLst/>
                          <a:gdLst>
                            <a:gd name="T0" fmla="+- 0 7079 1999"/>
                            <a:gd name="T1" fmla="*/ T0 w 5080"/>
                            <a:gd name="T2" fmla="+- 0 20806 20806"/>
                            <a:gd name="T3" fmla="*/ 20806 h 635"/>
                            <a:gd name="T4" fmla="+- 0 1999 1999"/>
                            <a:gd name="T5" fmla="*/ T4 w 5080"/>
                            <a:gd name="T6" fmla="+- 0 20806 20806"/>
                            <a:gd name="T7" fmla="*/ 20806 h 635"/>
                            <a:gd name="T8" fmla="+- 0 1999 1999"/>
                            <a:gd name="T9" fmla="*/ T8 w 5080"/>
                            <a:gd name="T10" fmla="+- 0 21441 20806"/>
                            <a:gd name="T11" fmla="*/ 21441 h 635"/>
                            <a:gd name="T12" fmla="+- 0 7079 1999"/>
                            <a:gd name="T13" fmla="*/ T12 w 5080"/>
                            <a:gd name="T14" fmla="+- 0 21441 20806"/>
                            <a:gd name="T15" fmla="*/ 21441 h 6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080" h="635">
                              <a:moveTo>
                                <a:pt x="5080" y="0"/>
                              </a:moveTo>
                              <a:lnTo>
                                <a:pt x="0" y="0"/>
                              </a:lnTo>
                              <a:lnTo>
                                <a:pt x="0" y="635"/>
                              </a:lnTo>
                              <a:lnTo>
                                <a:pt x="5080" y="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143" cap="rnd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0" o:spid="_x0000_s1026" style="position:absolute;margin-left:56.65pt;margin-top:589.75pt;width:2in;height:18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8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" path="m5080,l,,,635r5080,l5080,xe" strokeweight=".25397mm">
                <v:stroke miterlimit="10" joinstyle="miter" endcap="round"/>
                <v:path o:connecttype="custom" o:connectlocs="1828800,7490160;0,7490160;0,7718760;1828800,7718760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7489825</wp:posOffset>
                </wp:positionV>
                <wp:extent cx="1828800" cy="228600"/>
                <wp:effectExtent l="5080" t="12700" r="13970" b="6350"/>
                <wp:wrapNone/>
                <wp:docPr id="96" name="Freeform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custGeom>
                          <a:avLst/>
                          <a:gdLst>
                            <a:gd name="T0" fmla="+- 0 7079 1999"/>
                            <a:gd name="T1" fmla="*/ T0 w 5080"/>
                            <a:gd name="T2" fmla="+- 0 20806 20806"/>
                            <a:gd name="T3" fmla="*/ 20806 h 635"/>
                            <a:gd name="T4" fmla="+- 0 1999 1999"/>
                            <a:gd name="T5" fmla="*/ T4 w 5080"/>
                            <a:gd name="T6" fmla="+- 0 20806 20806"/>
                            <a:gd name="T7" fmla="*/ 20806 h 635"/>
                            <a:gd name="T8" fmla="+- 0 1999 1999"/>
                            <a:gd name="T9" fmla="*/ T8 w 5080"/>
                            <a:gd name="T10" fmla="+- 0 21441 20806"/>
                            <a:gd name="T11" fmla="*/ 21441 h 635"/>
                            <a:gd name="T12" fmla="+- 0 7079 1999"/>
                            <a:gd name="T13" fmla="*/ T12 w 5080"/>
                            <a:gd name="T14" fmla="+- 0 21441 20806"/>
                            <a:gd name="T15" fmla="*/ 21441 h 6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080" h="635">
                              <a:moveTo>
                                <a:pt x="5080" y="0"/>
                              </a:moveTo>
                              <a:lnTo>
                                <a:pt x="0" y="0"/>
                              </a:lnTo>
                              <a:lnTo>
                                <a:pt x="0" y="635"/>
                              </a:lnTo>
                              <a:lnTo>
                                <a:pt x="5080" y="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143" cap="rnd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1" o:spid="_x0000_s1026" style="position:absolute;margin-left:56.65pt;margin-top:589.75pt;width:2in;height:18pt;z-index: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8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" path="m5080,l,,,635r5080,l5080,xe" strokeweight=".25397mm">
                <v:stroke miterlimit="10" joinstyle="miter" endcap="round"/>
                <v:path o:connecttype="custom" o:connectlocs="1828800,7490160;0,7490160;0,7718760;1828800,7718760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page">
                  <wp:posOffset>816610</wp:posOffset>
                </wp:positionH>
                <wp:positionV relativeFrom="page">
                  <wp:posOffset>7573010</wp:posOffset>
                </wp:positionV>
                <wp:extent cx="55880" cy="156210"/>
                <wp:effectExtent l="0" t="635" r="3810" b="0"/>
                <wp:wrapNone/>
                <wp:docPr id="95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21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113" type="#_x0000_t202" style="position:absolute;margin-left:64.3pt;margin-top:596.3pt;width:4.4pt;height:12.3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217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page">
                  <wp:posOffset>2776855</wp:posOffset>
                </wp:positionH>
                <wp:positionV relativeFrom="page">
                  <wp:posOffset>7489825</wp:posOffset>
                </wp:positionV>
                <wp:extent cx="1828800" cy="228600"/>
                <wp:effectExtent l="5080" t="12700" r="4445" b="6350"/>
                <wp:wrapNone/>
                <wp:docPr id="94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custGeom>
                          <a:avLst/>
                          <a:gdLst>
                            <a:gd name="T0" fmla="+- 0 12794 7714"/>
                            <a:gd name="T1" fmla="*/ T0 w 5081"/>
                            <a:gd name="T2" fmla="+- 0 20806 20806"/>
                            <a:gd name="T3" fmla="*/ 20806 h 635"/>
                            <a:gd name="T4" fmla="+- 0 7714 7714"/>
                            <a:gd name="T5" fmla="*/ T4 w 5081"/>
                            <a:gd name="T6" fmla="+- 0 20806 20806"/>
                            <a:gd name="T7" fmla="*/ 20806 h 635"/>
                            <a:gd name="T8" fmla="+- 0 7714 7714"/>
                            <a:gd name="T9" fmla="*/ T8 w 5081"/>
                            <a:gd name="T10" fmla="+- 0 21441 20806"/>
                            <a:gd name="T11" fmla="*/ 21441 h 635"/>
                            <a:gd name="T12" fmla="+- 0 12794 7714"/>
                            <a:gd name="T13" fmla="*/ T12 w 5081"/>
                            <a:gd name="T14" fmla="+- 0 21441 20806"/>
                            <a:gd name="T15" fmla="*/ 21441 h 6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081" h="635">
                              <a:moveTo>
                                <a:pt x="5080" y="0"/>
                              </a:moveTo>
                              <a:lnTo>
                                <a:pt x="0" y="0"/>
                              </a:lnTo>
                              <a:lnTo>
                                <a:pt x="0" y="635"/>
                              </a:lnTo>
                              <a:lnTo>
                                <a:pt x="5080" y="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143" cap="rnd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3" o:spid="_x0000_s1026" style="position:absolute;margin-left:218.65pt;margin-top:589.75pt;width:2in;height:18pt;z-index: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81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" path="m5080,l,,,635r5080,l5080,xe" strokeweight=".25397mm">
                <v:stroke miterlimit="10" joinstyle="miter" endcap="round"/>
                <v:path o:connecttype="custom" o:connectlocs="1828440,7490160;0,7490160;0,7718760;1828440,7718760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page">
                  <wp:posOffset>2776855</wp:posOffset>
                </wp:positionH>
                <wp:positionV relativeFrom="page">
                  <wp:posOffset>7489825</wp:posOffset>
                </wp:positionV>
                <wp:extent cx="1828800" cy="228600"/>
                <wp:effectExtent l="5080" t="12700" r="4445" b="6350"/>
                <wp:wrapNone/>
                <wp:docPr id="93" name="Freeform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custGeom>
                          <a:avLst/>
                          <a:gdLst>
                            <a:gd name="T0" fmla="+- 0 12794 7714"/>
                            <a:gd name="T1" fmla="*/ T0 w 5081"/>
                            <a:gd name="T2" fmla="+- 0 20806 20806"/>
                            <a:gd name="T3" fmla="*/ 20806 h 635"/>
                            <a:gd name="T4" fmla="+- 0 7714 7714"/>
                            <a:gd name="T5" fmla="*/ T4 w 5081"/>
                            <a:gd name="T6" fmla="+- 0 20806 20806"/>
                            <a:gd name="T7" fmla="*/ 20806 h 635"/>
                            <a:gd name="T8" fmla="+- 0 7714 7714"/>
                            <a:gd name="T9" fmla="*/ T8 w 5081"/>
                            <a:gd name="T10" fmla="+- 0 21441 20806"/>
                            <a:gd name="T11" fmla="*/ 21441 h 635"/>
                            <a:gd name="T12" fmla="+- 0 12794 7714"/>
                            <a:gd name="T13" fmla="*/ T12 w 5081"/>
                            <a:gd name="T14" fmla="+- 0 21441 20806"/>
                            <a:gd name="T15" fmla="*/ 21441 h 6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081" h="635">
                              <a:moveTo>
                                <a:pt x="5080" y="0"/>
                              </a:moveTo>
                              <a:lnTo>
                                <a:pt x="0" y="0"/>
                              </a:lnTo>
                              <a:lnTo>
                                <a:pt x="0" y="635"/>
                              </a:lnTo>
                              <a:lnTo>
                                <a:pt x="5080" y="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143" cap="rnd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4" o:spid="_x0000_s1026" style="position:absolute;margin-left:218.65pt;margin-top:589.75pt;width:2in;height:18pt;z-index: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81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" path="m5080,l,,,635r5080,l5080,xe" strokeweight=".25397mm">
                <v:stroke miterlimit="10" joinstyle="miter" endcap="round"/>
                <v:path o:connecttype="custom" o:connectlocs="1828440,7490160;0,7490160;0,7718760;1828440,7718760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page">
                  <wp:posOffset>2874010</wp:posOffset>
                </wp:positionH>
                <wp:positionV relativeFrom="page">
                  <wp:posOffset>7573010</wp:posOffset>
                </wp:positionV>
                <wp:extent cx="55880" cy="156210"/>
                <wp:effectExtent l="0" t="635" r="3810" b="0"/>
                <wp:wrapNone/>
                <wp:docPr id="92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21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114" type="#_x0000_t202" style="position:absolute;margin-left:226.3pt;margin-top:596.3pt;width:4.4pt;height:12.3pt;z-index: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217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page">
                  <wp:posOffset>4834255</wp:posOffset>
                </wp:positionH>
                <wp:positionV relativeFrom="page">
                  <wp:posOffset>7489825</wp:posOffset>
                </wp:positionV>
                <wp:extent cx="1828800" cy="228600"/>
                <wp:effectExtent l="5080" t="12700" r="4445" b="6350"/>
                <wp:wrapNone/>
                <wp:docPr id="91" name="Freeform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custGeom>
                          <a:avLst/>
                          <a:gdLst>
                            <a:gd name="T0" fmla="+- 0 18509 13429"/>
                            <a:gd name="T1" fmla="*/ T0 w 5081"/>
                            <a:gd name="T2" fmla="+- 0 20806 20806"/>
                            <a:gd name="T3" fmla="*/ 20806 h 635"/>
                            <a:gd name="T4" fmla="+- 0 13429 13429"/>
                            <a:gd name="T5" fmla="*/ T4 w 5081"/>
                            <a:gd name="T6" fmla="+- 0 20806 20806"/>
                            <a:gd name="T7" fmla="*/ 20806 h 635"/>
                            <a:gd name="T8" fmla="+- 0 13429 13429"/>
                            <a:gd name="T9" fmla="*/ T8 w 5081"/>
                            <a:gd name="T10" fmla="+- 0 21441 20806"/>
                            <a:gd name="T11" fmla="*/ 21441 h 635"/>
                            <a:gd name="T12" fmla="+- 0 18509 13429"/>
                            <a:gd name="T13" fmla="*/ T12 w 5081"/>
                            <a:gd name="T14" fmla="+- 0 21441 20806"/>
                            <a:gd name="T15" fmla="*/ 21441 h 6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081" h="635">
                              <a:moveTo>
                                <a:pt x="5080" y="0"/>
                              </a:moveTo>
                              <a:lnTo>
                                <a:pt x="0" y="0"/>
                              </a:lnTo>
                              <a:lnTo>
                                <a:pt x="0" y="635"/>
                              </a:lnTo>
                              <a:lnTo>
                                <a:pt x="5080" y="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143" cap="rnd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6" o:spid="_x0000_s1026" style="position:absolute;margin-left:380.65pt;margin-top:589.75pt;width:2in;height:18pt;z-index: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81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" path="m5080,l,,,635r5080,l5080,xe" strokeweight=".25397mm">
                <v:stroke miterlimit="10" joinstyle="miter" endcap="round"/>
                <v:path o:connecttype="custom" o:connectlocs="1828440,7490160;0,7490160;0,7718760;1828440,7718760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page">
                  <wp:posOffset>4834255</wp:posOffset>
                </wp:positionH>
                <wp:positionV relativeFrom="page">
                  <wp:posOffset>7489825</wp:posOffset>
                </wp:positionV>
                <wp:extent cx="1828800" cy="228600"/>
                <wp:effectExtent l="5080" t="12700" r="4445" b="6350"/>
                <wp:wrapNone/>
                <wp:docPr id="90" name="Freeform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custGeom>
                          <a:avLst/>
                          <a:gdLst>
                            <a:gd name="T0" fmla="+- 0 18509 13429"/>
                            <a:gd name="T1" fmla="*/ T0 w 5081"/>
                            <a:gd name="T2" fmla="+- 0 20806 20806"/>
                            <a:gd name="T3" fmla="*/ 20806 h 635"/>
                            <a:gd name="T4" fmla="+- 0 13429 13429"/>
                            <a:gd name="T5" fmla="*/ T4 w 5081"/>
                            <a:gd name="T6" fmla="+- 0 20806 20806"/>
                            <a:gd name="T7" fmla="*/ 20806 h 635"/>
                            <a:gd name="T8" fmla="+- 0 13429 13429"/>
                            <a:gd name="T9" fmla="*/ T8 w 5081"/>
                            <a:gd name="T10" fmla="+- 0 21441 20806"/>
                            <a:gd name="T11" fmla="*/ 21441 h 635"/>
                            <a:gd name="T12" fmla="+- 0 18509 13429"/>
                            <a:gd name="T13" fmla="*/ T12 w 5081"/>
                            <a:gd name="T14" fmla="+- 0 21441 20806"/>
                            <a:gd name="T15" fmla="*/ 21441 h 6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081" h="635">
                              <a:moveTo>
                                <a:pt x="5080" y="0"/>
                              </a:moveTo>
                              <a:lnTo>
                                <a:pt x="0" y="0"/>
                              </a:lnTo>
                              <a:lnTo>
                                <a:pt x="0" y="635"/>
                              </a:lnTo>
                              <a:lnTo>
                                <a:pt x="5080" y="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143" cap="rnd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7" o:spid="_x0000_s1026" style="position:absolute;margin-left:380.65pt;margin-top:589.75pt;width:2in;height:18pt;z-index: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81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" path="m5080,l,,,635r5080,l5080,xe" strokeweight=".25397mm">
                <v:stroke miterlimit="10" joinstyle="miter" endcap="round"/>
                <v:path o:connecttype="custom" o:connectlocs="1828440,7490160;0,7490160;0,7718760;1828440,7718760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page">
                  <wp:posOffset>4931410</wp:posOffset>
                </wp:positionH>
                <wp:positionV relativeFrom="page">
                  <wp:posOffset>7573010</wp:posOffset>
                </wp:positionV>
                <wp:extent cx="55880" cy="156210"/>
                <wp:effectExtent l="0" t="635" r="3810" b="0"/>
                <wp:wrapNone/>
                <wp:docPr id="89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21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115" type="#_x0000_t202" style="position:absolute;margin-left:388.3pt;margin-top:596.3pt;width:4.4pt;height:12.3pt;z-index: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217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8161020</wp:posOffset>
                </wp:positionV>
                <wp:extent cx="344170" cy="1061720"/>
                <wp:effectExtent l="0" t="0" r="3175" b="0"/>
                <wp:wrapNone/>
                <wp:docPr id="88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" cy="1061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after="43" w:line="240" w:lineRule="exact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4"/>
                                <w:szCs w:val="24"/>
                              </w:rPr>
                              <w:t xml:space="preserve">Imię </w:t>
                            </w:r>
                          </w:p>
                          <w:p w:rsidR="008D4B7C" w:rsidRDefault="008D4B7C">
                            <w:pPr>
                              <w:spacing w:after="38" w:line="240" w:lineRule="exact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D4B7C" w:rsidRDefault="008D4B7C">
                            <w:pPr>
                              <w:spacing w:after="43" w:line="240" w:lineRule="exact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D4B7C" w:rsidRDefault="008D4B7C">
                            <w:pPr>
                              <w:spacing w:after="38" w:line="240" w:lineRule="exact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4"/>
                                <w:szCs w:val="24"/>
                              </w:rPr>
                              <w:t xml:space="preserve">Imię </w:t>
                            </w:r>
                          </w:p>
                          <w:p w:rsidR="008D4B7C" w:rsidRDefault="008D4B7C">
                            <w:pPr>
                              <w:spacing w:after="46" w:line="237" w:lineRule="exact"/>
                            </w:pPr>
                            <w:r w:rsidRPr="002B4628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D4B7C" w:rsidRDefault="008D4B7C">
                            <w:pPr>
                              <w:spacing w:line="237" w:lineRule="exact"/>
                            </w:pPr>
                            <w:r w:rsidRPr="002B4628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116" type="#_x0000_t202" style="position:absolute;margin-left:56.65pt;margin-top:642.6pt;width:27.1pt;height:83.6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after="43" w:line="240" w:lineRule="exact"/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4"/>
                          <w:szCs w:val="24"/>
                        </w:rPr>
                        <w:t xml:space="preserve">Imię </w:t>
                      </w:r>
                    </w:p>
                    <w:p w:rsidR="008D4B7C" w:rsidRDefault="008D4B7C">
                      <w:pPr>
                        <w:spacing w:after="38" w:line="240" w:lineRule="exact"/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D4B7C" w:rsidRDefault="008D4B7C">
                      <w:pPr>
                        <w:spacing w:after="43" w:line="240" w:lineRule="exact"/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D4B7C" w:rsidRDefault="008D4B7C">
                      <w:pPr>
                        <w:spacing w:after="38" w:line="240" w:lineRule="exact"/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4"/>
                          <w:szCs w:val="24"/>
                        </w:rPr>
                        <w:t xml:space="preserve">Imię </w:t>
                      </w:r>
                    </w:p>
                    <w:p w:rsidR="008D4B7C" w:rsidRDefault="008D4B7C">
                      <w:pPr>
                        <w:spacing w:after="46" w:line="237" w:lineRule="exact"/>
                      </w:pPr>
                      <w:r w:rsidRPr="002B4628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D4B7C" w:rsidRDefault="008D4B7C">
                      <w:pPr>
                        <w:spacing w:line="237" w:lineRule="exact"/>
                      </w:pPr>
                      <w:r w:rsidRPr="002B4628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page">
                  <wp:posOffset>1167130</wp:posOffset>
                </wp:positionH>
                <wp:positionV relativeFrom="page">
                  <wp:posOffset>8161020</wp:posOffset>
                </wp:positionV>
                <wp:extent cx="51435" cy="170180"/>
                <wp:effectExtent l="0" t="0" r="635" b="3175"/>
                <wp:wrapNone/>
                <wp:docPr id="87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240" w:lineRule="exact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117" type="#_x0000_t202" style="position:absolute;margin-left:91.9pt;margin-top:642.6pt;width:4.05pt;height:13.4pt;z-index: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240" w:lineRule="exact"/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page">
                  <wp:posOffset>1618615</wp:posOffset>
                </wp:positionH>
                <wp:positionV relativeFrom="page">
                  <wp:posOffset>8161020</wp:posOffset>
                </wp:positionV>
                <wp:extent cx="51435" cy="170180"/>
                <wp:effectExtent l="0" t="0" r="0" b="3175"/>
                <wp:wrapNone/>
                <wp:docPr id="86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240" w:lineRule="exact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118" type="#_x0000_t202" style="position:absolute;margin-left:127.45pt;margin-top:642.6pt;width:4.05pt;height:13.4pt;z-index: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240" w:lineRule="exact"/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page">
                  <wp:posOffset>2066290</wp:posOffset>
                </wp:positionH>
                <wp:positionV relativeFrom="page">
                  <wp:posOffset>8161020</wp:posOffset>
                </wp:positionV>
                <wp:extent cx="51435" cy="170180"/>
                <wp:effectExtent l="0" t="0" r="0" b="3175"/>
                <wp:wrapNone/>
                <wp:docPr id="85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240" w:lineRule="exact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119" type="#_x0000_t202" style="position:absolute;margin-left:162.7pt;margin-top:642.6pt;width:4.05pt;height:13.4pt;z-index: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240" w:lineRule="exact"/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8303895</wp:posOffset>
                </wp:positionV>
                <wp:extent cx="1600200" cy="228600"/>
                <wp:effectExtent l="5080" t="7620" r="13970" b="11430"/>
                <wp:wrapNone/>
                <wp:docPr id="84" name="Freeform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custGeom>
                          <a:avLst/>
                          <a:gdLst>
                            <a:gd name="T0" fmla="+- 0 6444 1999"/>
                            <a:gd name="T1" fmla="*/ T0 w 4445"/>
                            <a:gd name="T2" fmla="+- 0 23066 23066"/>
                            <a:gd name="T3" fmla="*/ 23066 h 636"/>
                            <a:gd name="T4" fmla="+- 0 1999 1999"/>
                            <a:gd name="T5" fmla="*/ T4 w 4445"/>
                            <a:gd name="T6" fmla="+- 0 23066 23066"/>
                            <a:gd name="T7" fmla="*/ 23066 h 636"/>
                            <a:gd name="T8" fmla="+- 0 1999 1999"/>
                            <a:gd name="T9" fmla="*/ T8 w 4445"/>
                            <a:gd name="T10" fmla="+- 0 23702 23066"/>
                            <a:gd name="T11" fmla="*/ 23702 h 636"/>
                            <a:gd name="T12" fmla="+- 0 6444 1999"/>
                            <a:gd name="T13" fmla="*/ T12 w 4445"/>
                            <a:gd name="T14" fmla="+- 0 23702 23066"/>
                            <a:gd name="T15" fmla="*/ 23702 h 6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445" h="636">
                              <a:moveTo>
                                <a:pt x="4445" y="0"/>
                              </a:moveTo>
                              <a:lnTo>
                                <a:pt x="0" y="0"/>
                              </a:lnTo>
                              <a:lnTo>
                                <a:pt x="0" y="636"/>
                              </a:lnTo>
                              <a:lnTo>
                                <a:pt x="4445" y="6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143" cap="rnd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3" o:spid="_x0000_s1026" style="position:absolute;margin-left:56.65pt;margin-top:653.85pt;width:126pt;height:18pt;z-index: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45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" path="m4445,l,,,636r4445,l4445,xe" strokeweight=".25397mm">
                <v:stroke miterlimit="10" joinstyle="miter" endcap="round"/>
                <v:path o:connecttype="custom" o:connectlocs="1600200,8290704;0,8290704;0,8519304;1600200,8519304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8303895</wp:posOffset>
                </wp:positionV>
                <wp:extent cx="1600200" cy="228600"/>
                <wp:effectExtent l="5080" t="7620" r="13970" b="11430"/>
                <wp:wrapNone/>
                <wp:docPr id="83" name="Freeform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custGeom>
                          <a:avLst/>
                          <a:gdLst>
                            <a:gd name="T0" fmla="+- 0 6444 1999"/>
                            <a:gd name="T1" fmla="*/ T0 w 4445"/>
                            <a:gd name="T2" fmla="+- 0 23066 23066"/>
                            <a:gd name="T3" fmla="*/ 23066 h 636"/>
                            <a:gd name="T4" fmla="+- 0 1999 1999"/>
                            <a:gd name="T5" fmla="*/ T4 w 4445"/>
                            <a:gd name="T6" fmla="+- 0 23066 23066"/>
                            <a:gd name="T7" fmla="*/ 23066 h 636"/>
                            <a:gd name="T8" fmla="+- 0 1999 1999"/>
                            <a:gd name="T9" fmla="*/ T8 w 4445"/>
                            <a:gd name="T10" fmla="+- 0 23702 23066"/>
                            <a:gd name="T11" fmla="*/ 23702 h 636"/>
                            <a:gd name="T12" fmla="+- 0 6444 1999"/>
                            <a:gd name="T13" fmla="*/ T12 w 4445"/>
                            <a:gd name="T14" fmla="+- 0 23702 23066"/>
                            <a:gd name="T15" fmla="*/ 23702 h 6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445" h="636">
                              <a:moveTo>
                                <a:pt x="4445" y="0"/>
                              </a:moveTo>
                              <a:lnTo>
                                <a:pt x="0" y="0"/>
                              </a:lnTo>
                              <a:lnTo>
                                <a:pt x="0" y="636"/>
                              </a:lnTo>
                              <a:lnTo>
                                <a:pt x="4445" y="6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143" cap="rnd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4" o:spid="_x0000_s1026" style="position:absolute;margin-left:56.65pt;margin-top:653.85pt;width:126pt;height:18pt;z-index: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45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" path="m4445,l,,,636r4445,l4445,xe" strokeweight=".25397mm">
                <v:stroke miterlimit="10" joinstyle="miter" endcap="round"/>
                <v:path o:connecttype="custom" o:connectlocs="1600200,8290704;0,8290704;0,8519304;1600200,8519304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page">
                  <wp:posOffset>3218815</wp:posOffset>
                </wp:positionH>
                <wp:positionV relativeFrom="page">
                  <wp:posOffset>8161020</wp:posOffset>
                </wp:positionV>
                <wp:extent cx="51435" cy="170180"/>
                <wp:effectExtent l="0" t="0" r="0" b="3175"/>
                <wp:wrapNone/>
                <wp:docPr id="82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240" w:lineRule="exact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120" type="#_x0000_t202" style="position:absolute;margin-left:253.45pt;margin-top:642.6pt;width:4.05pt;height:13.4pt;z-index: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240" w:lineRule="exact"/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page">
                  <wp:posOffset>3416935</wp:posOffset>
                </wp:positionH>
                <wp:positionV relativeFrom="page">
                  <wp:posOffset>8161020</wp:posOffset>
                </wp:positionV>
                <wp:extent cx="51435" cy="170180"/>
                <wp:effectExtent l="0" t="0" r="0" b="3175"/>
                <wp:wrapNone/>
                <wp:docPr id="81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240" w:lineRule="exact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121" type="#_x0000_t202" style="position:absolute;margin-left:269.05pt;margin-top:642.6pt;width:4.05pt;height:13.4pt;z-index: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240" w:lineRule="exact"/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page">
                  <wp:posOffset>3864610</wp:posOffset>
                </wp:positionH>
                <wp:positionV relativeFrom="page">
                  <wp:posOffset>8161020</wp:posOffset>
                </wp:positionV>
                <wp:extent cx="51435" cy="170180"/>
                <wp:effectExtent l="0" t="0" r="0" b="3175"/>
                <wp:wrapNone/>
                <wp:docPr id="80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240" w:lineRule="exact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122" type="#_x0000_t202" style="position:absolute;margin-left:304.3pt;margin-top:642.6pt;width:4.05pt;height:13.4pt;z-index: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240" w:lineRule="exact"/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page">
                  <wp:posOffset>4316095</wp:posOffset>
                </wp:positionH>
                <wp:positionV relativeFrom="page">
                  <wp:posOffset>8161020</wp:posOffset>
                </wp:positionV>
                <wp:extent cx="51435" cy="170180"/>
                <wp:effectExtent l="1270" t="0" r="4445" b="3175"/>
                <wp:wrapNone/>
                <wp:docPr id="79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240" w:lineRule="exact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123" type="#_x0000_t202" style="position:absolute;margin-left:339.85pt;margin-top:642.6pt;width:4.05pt;height:13.4pt;z-index: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240" w:lineRule="exact"/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page">
                  <wp:posOffset>2548255</wp:posOffset>
                </wp:positionH>
                <wp:positionV relativeFrom="page">
                  <wp:posOffset>8303895</wp:posOffset>
                </wp:positionV>
                <wp:extent cx="2057400" cy="228600"/>
                <wp:effectExtent l="5080" t="7620" r="4445" b="11430"/>
                <wp:wrapNone/>
                <wp:docPr id="78" name="Freeform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custGeom>
                          <a:avLst/>
                          <a:gdLst>
                            <a:gd name="T0" fmla="+- 0 12794 7079"/>
                            <a:gd name="T1" fmla="*/ T0 w 5716"/>
                            <a:gd name="T2" fmla="+- 0 23066 23066"/>
                            <a:gd name="T3" fmla="*/ 23066 h 636"/>
                            <a:gd name="T4" fmla="+- 0 7079 7079"/>
                            <a:gd name="T5" fmla="*/ T4 w 5716"/>
                            <a:gd name="T6" fmla="+- 0 23066 23066"/>
                            <a:gd name="T7" fmla="*/ 23066 h 636"/>
                            <a:gd name="T8" fmla="+- 0 7079 7079"/>
                            <a:gd name="T9" fmla="*/ T8 w 5716"/>
                            <a:gd name="T10" fmla="+- 0 23702 23066"/>
                            <a:gd name="T11" fmla="*/ 23702 h 636"/>
                            <a:gd name="T12" fmla="+- 0 12794 7079"/>
                            <a:gd name="T13" fmla="*/ T12 w 5716"/>
                            <a:gd name="T14" fmla="+- 0 23702 23066"/>
                            <a:gd name="T15" fmla="*/ 23702 h 6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716" h="636">
                              <a:moveTo>
                                <a:pt x="5715" y="0"/>
                              </a:moveTo>
                              <a:lnTo>
                                <a:pt x="0" y="0"/>
                              </a:lnTo>
                              <a:lnTo>
                                <a:pt x="0" y="636"/>
                              </a:lnTo>
                              <a:lnTo>
                                <a:pt x="5715" y="6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143" cap="rnd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9" o:spid="_x0000_s1026" style="position:absolute;margin-left:200.65pt;margin-top:653.85pt;width:162pt;height:18pt;z-index:2517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716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" path="m5715,l,,,636r5715,l5715,xe" strokeweight=".25397mm">
                <v:stroke miterlimit="10" joinstyle="miter" endcap="round"/>
                <v:path o:connecttype="custom" o:connectlocs="2057040,8290704;0,8290704;0,8519304;2057040,8519304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page">
                  <wp:posOffset>2548255</wp:posOffset>
                </wp:positionH>
                <wp:positionV relativeFrom="page">
                  <wp:posOffset>8303895</wp:posOffset>
                </wp:positionV>
                <wp:extent cx="2057400" cy="228600"/>
                <wp:effectExtent l="5080" t="7620" r="4445" b="11430"/>
                <wp:wrapNone/>
                <wp:docPr id="77" name="Freeform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custGeom>
                          <a:avLst/>
                          <a:gdLst>
                            <a:gd name="T0" fmla="+- 0 12794 7079"/>
                            <a:gd name="T1" fmla="*/ T0 w 5716"/>
                            <a:gd name="T2" fmla="+- 0 23066 23066"/>
                            <a:gd name="T3" fmla="*/ 23066 h 636"/>
                            <a:gd name="T4" fmla="+- 0 7079 7079"/>
                            <a:gd name="T5" fmla="*/ T4 w 5716"/>
                            <a:gd name="T6" fmla="+- 0 23066 23066"/>
                            <a:gd name="T7" fmla="*/ 23066 h 636"/>
                            <a:gd name="T8" fmla="+- 0 7079 7079"/>
                            <a:gd name="T9" fmla="*/ T8 w 5716"/>
                            <a:gd name="T10" fmla="+- 0 23702 23066"/>
                            <a:gd name="T11" fmla="*/ 23702 h 636"/>
                            <a:gd name="T12" fmla="+- 0 12794 7079"/>
                            <a:gd name="T13" fmla="*/ T12 w 5716"/>
                            <a:gd name="T14" fmla="+- 0 23702 23066"/>
                            <a:gd name="T15" fmla="*/ 23702 h 6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716" h="636">
                              <a:moveTo>
                                <a:pt x="5715" y="0"/>
                              </a:moveTo>
                              <a:lnTo>
                                <a:pt x="0" y="0"/>
                              </a:lnTo>
                              <a:lnTo>
                                <a:pt x="0" y="636"/>
                              </a:lnTo>
                              <a:lnTo>
                                <a:pt x="5715" y="6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143" cap="rnd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0" o:spid="_x0000_s1026" style="position:absolute;margin-left:200.65pt;margin-top:653.85pt;width:162pt;height:18pt;z-index:2517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716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" path="m5715,l,,,636r5715,l5715,xe" strokeweight=".25397mm">
                <v:stroke miterlimit="10" joinstyle="miter" endcap="round"/>
                <v:path o:connecttype="custom" o:connectlocs="2057040,8290704;0,8290704;0,8519304;2057040,8519304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page">
                  <wp:posOffset>2645410</wp:posOffset>
                </wp:positionH>
                <wp:positionV relativeFrom="page">
                  <wp:posOffset>8387080</wp:posOffset>
                </wp:positionV>
                <wp:extent cx="55880" cy="156210"/>
                <wp:effectExtent l="0" t="0" r="3810" b="635"/>
                <wp:wrapNone/>
                <wp:docPr id="76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21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124" type="#_x0000_t202" style="position:absolute;margin-left:208.3pt;margin-top:660.4pt;width:4.4pt;height:12.3pt;z-index: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217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page">
                  <wp:posOffset>4834255</wp:posOffset>
                </wp:positionH>
                <wp:positionV relativeFrom="page">
                  <wp:posOffset>8303895</wp:posOffset>
                </wp:positionV>
                <wp:extent cx="1600200" cy="228600"/>
                <wp:effectExtent l="5080" t="7620" r="4445" b="11430"/>
                <wp:wrapNone/>
                <wp:docPr id="75" name="Freeform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custGeom>
                          <a:avLst/>
                          <a:gdLst>
                            <a:gd name="T0" fmla="+- 0 17874 13429"/>
                            <a:gd name="T1" fmla="*/ T0 w 4446"/>
                            <a:gd name="T2" fmla="+- 0 23066 23066"/>
                            <a:gd name="T3" fmla="*/ 23066 h 636"/>
                            <a:gd name="T4" fmla="+- 0 13429 13429"/>
                            <a:gd name="T5" fmla="*/ T4 w 4446"/>
                            <a:gd name="T6" fmla="+- 0 23066 23066"/>
                            <a:gd name="T7" fmla="*/ 23066 h 636"/>
                            <a:gd name="T8" fmla="+- 0 13429 13429"/>
                            <a:gd name="T9" fmla="*/ T8 w 4446"/>
                            <a:gd name="T10" fmla="+- 0 23702 23066"/>
                            <a:gd name="T11" fmla="*/ 23702 h 636"/>
                            <a:gd name="T12" fmla="+- 0 17874 13429"/>
                            <a:gd name="T13" fmla="*/ T12 w 4446"/>
                            <a:gd name="T14" fmla="+- 0 23702 23066"/>
                            <a:gd name="T15" fmla="*/ 23702 h 6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446" h="636">
                              <a:moveTo>
                                <a:pt x="4445" y="0"/>
                              </a:moveTo>
                              <a:lnTo>
                                <a:pt x="0" y="0"/>
                              </a:lnTo>
                              <a:lnTo>
                                <a:pt x="0" y="636"/>
                              </a:lnTo>
                              <a:lnTo>
                                <a:pt x="4445" y="6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143" cap="rnd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2" o:spid="_x0000_s1026" style="position:absolute;margin-left:380.65pt;margin-top:653.85pt;width:126pt;height:18pt;z-index:2517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46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" path="m4445,l,,,636r4445,l4445,xe" strokeweight=".25397mm">
                <v:stroke miterlimit="10" joinstyle="miter" endcap="round"/>
                <v:path o:connecttype="custom" o:connectlocs="1599840,8290704;0,8290704;0,8519304;1599840,8519304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page">
                  <wp:posOffset>4834255</wp:posOffset>
                </wp:positionH>
                <wp:positionV relativeFrom="page">
                  <wp:posOffset>8303895</wp:posOffset>
                </wp:positionV>
                <wp:extent cx="1828800" cy="228600"/>
                <wp:effectExtent l="5080" t="7620" r="4445" b="11430"/>
                <wp:wrapNone/>
                <wp:docPr id="74" name="Freeform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custGeom>
                          <a:avLst/>
                          <a:gdLst>
                            <a:gd name="T0" fmla="+- 0 18509 13429"/>
                            <a:gd name="T1" fmla="*/ T0 w 5081"/>
                            <a:gd name="T2" fmla="+- 0 23066 23066"/>
                            <a:gd name="T3" fmla="*/ 23066 h 636"/>
                            <a:gd name="T4" fmla="+- 0 13429 13429"/>
                            <a:gd name="T5" fmla="*/ T4 w 5081"/>
                            <a:gd name="T6" fmla="+- 0 23066 23066"/>
                            <a:gd name="T7" fmla="*/ 23066 h 636"/>
                            <a:gd name="T8" fmla="+- 0 13429 13429"/>
                            <a:gd name="T9" fmla="*/ T8 w 5081"/>
                            <a:gd name="T10" fmla="+- 0 23702 23066"/>
                            <a:gd name="T11" fmla="*/ 23702 h 636"/>
                            <a:gd name="T12" fmla="+- 0 18509 13429"/>
                            <a:gd name="T13" fmla="*/ T12 w 5081"/>
                            <a:gd name="T14" fmla="+- 0 23702 23066"/>
                            <a:gd name="T15" fmla="*/ 23702 h 6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081" h="636">
                              <a:moveTo>
                                <a:pt x="5080" y="0"/>
                              </a:moveTo>
                              <a:lnTo>
                                <a:pt x="0" y="0"/>
                              </a:lnTo>
                              <a:lnTo>
                                <a:pt x="0" y="636"/>
                              </a:lnTo>
                              <a:lnTo>
                                <a:pt x="5080" y="6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143" cap="rnd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3" o:spid="_x0000_s1026" style="position:absolute;margin-left:380.65pt;margin-top:653.85pt;width:2in;height:18pt;z-index:2517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81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" path="m5080,l,,,636r5080,l5080,xe" strokeweight=".25397mm">
                <v:stroke miterlimit="10" joinstyle="miter" endcap="round"/>
                <v:path o:connecttype="custom" o:connectlocs="1828440,8290704;0,8290704;0,8519304;1828440,8519304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page">
                  <wp:posOffset>4931410</wp:posOffset>
                </wp:positionH>
                <wp:positionV relativeFrom="page">
                  <wp:posOffset>8387080</wp:posOffset>
                </wp:positionV>
                <wp:extent cx="55880" cy="156210"/>
                <wp:effectExtent l="0" t="0" r="3810" b="635"/>
                <wp:wrapNone/>
                <wp:docPr id="73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21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125" type="#_x0000_t202" style="position:absolute;margin-left:388.3pt;margin-top:660.4pt;width:4.4pt;height:12.3pt;z-index:2517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217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8886190</wp:posOffset>
                </wp:positionV>
                <wp:extent cx="1600200" cy="228600"/>
                <wp:effectExtent l="5080" t="8890" r="13970" b="10160"/>
                <wp:wrapNone/>
                <wp:docPr id="72" name="Freeform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custGeom>
                          <a:avLst/>
                          <a:gdLst>
                            <a:gd name="T0" fmla="+- 0 6444 1999"/>
                            <a:gd name="T1" fmla="*/ T0 w 4445"/>
                            <a:gd name="T2" fmla="+- 0 24684 24684"/>
                            <a:gd name="T3" fmla="*/ 24684 h 636"/>
                            <a:gd name="T4" fmla="+- 0 1999 1999"/>
                            <a:gd name="T5" fmla="*/ T4 w 4445"/>
                            <a:gd name="T6" fmla="+- 0 24684 24684"/>
                            <a:gd name="T7" fmla="*/ 24684 h 636"/>
                            <a:gd name="T8" fmla="+- 0 1999 1999"/>
                            <a:gd name="T9" fmla="*/ T8 w 4445"/>
                            <a:gd name="T10" fmla="+- 0 25319 24684"/>
                            <a:gd name="T11" fmla="*/ 25319 h 636"/>
                            <a:gd name="T12" fmla="+- 0 6444 1999"/>
                            <a:gd name="T13" fmla="*/ T12 w 4445"/>
                            <a:gd name="T14" fmla="+- 0 25319 24684"/>
                            <a:gd name="T15" fmla="*/ 25319 h 6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445" h="636">
                              <a:moveTo>
                                <a:pt x="4445" y="0"/>
                              </a:moveTo>
                              <a:lnTo>
                                <a:pt x="0" y="0"/>
                              </a:lnTo>
                              <a:lnTo>
                                <a:pt x="0" y="635"/>
                              </a:lnTo>
                              <a:lnTo>
                                <a:pt x="4445" y="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143" cap="rnd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5" o:spid="_x0000_s1026" style="position:absolute;margin-left:56.65pt;margin-top:699.7pt;width:126pt;height:18pt;z-index:2517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45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" path="m4445,l,,,635r4445,l4445,xe" strokeweight=".25397mm">
                <v:stroke miterlimit="10" joinstyle="miter" endcap="round"/>
                <v:path o:connecttype="custom" o:connectlocs="1600200,8872268;0,8872268;0,9100508;1600200,9100508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8886190</wp:posOffset>
                </wp:positionV>
                <wp:extent cx="1600200" cy="228600"/>
                <wp:effectExtent l="5080" t="8890" r="13970" b="10160"/>
                <wp:wrapNone/>
                <wp:docPr id="71" name="Freeform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custGeom>
                          <a:avLst/>
                          <a:gdLst>
                            <a:gd name="T0" fmla="+- 0 6444 1999"/>
                            <a:gd name="T1" fmla="*/ T0 w 4445"/>
                            <a:gd name="T2" fmla="+- 0 24684 24684"/>
                            <a:gd name="T3" fmla="*/ 24684 h 636"/>
                            <a:gd name="T4" fmla="+- 0 1999 1999"/>
                            <a:gd name="T5" fmla="*/ T4 w 4445"/>
                            <a:gd name="T6" fmla="+- 0 24684 24684"/>
                            <a:gd name="T7" fmla="*/ 24684 h 636"/>
                            <a:gd name="T8" fmla="+- 0 1999 1999"/>
                            <a:gd name="T9" fmla="*/ T8 w 4445"/>
                            <a:gd name="T10" fmla="+- 0 25319 24684"/>
                            <a:gd name="T11" fmla="*/ 25319 h 636"/>
                            <a:gd name="T12" fmla="+- 0 6444 1999"/>
                            <a:gd name="T13" fmla="*/ T12 w 4445"/>
                            <a:gd name="T14" fmla="+- 0 25319 24684"/>
                            <a:gd name="T15" fmla="*/ 25319 h 6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445" h="636">
                              <a:moveTo>
                                <a:pt x="4445" y="0"/>
                              </a:moveTo>
                              <a:lnTo>
                                <a:pt x="0" y="0"/>
                              </a:lnTo>
                              <a:lnTo>
                                <a:pt x="0" y="635"/>
                              </a:lnTo>
                              <a:lnTo>
                                <a:pt x="4445" y="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143" cap="rnd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6" o:spid="_x0000_s1026" style="position:absolute;margin-left:56.65pt;margin-top:699.7pt;width:126pt;height:18pt;z-index:2517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45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" path="m4445,l,,,635r4445,l4445,xe" strokeweight=".25397mm">
                <v:stroke miterlimit="10" joinstyle="miter" endcap="round"/>
                <v:path o:connecttype="custom" o:connectlocs="1600200,8872268;0,8872268;0,9100508;1600200,9100508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8886190</wp:posOffset>
                </wp:positionV>
                <wp:extent cx="1600200" cy="228600"/>
                <wp:effectExtent l="5080" t="8890" r="13970" b="10160"/>
                <wp:wrapNone/>
                <wp:docPr id="70" name="Freeform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custGeom>
                          <a:avLst/>
                          <a:gdLst>
                            <a:gd name="T0" fmla="+- 0 6444 1999"/>
                            <a:gd name="T1" fmla="*/ T0 w 4445"/>
                            <a:gd name="T2" fmla="+- 0 24684 24684"/>
                            <a:gd name="T3" fmla="*/ 24684 h 636"/>
                            <a:gd name="T4" fmla="+- 0 1999 1999"/>
                            <a:gd name="T5" fmla="*/ T4 w 4445"/>
                            <a:gd name="T6" fmla="+- 0 24684 24684"/>
                            <a:gd name="T7" fmla="*/ 24684 h 636"/>
                            <a:gd name="T8" fmla="+- 0 1999 1999"/>
                            <a:gd name="T9" fmla="*/ T8 w 4445"/>
                            <a:gd name="T10" fmla="+- 0 25319 24684"/>
                            <a:gd name="T11" fmla="*/ 25319 h 636"/>
                            <a:gd name="T12" fmla="+- 0 6444 1999"/>
                            <a:gd name="T13" fmla="*/ T12 w 4445"/>
                            <a:gd name="T14" fmla="+- 0 25319 24684"/>
                            <a:gd name="T15" fmla="*/ 25319 h 6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445" h="636">
                              <a:moveTo>
                                <a:pt x="4445" y="0"/>
                              </a:moveTo>
                              <a:lnTo>
                                <a:pt x="0" y="0"/>
                              </a:lnTo>
                              <a:lnTo>
                                <a:pt x="0" y="635"/>
                              </a:lnTo>
                              <a:lnTo>
                                <a:pt x="4445" y="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143" cap="rnd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7" o:spid="_x0000_s1026" style="position:absolute;margin-left:56.65pt;margin-top:699.7pt;width:126pt;height:18pt;z-index:2517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45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" path="m4445,l,,,635r4445,l4445,xe" strokeweight=".25397mm">
                <v:stroke miterlimit="10" joinstyle="miter" endcap="round"/>
                <v:path o:connecttype="custom" o:connectlocs="1600200,8872268;0,8872268;0,9100508;1600200,9100508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page">
                  <wp:posOffset>816610</wp:posOffset>
                </wp:positionH>
                <wp:positionV relativeFrom="page">
                  <wp:posOffset>8969375</wp:posOffset>
                </wp:positionV>
                <wp:extent cx="55880" cy="156210"/>
                <wp:effectExtent l="0" t="0" r="3810" b="0"/>
                <wp:wrapNone/>
                <wp:docPr id="69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21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126" type="#_x0000_t202" style="position:absolute;margin-left:64.3pt;margin-top:706.25pt;width:4.4pt;height:12.3pt;z-index:2517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217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page">
                  <wp:posOffset>2548255</wp:posOffset>
                </wp:positionH>
                <wp:positionV relativeFrom="page">
                  <wp:posOffset>8886190</wp:posOffset>
                </wp:positionV>
                <wp:extent cx="2057400" cy="228600"/>
                <wp:effectExtent l="5080" t="8890" r="4445" b="10160"/>
                <wp:wrapNone/>
                <wp:docPr id="68" name="Freeform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custGeom>
                          <a:avLst/>
                          <a:gdLst>
                            <a:gd name="T0" fmla="+- 0 12794 7079"/>
                            <a:gd name="T1" fmla="*/ T0 w 5716"/>
                            <a:gd name="T2" fmla="+- 0 24684 24684"/>
                            <a:gd name="T3" fmla="*/ 24684 h 636"/>
                            <a:gd name="T4" fmla="+- 0 7079 7079"/>
                            <a:gd name="T5" fmla="*/ T4 w 5716"/>
                            <a:gd name="T6" fmla="+- 0 24684 24684"/>
                            <a:gd name="T7" fmla="*/ 24684 h 636"/>
                            <a:gd name="T8" fmla="+- 0 7079 7079"/>
                            <a:gd name="T9" fmla="*/ T8 w 5716"/>
                            <a:gd name="T10" fmla="+- 0 25319 24684"/>
                            <a:gd name="T11" fmla="*/ 25319 h 636"/>
                            <a:gd name="T12" fmla="+- 0 12794 7079"/>
                            <a:gd name="T13" fmla="*/ T12 w 5716"/>
                            <a:gd name="T14" fmla="+- 0 25319 24684"/>
                            <a:gd name="T15" fmla="*/ 25319 h 6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716" h="636">
                              <a:moveTo>
                                <a:pt x="5715" y="0"/>
                              </a:moveTo>
                              <a:lnTo>
                                <a:pt x="0" y="0"/>
                              </a:lnTo>
                              <a:lnTo>
                                <a:pt x="0" y="635"/>
                              </a:lnTo>
                              <a:lnTo>
                                <a:pt x="5715" y="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143" cap="rnd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9" o:spid="_x0000_s1026" style="position:absolute;margin-left:200.65pt;margin-top:699.7pt;width:162pt;height:18pt;z-index:2517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716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" path="m5715,l,,,635r5715,l5715,xe" strokeweight=".25397mm">
                <v:stroke miterlimit="10" joinstyle="miter" endcap="round"/>
                <v:path o:connecttype="custom" o:connectlocs="2057040,8872268;0,8872268;0,9100508;2057040,9100508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page">
                  <wp:posOffset>2548255</wp:posOffset>
                </wp:positionH>
                <wp:positionV relativeFrom="page">
                  <wp:posOffset>8886190</wp:posOffset>
                </wp:positionV>
                <wp:extent cx="2057400" cy="228600"/>
                <wp:effectExtent l="5080" t="8890" r="4445" b="10160"/>
                <wp:wrapNone/>
                <wp:docPr id="67" name="Freeform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custGeom>
                          <a:avLst/>
                          <a:gdLst>
                            <a:gd name="T0" fmla="+- 0 12794 7079"/>
                            <a:gd name="T1" fmla="*/ T0 w 5716"/>
                            <a:gd name="T2" fmla="+- 0 24684 24684"/>
                            <a:gd name="T3" fmla="*/ 24684 h 636"/>
                            <a:gd name="T4" fmla="+- 0 7079 7079"/>
                            <a:gd name="T5" fmla="*/ T4 w 5716"/>
                            <a:gd name="T6" fmla="+- 0 24684 24684"/>
                            <a:gd name="T7" fmla="*/ 24684 h 636"/>
                            <a:gd name="T8" fmla="+- 0 7079 7079"/>
                            <a:gd name="T9" fmla="*/ T8 w 5716"/>
                            <a:gd name="T10" fmla="+- 0 25319 24684"/>
                            <a:gd name="T11" fmla="*/ 25319 h 636"/>
                            <a:gd name="T12" fmla="+- 0 12794 7079"/>
                            <a:gd name="T13" fmla="*/ T12 w 5716"/>
                            <a:gd name="T14" fmla="+- 0 25319 24684"/>
                            <a:gd name="T15" fmla="*/ 25319 h 6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716" h="636">
                              <a:moveTo>
                                <a:pt x="5715" y="0"/>
                              </a:moveTo>
                              <a:lnTo>
                                <a:pt x="0" y="0"/>
                              </a:lnTo>
                              <a:lnTo>
                                <a:pt x="0" y="635"/>
                              </a:lnTo>
                              <a:lnTo>
                                <a:pt x="5715" y="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143" cap="rnd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0" o:spid="_x0000_s1026" style="position:absolute;margin-left:200.65pt;margin-top:699.7pt;width:162pt;height:18pt;z-index:2517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716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" path="m5715,l,,,635r5715,l5715,xe" strokeweight=".25397mm">
                <v:stroke miterlimit="10" joinstyle="miter" endcap="round"/>
                <v:path o:connecttype="custom" o:connectlocs="2057040,8872268;0,8872268;0,9100508;2057040,9100508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page">
                  <wp:posOffset>2645410</wp:posOffset>
                </wp:positionH>
                <wp:positionV relativeFrom="page">
                  <wp:posOffset>8969375</wp:posOffset>
                </wp:positionV>
                <wp:extent cx="55880" cy="156210"/>
                <wp:effectExtent l="0" t="0" r="3810" b="0"/>
                <wp:wrapNone/>
                <wp:docPr id="66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21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" o:spid="_x0000_s1127" type="#_x0000_t202" style="position:absolute;margin-left:208.3pt;margin-top:706.25pt;width:4.4pt;height:12.3pt;z-index:25172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217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page">
                  <wp:posOffset>4834255</wp:posOffset>
                </wp:positionH>
                <wp:positionV relativeFrom="page">
                  <wp:posOffset>8886190</wp:posOffset>
                </wp:positionV>
                <wp:extent cx="1600200" cy="228600"/>
                <wp:effectExtent l="5080" t="8890" r="4445" b="10160"/>
                <wp:wrapNone/>
                <wp:docPr id="65" name="Freeform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custGeom>
                          <a:avLst/>
                          <a:gdLst>
                            <a:gd name="T0" fmla="+- 0 17874 13429"/>
                            <a:gd name="T1" fmla="*/ T0 w 4446"/>
                            <a:gd name="T2" fmla="+- 0 24684 24684"/>
                            <a:gd name="T3" fmla="*/ 24684 h 636"/>
                            <a:gd name="T4" fmla="+- 0 13429 13429"/>
                            <a:gd name="T5" fmla="*/ T4 w 4446"/>
                            <a:gd name="T6" fmla="+- 0 24684 24684"/>
                            <a:gd name="T7" fmla="*/ 24684 h 636"/>
                            <a:gd name="T8" fmla="+- 0 13429 13429"/>
                            <a:gd name="T9" fmla="*/ T8 w 4446"/>
                            <a:gd name="T10" fmla="+- 0 25319 24684"/>
                            <a:gd name="T11" fmla="*/ 25319 h 636"/>
                            <a:gd name="T12" fmla="+- 0 17874 13429"/>
                            <a:gd name="T13" fmla="*/ T12 w 4446"/>
                            <a:gd name="T14" fmla="+- 0 25319 24684"/>
                            <a:gd name="T15" fmla="*/ 25319 h 6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446" h="636">
                              <a:moveTo>
                                <a:pt x="4445" y="0"/>
                              </a:moveTo>
                              <a:lnTo>
                                <a:pt x="0" y="0"/>
                              </a:lnTo>
                              <a:lnTo>
                                <a:pt x="0" y="635"/>
                              </a:lnTo>
                              <a:lnTo>
                                <a:pt x="4445" y="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143" cap="rnd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2" o:spid="_x0000_s1026" style="position:absolute;margin-left:380.65pt;margin-top:699.7pt;width:126pt;height:18pt;z-index:2517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46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" path="m4445,l,,,635r4445,l4445,xe" strokeweight=".25397mm">
                <v:stroke miterlimit="10" joinstyle="miter" endcap="round"/>
                <v:path o:connecttype="custom" o:connectlocs="1599840,8872268;0,8872268;0,9100508;1599840,9100508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page">
                  <wp:posOffset>4834255</wp:posOffset>
                </wp:positionH>
                <wp:positionV relativeFrom="page">
                  <wp:posOffset>8888730</wp:posOffset>
                </wp:positionV>
                <wp:extent cx="1828800" cy="228600"/>
                <wp:effectExtent l="5080" t="11430" r="4445" b="7620"/>
                <wp:wrapNone/>
                <wp:docPr id="64" name="Freeform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custGeom>
                          <a:avLst/>
                          <a:gdLst>
                            <a:gd name="T0" fmla="+- 0 18509 13429"/>
                            <a:gd name="T1" fmla="*/ T0 w 5081"/>
                            <a:gd name="T2" fmla="+- 0 24692 24692"/>
                            <a:gd name="T3" fmla="*/ 24692 h 635"/>
                            <a:gd name="T4" fmla="+- 0 13429 13429"/>
                            <a:gd name="T5" fmla="*/ T4 w 5081"/>
                            <a:gd name="T6" fmla="+- 0 24692 24692"/>
                            <a:gd name="T7" fmla="*/ 24692 h 635"/>
                            <a:gd name="T8" fmla="+- 0 13429 13429"/>
                            <a:gd name="T9" fmla="*/ T8 w 5081"/>
                            <a:gd name="T10" fmla="+- 0 25327 24692"/>
                            <a:gd name="T11" fmla="*/ 25327 h 635"/>
                            <a:gd name="T12" fmla="+- 0 18509 13429"/>
                            <a:gd name="T13" fmla="*/ T12 w 5081"/>
                            <a:gd name="T14" fmla="+- 0 25327 24692"/>
                            <a:gd name="T15" fmla="*/ 25327 h 6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081" h="635">
                              <a:moveTo>
                                <a:pt x="5080" y="0"/>
                              </a:moveTo>
                              <a:lnTo>
                                <a:pt x="0" y="0"/>
                              </a:lnTo>
                              <a:lnTo>
                                <a:pt x="0" y="635"/>
                              </a:lnTo>
                              <a:lnTo>
                                <a:pt x="5080" y="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143" cap="rnd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3" o:spid="_x0000_s1026" style="position:absolute;margin-left:380.65pt;margin-top:699.9pt;width:2in;height:18pt;z-index:2517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81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" path="m5080,l,,,635r5080,l5080,xe" strokeweight=".25397mm">
                <v:stroke miterlimit="10" joinstyle="miter" endcap="round"/>
                <v:path o:connecttype="custom" o:connectlocs="1828440,8889120;0,8889120;0,9117720;1828440,9117720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page">
                  <wp:posOffset>4931410</wp:posOffset>
                </wp:positionH>
                <wp:positionV relativeFrom="page">
                  <wp:posOffset>8972550</wp:posOffset>
                </wp:positionV>
                <wp:extent cx="55880" cy="156210"/>
                <wp:effectExtent l="0" t="0" r="3810" b="0"/>
                <wp:wrapNone/>
                <wp:docPr id="63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21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4" o:spid="_x0000_s1128" type="#_x0000_t202" style="position:absolute;margin-left:388.3pt;margin-top:706.5pt;width:4.4pt;height:12.3pt;z-index:2517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217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6907530</wp:posOffset>
                </wp:positionV>
                <wp:extent cx="228600" cy="228600"/>
                <wp:effectExtent l="5080" t="11430" r="13970" b="7620"/>
                <wp:wrapNone/>
                <wp:docPr id="62" name="Freeform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+- 0 2634 1999"/>
                            <a:gd name="T1" fmla="*/ T0 w 635"/>
                            <a:gd name="T2" fmla="+- 0 19189 19189"/>
                            <a:gd name="T3" fmla="*/ 19189 h 636"/>
                            <a:gd name="T4" fmla="+- 0 1999 1999"/>
                            <a:gd name="T5" fmla="*/ T4 w 635"/>
                            <a:gd name="T6" fmla="+- 0 19189 19189"/>
                            <a:gd name="T7" fmla="*/ 19189 h 636"/>
                            <a:gd name="T8" fmla="+- 0 1999 1999"/>
                            <a:gd name="T9" fmla="*/ T8 w 635"/>
                            <a:gd name="T10" fmla="+- 0 19824 19189"/>
                            <a:gd name="T11" fmla="*/ 19824 h 636"/>
                            <a:gd name="T12" fmla="+- 0 2634 1999"/>
                            <a:gd name="T13" fmla="*/ T12 w 635"/>
                            <a:gd name="T14" fmla="+- 0 19824 19189"/>
                            <a:gd name="T15" fmla="*/ 19824 h 6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635" h="636">
                              <a:moveTo>
                                <a:pt x="635" y="0"/>
                              </a:moveTo>
                              <a:lnTo>
                                <a:pt x="0" y="0"/>
                              </a:lnTo>
                              <a:lnTo>
                                <a:pt x="0" y="635"/>
                              </a:lnTo>
                              <a:lnTo>
                                <a:pt x="635" y="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143" cap="rnd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5" o:spid="_x0000_s1026" style="position:absolute;margin-left:56.65pt;margin-top:543.9pt;width:18pt;height:18pt;z-index:2517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5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" path="m635,l,,,635r635,l635,xe" strokeweight=".25397mm">
                <v:stroke miterlimit="10" joinstyle="miter" endcap="round"/>
                <v:path o:connecttype="custom" o:connectlocs="228600,6897178;0,6897178;0,7125419;228600,7125419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page">
                  <wp:posOffset>948055</wp:posOffset>
                </wp:positionH>
                <wp:positionV relativeFrom="page">
                  <wp:posOffset>6907530</wp:posOffset>
                </wp:positionV>
                <wp:extent cx="228600" cy="228600"/>
                <wp:effectExtent l="5080" t="11430" r="13970" b="7620"/>
                <wp:wrapNone/>
                <wp:docPr id="61" name="Freeform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+- 0 3269 2634"/>
                            <a:gd name="T1" fmla="*/ T0 w 635"/>
                            <a:gd name="T2" fmla="+- 0 19189 19189"/>
                            <a:gd name="T3" fmla="*/ 19189 h 636"/>
                            <a:gd name="T4" fmla="+- 0 2634 2634"/>
                            <a:gd name="T5" fmla="*/ T4 w 635"/>
                            <a:gd name="T6" fmla="+- 0 19189 19189"/>
                            <a:gd name="T7" fmla="*/ 19189 h 636"/>
                            <a:gd name="T8" fmla="+- 0 2634 2634"/>
                            <a:gd name="T9" fmla="*/ T8 w 635"/>
                            <a:gd name="T10" fmla="+- 0 19824 19189"/>
                            <a:gd name="T11" fmla="*/ 19824 h 636"/>
                            <a:gd name="T12" fmla="+- 0 3269 2634"/>
                            <a:gd name="T13" fmla="*/ T12 w 635"/>
                            <a:gd name="T14" fmla="+- 0 19824 19189"/>
                            <a:gd name="T15" fmla="*/ 19824 h 6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635" h="636">
                              <a:moveTo>
                                <a:pt x="635" y="0"/>
                              </a:moveTo>
                              <a:lnTo>
                                <a:pt x="0" y="0"/>
                              </a:lnTo>
                              <a:lnTo>
                                <a:pt x="0" y="635"/>
                              </a:lnTo>
                              <a:lnTo>
                                <a:pt x="635" y="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143" cap="rnd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6" o:spid="_x0000_s1026" style="position:absolute;margin-left:74.65pt;margin-top:543.9pt;width:18pt;height:18pt;z-index:25172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5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" path="m635,l,,,635r635,l635,xe" strokeweight=".25397mm">
                <v:stroke miterlimit="10" joinstyle="miter" endcap="round"/>
                <v:path o:connecttype="custom" o:connectlocs="228600,6897178;0,6897178;0,7125419;228600,7125419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page">
                  <wp:posOffset>1045210</wp:posOffset>
                </wp:positionH>
                <wp:positionV relativeFrom="page">
                  <wp:posOffset>6991350</wp:posOffset>
                </wp:positionV>
                <wp:extent cx="55880" cy="156210"/>
                <wp:effectExtent l="0" t="0" r="3810" b="0"/>
                <wp:wrapNone/>
                <wp:docPr id="60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21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129" type="#_x0000_t202" style="position:absolute;margin-left:82.3pt;margin-top:550.5pt;width:4.4pt;height:12.3pt;z-index:25172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217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page">
                  <wp:posOffset>1292225</wp:posOffset>
                </wp:positionH>
                <wp:positionV relativeFrom="page">
                  <wp:posOffset>6907530</wp:posOffset>
                </wp:positionV>
                <wp:extent cx="228600" cy="228600"/>
                <wp:effectExtent l="6350" t="11430" r="12700" b="7620"/>
                <wp:wrapNone/>
                <wp:docPr id="59" name="Freeform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+- 0 4225 3590"/>
                            <a:gd name="T1" fmla="*/ T0 w 635"/>
                            <a:gd name="T2" fmla="+- 0 19189 19189"/>
                            <a:gd name="T3" fmla="*/ 19189 h 636"/>
                            <a:gd name="T4" fmla="+- 0 3590 3590"/>
                            <a:gd name="T5" fmla="*/ T4 w 635"/>
                            <a:gd name="T6" fmla="+- 0 19189 19189"/>
                            <a:gd name="T7" fmla="*/ 19189 h 636"/>
                            <a:gd name="T8" fmla="+- 0 3590 3590"/>
                            <a:gd name="T9" fmla="*/ T8 w 635"/>
                            <a:gd name="T10" fmla="+- 0 19824 19189"/>
                            <a:gd name="T11" fmla="*/ 19824 h 636"/>
                            <a:gd name="T12" fmla="+- 0 4225 3590"/>
                            <a:gd name="T13" fmla="*/ T12 w 635"/>
                            <a:gd name="T14" fmla="+- 0 19824 19189"/>
                            <a:gd name="T15" fmla="*/ 19824 h 6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635" h="636">
                              <a:moveTo>
                                <a:pt x="635" y="0"/>
                              </a:moveTo>
                              <a:lnTo>
                                <a:pt x="0" y="0"/>
                              </a:lnTo>
                              <a:lnTo>
                                <a:pt x="0" y="635"/>
                              </a:lnTo>
                              <a:lnTo>
                                <a:pt x="635" y="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143" cap="rnd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8" o:spid="_x0000_s1026" style="position:absolute;margin-left:101.75pt;margin-top:543.9pt;width:18pt;height:18pt;z-index:25172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5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" path="m635,l,,,635r635,l635,xe" strokeweight=".25397mm">
                <v:stroke miterlimit="10" joinstyle="miter" endcap="round"/>
                <v:path o:connecttype="custom" o:connectlocs="228600,6897178;0,6897178;0,7125419;228600,7125419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page">
                  <wp:posOffset>1386840</wp:posOffset>
                </wp:positionH>
                <wp:positionV relativeFrom="page">
                  <wp:posOffset>6991350</wp:posOffset>
                </wp:positionV>
                <wp:extent cx="55880" cy="156210"/>
                <wp:effectExtent l="0" t="0" r="0" b="0"/>
                <wp:wrapNone/>
                <wp:docPr id="58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21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9" o:spid="_x0000_s1130" type="#_x0000_t202" style="position:absolute;margin-left:109.2pt;margin-top:550.5pt;width:4.4pt;height:12.3pt;z-index:25172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217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>
                <wp:simplePos x="0" y="0"/>
                <wp:positionH relativeFrom="page">
                  <wp:posOffset>1520825</wp:posOffset>
                </wp:positionH>
                <wp:positionV relativeFrom="page">
                  <wp:posOffset>6907530</wp:posOffset>
                </wp:positionV>
                <wp:extent cx="228600" cy="228600"/>
                <wp:effectExtent l="6350" t="11430" r="12700" b="7620"/>
                <wp:wrapNone/>
                <wp:docPr id="57" name="Freeform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+- 0 4860 4225"/>
                            <a:gd name="T1" fmla="*/ T0 w 636"/>
                            <a:gd name="T2" fmla="+- 0 19189 19189"/>
                            <a:gd name="T3" fmla="*/ 19189 h 636"/>
                            <a:gd name="T4" fmla="+- 0 4225 4225"/>
                            <a:gd name="T5" fmla="*/ T4 w 636"/>
                            <a:gd name="T6" fmla="+- 0 19189 19189"/>
                            <a:gd name="T7" fmla="*/ 19189 h 636"/>
                            <a:gd name="T8" fmla="+- 0 4225 4225"/>
                            <a:gd name="T9" fmla="*/ T8 w 636"/>
                            <a:gd name="T10" fmla="+- 0 19824 19189"/>
                            <a:gd name="T11" fmla="*/ 19824 h 636"/>
                            <a:gd name="T12" fmla="+- 0 4860 4225"/>
                            <a:gd name="T13" fmla="*/ T12 w 636"/>
                            <a:gd name="T14" fmla="+- 0 19824 19189"/>
                            <a:gd name="T15" fmla="*/ 19824 h 6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636" h="636">
                              <a:moveTo>
                                <a:pt x="635" y="0"/>
                              </a:moveTo>
                              <a:lnTo>
                                <a:pt x="0" y="0"/>
                              </a:lnTo>
                              <a:lnTo>
                                <a:pt x="0" y="635"/>
                              </a:lnTo>
                              <a:lnTo>
                                <a:pt x="635" y="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143" cap="rnd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0" o:spid="_x0000_s1026" style="position:absolute;margin-left:119.75pt;margin-top:543.9pt;width:18pt;height:18pt;z-index:25173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6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" path="m635,l,,,635r635,l635,xe" strokeweight=".25397mm">
                <v:stroke miterlimit="10" joinstyle="miter" endcap="round"/>
                <v:path o:connecttype="custom" o:connectlocs="228241,6897178;0,6897178;0,7125419;228241,7125419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>
                <wp:simplePos x="0" y="0"/>
                <wp:positionH relativeFrom="page">
                  <wp:posOffset>1615440</wp:posOffset>
                </wp:positionH>
                <wp:positionV relativeFrom="page">
                  <wp:posOffset>6991350</wp:posOffset>
                </wp:positionV>
                <wp:extent cx="55880" cy="156210"/>
                <wp:effectExtent l="0" t="0" r="0" b="0"/>
                <wp:wrapNone/>
                <wp:docPr id="56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21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1" o:spid="_x0000_s1131" type="#_x0000_t202" style="position:absolute;margin-left:127.2pt;margin-top:550.5pt;width:4.4pt;height:12.3pt;z-index:25173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217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>
                <wp:simplePos x="0" y="0"/>
                <wp:positionH relativeFrom="page">
                  <wp:posOffset>1749425</wp:posOffset>
                </wp:positionH>
                <wp:positionV relativeFrom="page">
                  <wp:posOffset>6907530</wp:posOffset>
                </wp:positionV>
                <wp:extent cx="228600" cy="228600"/>
                <wp:effectExtent l="6350" t="11430" r="12700" b="7620"/>
                <wp:wrapNone/>
                <wp:docPr id="55" name="Freeform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+- 0 5495 4860"/>
                            <a:gd name="T1" fmla="*/ T0 w 636"/>
                            <a:gd name="T2" fmla="+- 0 19189 19189"/>
                            <a:gd name="T3" fmla="*/ 19189 h 636"/>
                            <a:gd name="T4" fmla="+- 0 4860 4860"/>
                            <a:gd name="T5" fmla="*/ T4 w 636"/>
                            <a:gd name="T6" fmla="+- 0 19189 19189"/>
                            <a:gd name="T7" fmla="*/ 19189 h 636"/>
                            <a:gd name="T8" fmla="+- 0 4860 4860"/>
                            <a:gd name="T9" fmla="*/ T8 w 636"/>
                            <a:gd name="T10" fmla="+- 0 19824 19189"/>
                            <a:gd name="T11" fmla="*/ 19824 h 636"/>
                            <a:gd name="T12" fmla="+- 0 5495 4860"/>
                            <a:gd name="T13" fmla="*/ T12 w 636"/>
                            <a:gd name="T14" fmla="+- 0 19824 19189"/>
                            <a:gd name="T15" fmla="*/ 19824 h 6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636" h="636">
                              <a:moveTo>
                                <a:pt x="635" y="0"/>
                              </a:moveTo>
                              <a:lnTo>
                                <a:pt x="0" y="0"/>
                              </a:lnTo>
                              <a:lnTo>
                                <a:pt x="0" y="635"/>
                              </a:lnTo>
                              <a:lnTo>
                                <a:pt x="635" y="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143" cap="rnd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2" o:spid="_x0000_s1026" style="position:absolute;margin-left:137.75pt;margin-top:543.9pt;width:18pt;height:18pt;z-index:25173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6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" path="m635,l,,,635r635,l635,xe" strokeweight=".25397mm">
                <v:stroke miterlimit="10" joinstyle="miter" endcap="round"/>
                <v:path o:connecttype="custom" o:connectlocs="228241,6897178;0,6897178;0,7125419;228241,7125419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>
                <wp:simplePos x="0" y="0"/>
                <wp:positionH relativeFrom="page">
                  <wp:posOffset>1844040</wp:posOffset>
                </wp:positionH>
                <wp:positionV relativeFrom="page">
                  <wp:posOffset>6991350</wp:posOffset>
                </wp:positionV>
                <wp:extent cx="55880" cy="156210"/>
                <wp:effectExtent l="0" t="0" r="0" b="0"/>
                <wp:wrapNone/>
                <wp:docPr id="54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21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3" o:spid="_x0000_s1132" type="#_x0000_t202" style="position:absolute;margin-left:145.2pt;margin-top:550.5pt;width:4.4pt;height:12.3pt;z-index:25173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217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4453890</wp:posOffset>
                </wp:positionV>
                <wp:extent cx="4114800" cy="228600"/>
                <wp:effectExtent l="5080" t="5715" r="13970" b="13335"/>
                <wp:wrapNone/>
                <wp:docPr id="53" name="Freeform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"/>
                        </a:xfrm>
                        <a:custGeom>
                          <a:avLst/>
                          <a:gdLst>
                            <a:gd name="T0" fmla="+- 0 13429 1999"/>
                            <a:gd name="T1" fmla="*/ T0 w 11430"/>
                            <a:gd name="T2" fmla="+- 0 12373 12373"/>
                            <a:gd name="T3" fmla="*/ 12373 h 636"/>
                            <a:gd name="T4" fmla="+- 0 1999 1999"/>
                            <a:gd name="T5" fmla="*/ T4 w 11430"/>
                            <a:gd name="T6" fmla="+- 0 12373 12373"/>
                            <a:gd name="T7" fmla="*/ 12373 h 636"/>
                            <a:gd name="T8" fmla="+- 0 1999 1999"/>
                            <a:gd name="T9" fmla="*/ T8 w 11430"/>
                            <a:gd name="T10" fmla="+- 0 13008 12373"/>
                            <a:gd name="T11" fmla="*/ 13008 h 636"/>
                            <a:gd name="T12" fmla="+- 0 13429 1999"/>
                            <a:gd name="T13" fmla="*/ T12 w 11430"/>
                            <a:gd name="T14" fmla="+- 0 13008 12373"/>
                            <a:gd name="T15" fmla="*/ 13008 h 6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1430" h="636">
                              <a:moveTo>
                                <a:pt x="11430" y="0"/>
                              </a:moveTo>
                              <a:lnTo>
                                <a:pt x="0" y="0"/>
                              </a:lnTo>
                              <a:lnTo>
                                <a:pt x="0" y="635"/>
                              </a:lnTo>
                              <a:lnTo>
                                <a:pt x="11430" y="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143" cap="rnd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4" o:spid="_x0000_s1026" style="position:absolute;margin-left:56.65pt;margin-top:350.7pt;width:324pt;height:18pt;z-index:25173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430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" path="m11430,l,,,635r11430,l11430,xe" strokeweight=".25397mm">
                <v:stroke miterlimit="10" joinstyle="miter" endcap="round"/>
                <v:path o:connecttype="custom" o:connectlocs="4114800,4447276;0,4447276;0,4675517;4114800,4675517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>
                <wp:simplePos x="0" y="0"/>
                <wp:positionH relativeFrom="page">
                  <wp:posOffset>816610</wp:posOffset>
                </wp:positionH>
                <wp:positionV relativeFrom="page">
                  <wp:posOffset>4537710</wp:posOffset>
                </wp:positionV>
                <wp:extent cx="95885" cy="156210"/>
                <wp:effectExtent l="0" t="3810" r="1905" b="1905"/>
                <wp:wrapNone/>
                <wp:docPr id="52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217" w:lineRule="exact"/>
                            </w:pPr>
                            <w:r w:rsidRPr="002B4628">
                              <w:rPr>
                                <w:rFonts w:ascii="Arial" w:eastAsia="Arial" w:hAnsi="Arial" w:cs="Arial"/>
                                <w:color w:val="000000"/>
                                <w:w w:val="9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5" o:spid="_x0000_s1133" type="#_x0000_t202" style="position:absolute;margin-left:64.3pt;margin-top:357.3pt;width:7.55pt;height:12.3pt;z-index:25173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217" w:lineRule="exact"/>
                      </w:pPr>
                      <w:r w:rsidRPr="002B4628">
                        <w:rPr>
                          <w:rFonts w:ascii="Arial" w:eastAsia="Arial" w:hAnsi="Arial" w:cs="Arial"/>
                          <w:color w:val="000000"/>
                          <w:w w:val="91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9483090</wp:posOffset>
                </wp:positionV>
                <wp:extent cx="2858770" cy="228600"/>
                <wp:effectExtent l="5080" t="5715" r="12700" b="13335"/>
                <wp:wrapNone/>
                <wp:docPr id="51" name="Freeform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8770" cy="228600"/>
                        </a:xfrm>
                        <a:custGeom>
                          <a:avLst/>
                          <a:gdLst>
                            <a:gd name="T0" fmla="+- 0 9940 1999"/>
                            <a:gd name="T1" fmla="*/ T0 w 7942"/>
                            <a:gd name="T2" fmla="+- 0 26343 26343"/>
                            <a:gd name="T3" fmla="*/ 26343 h 636"/>
                            <a:gd name="T4" fmla="+- 0 1999 1999"/>
                            <a:gd name="T5" fmla="*/ T4 w 7942"/>
                            <a:gd name="T6" fmla="+- 0 26343 26343"/>
                            <a:gd name="T7" fmla="*/ 26343 h 636"/>
                            <a:gd name="T8" fmla="+- 0 1999 1999"/>
                            <a:gd name="T9" fmla="*/ T8 w 7942"/>
                            <a:gd name="T10" fmla="+- 0 26978 26343"/>
                            <a:gd name="T11" fmla="*/ 26978 h 636"/>
                            <a:gd name="T12" fmla="+- 0 9940 1999"/>
                            <a:gd name="T13" fmla="*/ T12 w 7942"/>
                            <a:gd name="T14" fmla="+- 0 26978 26343"/>
                            <a:gd name="T15" fmla="*/ 26978 h 6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7942" h="636">
                              <a:moveTo>
                                <a:pt x="7941" y="0"/>
                              </a:moveTo>
                              <a:lnTo>
                                <a:pt x="0" y="0"/>
                              </a:lnTo>
                              <a:lnTo>
                                <a:pt x="0" y="635"/>
                              </a:lnTo>
                              <a:lnTo>
                                <a:pt x="7941" y="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143" cap="rnd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6" o:spid="_x0000_s1026" style="position:absolute;margin-left:56.65pt;margin-top:746.7pt;width:225.1pt;height:18pt;z-index:25173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2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" path="m7941,l,,,635r7941,l7941,xe" strokeweight=".25397mm">
                <v:stroke miterlimit="10" joinstyle="miter" endcap="round"/>
                <v:path o:connecttype="custom" o:connectlocs="2858410,9468569;0,9468569;0,9696809;2858410,9696809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>
                <wp:simplePos x="0" y="0"/>
                <wp:positionH relativeFrom="page">
                  <wp:posOffset>3806825</wp:posOffset>
                </wp:positionH>
                <wp:positionV relativeFrom="page">
                  <wp:posOffset>9483090</wp:posOffset>
                </wp:positionV>
                <wp:extent cx="2856230" cy="228600"/>
                <wp:effectExtent l="6350" t="5715" r="13970" b="13335"/>
                <wp:wrapNone/>
                <wp:docPr id="50" name="Freeform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6230" cy="228600"/>
                        </a:xfrm>
                        <a:custGeom>
                          <a:avLst/>
                          <a:gdLst>
                            <a:gd name="T0" fmla="+- 0 18509 10575"/>
                            <a:gd name="T1" fmla="*/ T0 w 7934"/>
                            <a:gd name="T2" fmla="+- 0 26343 26343"/>
                            <a:gd name="T3" fmla="*/ 26343 h 636"/>
                            <a:gd name="T4" fmla="+- 0 10575 10575"/>
                            <a:gd name="T5" fmla="*/ T4 w 7934"/>
                            <a:gd name="T6" fmla="+- 0 26343 26343"/>
                            <a:gd name="T7" fmla="*/ 26343 h 636"/>
                            <a:gd name="T8" fmla="+- 0 10575 10575"/>
                            <a:gd name="T9" fmla="*/ T8 w 7934"/>
                            <a:gd name="T10" fmla="+- 0 26978 26343"/>
                            <a:gd name="T11" fmla="*/ 26978 h 636"/>
                            <a:gd name="T12" fmla="+- 0 18509 10575"/>
                            <a:gd name="T13" fmla="*/ T12 w 7934"/>
                            <a:gd name="T14" fmla="+- 0 26978 26343"/>
                            <a:gd name="T15" fmla="*/ 26978 h 6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7934" h="636">
                              <a:moveTo>
                                <a:pt x="7934" y="0"/>
                              </a:moveTo>
                              <a:lnTo>
                                <a:pt x="0" y="0"/>
                              </a:lnTo>
                              <a:lnTo>
                                <a:pt x="0" y="635"/>
                              </a:lnTo>
                              <a:lnTo>
                                <a:pt x="7934" y="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143" cap="rnd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7" o:spid="_x0000_s1026" style="position:absolute;margin-left:299.75pt;margin-top:746.7pt;width:224.9pt;height:18pt;z-index:25173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34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" path="m7934,l,,,635r7934,l7934,xe" strokeweight=".25397mm">
                <v:stroke miterlimit="10" joinstyle="miter" endcap="round"/>
                <v:path o:connecttype="custom" o:connectlocs="2856230,9468569;0,9468569;0,9696809;2856230,9696809" o:connectangles="0,0,0,0"/>
                <w10:wrap anchorx="page" anchory="page"/>
              </v:shape>
            </w:pict>
          </mc:Fallback>
        </mc:AlternateContent>
      </w:r>
    </w:p>
    <w:p w:rsidR="008D4B7C" w:rsidRPr="00DD287E" w:rsidRDefault="008D4B7C" w:rsidP="00DD287E">
      <w:pPr>
        <w:tabs>
          <w:tab w:val="left" w:pos="950"/>
        </w:tabs>
        <w:spacing w:line="318" w:lineRule="exact"/>
        <w:ind w:right="-113"/>
        <w:rPr>
          <w:lang w:val="pl-PL"/>
        </w:rPr>
        <w:sectPr w:rsidR="008D4B7C" w:rsidRPr="00DD287E">
          <w:pgSz w:w="11900" w:h="16840"/>
          <w:pgMar w:top="1167" w:right="2891" w:bottom="0" w:left="2966" w:header="708" w:footer="708" w:gutter="0"/>
          <w:cols w:space="708"/>
        </w:sectPr>
      </w:pPr>
      <w:r>
        <w:rPr>
          <w:rFonts w:ascii="Arial" w:eastAsia="Arial" w:hAnsi="Arial" w:cs="Arial"/>
          <w:b/>
          <w:bCs/>
          <w:color w:val="000000"/>
          <w:sz w:val="32"/>
          <w:szCs w:val="32"/>
        </w:rPr>
        <w:t xml:space="preserve">Karta </w:t>
      </w:r>
      <w:r>
        <w:tab/>
      </w:r>
      <w:r w:rsidRPr="002B4628">
        <w:rPr>
          <w:rFonts w:ascii="Arial" w:eastAsia="Arial" w:hAnsi="Arial" w:cs="Arial"/>
          <w:b/>
          <w:bCs/>
          <w:color w:val="000000"/>
          <w:w w:val="95"/>
          <w:sz w:val="32"/>
          <w:szCs w:val="32"/>
        </w:rPr>
        <w:t xml:space="preserve"> z</w:t>
      </w:r>
      <w:r w:rsidR="00DD287E">
        <w:rPr>
          <w:rFonts w:ascii="Arial" w:eastAsia="Arial" w:hAnsi="Arial" w:cs="Arial"/>
          <w:b/>
          <w:bCs/>
          <w:color w:val="000000"/>
          <w:w w:val="95"/>
          <w:sz w:val="32"/>
          <w:szCs w:val="32"/>
        </w:rPr>
        <w:t>apisu dziecka do klasy</w:t>
      </w:r>
      <w:r w:rsidR="00DD287E">
        <w:rPr>
          <w:rFonts w:ascii="Arial" w:eastAsia="Arial" w:hAnsi="Arial" w:cs="Arial"/>
          <w:b/>
          <w:bCs/>
          <w:color w:val="000000"/>
          <w:w w:val="95"/>
          <w:sz w:val="32"/>
          <w:szCs w:val="32"/>
          <w:lang w:val="pl-PL"/>
        </w:rPr>
        <w:t xml:space="preserve"> …………</w:t>
      </w:r>
    </w:p>
    <w:p w:rsidR="008D4B7C" w:rsidRDefault="00032BCC">
      <w:pPr>
        <w:tabs>
          <w:tab w:val="left" w:pos="2265"/>
        </w:tabs>
        <w:spacing w:before="47" w:line="281" w:lineRule="exact"/>
        <w:ind w:right="-113"/>
      </w:pPr>
      <w:r>
        <w:rPr>
          <w:rFonts w:ascii="Arial" w:eastAsia="Arial" w:hAnsi="Arial" w:cs="Arial"/>
          <w:b/>
          <w:bCs/>
          <w:color w:val="000000"/>
          <w:w w:val="95"/>
          <w:sz w:val="26"/>
          <w:szCs w:val="26"/>
          <w:lang w:val="pl-PL"/>
        </w:rPr>
        <w:lastRenderedPageBreak/>
        <w:t xml:space="preserve">                        </w:t>
      </w:r>
      <w:r>
        <w:rPr>
          <w:rFonts w:ascii="Arial" w:eastAsia="Arial" w:hAnsi="Arial" w:cs="Arial"/>
          <w:b/>
          <w:bCs/>
          <w:color w:val="000000"/>
          <w:w w:val="95"/>
          <w:sz w:val="26"/>
          <w:szCs w:val="26"/>
        </w:rPr>
        <w:t xml:space="preserve">Szkoły Podstawowej w </w:t>
      </w:r>
      <w:r>
        <w:rPr>
          <w:rFonts w:ascii="Arial" w:eastAsia="Arial" w:hAnsi="Arial" w:cs="Arial"/>
          <w:b/>
          <w:bCs/>
          <w:color w:val="000000"/>
          <w:w w:val="95"/>
          <w:sz w:val="26"/>
          <w:szCs w:val="26"/>
          <w:lang w:val="pl-PL"/>
        </w:rPr>
        <w:t>Minodze</w:t>
      </w:r>
      <w:r w:rsidR="008D4B7C" w:rsidRPr="002B4628">
        <w:rPr>
          <w:rFonts w:ascii="Arial" w:eastAsia="Arial" w:hAnsi="Arial" w:cs="Arial"/>
          <w:b/>
          <w:bCs/>
          <w:color w:val="000000"/>
          <w:spacing w:val="68"/>
          <w:w w:val="95"/>
          <w:sz w:val="26"/>
          <w:szCs w:val="26"/>
        </w:rPr>
        <w:t xml:space="preserve"> </w:t>
      </w:r>
      <w:r w:rsidR="008D4B7C">
        <w:rPr>
          <w:rFonts w:ascii="Arial" w:eastAsia="Arial" w:hAnsi="Arial" w:cs="Arial"/>
          <w:b/>
          <w:bCs/>
          <w:color w:val="000000"/>
          <w:spacing w:val="14796"/>
          <w:sz w:val="26"/>
          <w:szCs w:val="26"/>
        </w:rPr>
        <w:t xml:space="preserve"> </w:t>
      </w:r>
      <w:r w:rsidR="008D4B7C">
        <w:tab/>
      </w:r>
      <w:r w:rsidR="00DD287E">
        <w:rPr>
          <w:rFonts w:ascii="Arial" w:eastAsia="Arial" w:hAnsi="Arial" w:cs="Arial"/>
          <w:b/>
          <w:bCs/>
          <w:color w:val="000000"/>
          <w:spacing w:val="1"/>
          <w:sz w:val="26"/>
          <w:szCs w:val="26"/>
        </w:rPr>
        <w:t>na rok szkolny 201</w:t>
      </w:r>
      <w:r w:rsidR="000516E8">
        <w:rPr>
          <w:rFonts w:ascii="Arial" w:eastAsia="Arial" w:hAnsi="Arial" w:cs="Arial"/>
          <w:b/>
          <w:bCs/>
          <w:color w:val="000000"/>
          <w:spacing w:val="1"/>
          <w:sz w:val="26"/>
          <w:szCs w:val="26"/>
          <w:lang w:val="pl-PL"/>
        </w:rPr>
        <w:t>8</w:t>
      </w:r>
      <w:r w:rsidR="00DD287E">
        <w:rPr>
          <w:rFonts w:ascii="Arial" w:eastAsia="Arial" w:hAnsi="Arial" w:cs="Arial"/>
          <w:b/>
          <w:bCs/>
          <w:color w:val="000000"/>
          <w:spacing w:val="1"/>
          <w:sz w:val="26"/>
          <w:szCs w:val="26"/>
        </w:rPr>
        <w:t>/1</w:t>
      </w:r>
      <w:r w:rsidR="000516E8">
        <w:rPr>
          <w:rFonts w:ascii="Arial" w:eastAsia="Arial" w:hAnsi="Arial" w:cs="Arial"/>
          <w:b/>
          <w:bCs/>
          <w:color w:val="000000"/>
          <w:spacing w:val="1"/>
          <w:sz w:val="26"/>
          <w:szCs w:val="26"/>
          <w:lang w:val="pl-PL"/>
        </w:rPr>
        <w:t>9</w:t>
      </w:r>
      <w:r w:rsidR="008D4B7C" w:rsidRPr="002B4628">
        <w:rPr>
          <w:rFonts w:ascii="Arial" w:eastAsia="Arial" w:hAnsi="Arial" w:cs="Arial"/>
          <w:b/>
          <w:bCs/>
          <w:color w:val="000000"/>
          <w:spacing w:val="11"/>
          <w:sz w:val="24"/>
          <w:szCs w:val="24"/>
        </w:rPr>
        <w:t xml:space="preserve"> </w:t>
      </w:r>
    </w:p>
    <w:p w:rsidR="008D4B7C" w:rsidRDefault="008D4B7C">
      <w:pPr>
        <w:spacing w:line="20" w:lineRule="exact"/>
        <w:sectPr w:rsidR="008D4B7C">
          <w:type w:val="continuous"/>
          <w:pgSz w:w="11900" w:h="16840"/>
          <w:pgMar w:top="1417" w:right="2189" w:bottom="0" w:left="2251" w:header="708" w:footer="708" w:gutter="0"/>
          <w:cols w:space="708"/>
        </w:sectPr>
      </w:pPr>
    </w:p>
    <w:p w:rsidR="008D4B7C" w:rsidRDefault="008D4B7C">
      <w:pPr>
        <w:spacing w:before="608" w:line="237" w:lineRule="exact"/>
        <w:ind w:right="-113"/>
      </w:pPr>
      <w:r w:rsidRPr="002B4628">
        <w:rPr>
          <w:rFonts w:ascii="Arial" w:eastAsia="Arial" w:hAnsi="Arial" w:cs="Arial"/>
          <w:b/>
          <w:bCs/>
          <w:color w:val="000000"/>
          <w:w w:val="91"/>
          <w:sz w:val="24"/>
          <w:szCs w:val="24"/>
        </w:rPr>
        <w:lastRenderedPageBreak/>
        <w:t>DANE DZIECKA</w:t>
      </w:r>
      <w:r w:rsidRPr="002B4628">
        <w:rPr>
          <w:rFonts w:ascii="Arial" w:eastAsia="Arial" w:hAnsi="Arial" w:cs="Arial"/>
          <w:b/>
          <w:bCs/>
          <w:color w:val="000000"/>
          <w:spacing w:val="8"/>
          <w:w w:val="91"/>
          <w:sz w:val="24"/>
          <w:szCs w:val="24"/>
        </w:rPr>
        <w:t xml:space="preserve"> </w:t>
      </w:r>
    </w:p>
    <w:p w:rsidR="008D4B7C" w:rsidRDefault="008D4B7C">
      <w:pPr>
        <w:spacing w:line="20" w:lineRule="exact"/>
        <w:sectPr w:rsidR="008D4B7C">
          <w:type w:val="continuous"/>
          <w:pgSz w:w="11900" w:h="16840"/>
          <w:pgMar w:top="1417" w:right="5059" w:bottom="0" w:left="5117" w:header="708" w:footer="708" w:gutter="0"/>
          <w:cols w:space="708"/>
        </w:sectPr>
      </w:pPr>
    </w:p>
    <w:p w:rsidR="008D4B7C" w:rsidRDefault="008D4B7C">
      <w:pPr>
        <w:spacing w:before="41" w:after="43" w:line="240" w:lineRule="exact"/>
        <w:ind w:right="-113"/>
      </w:pPr>
      <w:r>
        <w:rPr>
          <w:rFonts w:ascii="Cambria" w:eastAsia="Cambria" w:hAnsi="Cambria" w:cs="Cambria"/>
          <w:color w:val="000000"/>
          <w:sz w:val="24"/>
          <w:szCs w:val="24"/>
        </w:rPr>
        <w:lastRenderedPageBreak/>
        <w:t xml:space="preserve"> </w:t>
      </w:r>
    </w:p>
    <w:p w:rsidR="008D4B7C" w:rsidRDefault="008D4B7C">
      <w:pPr>
        <w:spacing w:line="237" w:lineRule="exact"/>
        <w:ind w:right="-113"/>
      </w:pPr>
      <w:r w:rsidRPr="002B4628">
        <w:rPr>
          <w:rFonts w:ascii="Arial" w:eastAsia="Arial" w:hAnsi="Arial" w:cs="Arial"/>
          <w:b/>
          <w:bCs/>
          <w:color w:val="000000"/>
          <w:w w:val="94"/>
          <w:sz w:val="24"/>
          <w:szCs w:val="24"/>
        </w:rPr>
        <w:t>Dane osobowe dziecka</w:t>
      </w:r>
      <w:r w:rsidRPr="002B4628">
        <w:rPr>
          <w:rFonts w:ascii="Arial" w:eastAsia="Arial" w:hAnsi="Arial" w:cs="Arial"/>
          <w:b/>
          <w:bCs/>
          <w:color w:val="000000"/>
          <w:spacing w:val="26"/>
          <w:w w:val="94"/>
          <w:sz w:val="24"/>
          <w:szCs w:val="24"/>
        </w:rPr>
        <w:t xml:space="preserve"> </w:t>
      </w:r>
    </w:p>
    <w:p w:rsidR="008D4B7C" w:rsidRDefault="008D4B7C">
      <w:pPr>
        <w:spacing w:line="20" w:lineRule="exact"/>
        <w:sectPr w:rsidR="008D4B7C">
          <w:type w:val="continuous"/>
          <w:pgSz w:w="11900" w:h="16840"/>
          <w:pgMar w:top="1417" w:right="8203" w:bottom="0" w:left="1133" w:header="708" w:footer="708" w:gutter="0"/>
          <w:cols w:space="708"/>
        </w:sectPr>
      </w:pPr>
    </w:p>
    <w:p w:rsidR="008D4B7C" w:rsidRDefault="008D4B7C">
      <w:pPr>
        <w:spacing w:before="46" w:line="240" w:lineRule="exact"/>
        <w:ind w:right="-113"/>
      </w:pPr>
      <w:r>
        <w:rPr>
          <w:rFonts w:ascii="Cambria" w:eastAsia="Cambria" w:hAnsi="Cambria" w:cs="Cambria"/>
          <w:color w:val="000000"/>
          <w:sz w:val="24"/>
          <w:szCs w:val="24"/>
        </w:rPr>
        <w:lastRenderedPageBreak/>
        <w:t xml:space="preserve"> Drugie imię </w:t>
      </w:r>
    </w:p>
    <w:p w:rsidR="008D4B7C" w:rsidRDefault="008D4B7C">
      <w:pPr>
        <w:spacing w:before="46" w:line="240" w:lineRule="exact"/>
        <w:ind w:right="-113"/>
      </w:pPr>
      <w:r>
        <w:br w:type="column"/>
      </w:r>
      <w:r>
        <w:rPr>
          <w:rFonts w:ascii="Cambria" w:eastAsia="Cambria" w:hAnsi="Cambria" w:cs="Cambria"/>
          <w:color w:val="000000"/>
          <w:sz w:val="24"/>
          <w:szCs w:val="24"/>
        </w:rPr>
        <w:lastRenderedPageBreak/>
        <w:t xml:space="preserve"> Nazwisko </w:t>
      </w:r>
    </w:p>
    <w:p w:rsidR="008D4B7C" w:rsidRDefault="008D4B7C">
      <w:pPr>
        <w:spacing w:line="20" w:lineRule="exact"/>
        <w:sectPr w:rsidR="008D4B7C">
          <w:type w:val="continuous"/>
          <w:pgSz w:w="11900" w:h="16840"/>
          <w:pgMar w:top="1417" w:right="0" w:bottom="0" w:left="3965" w:header="708" w:footer="708" w:gutter="0"/>
          <w:cols w:num="2" w:space="708" w:equalWidth="0">
            <w:col w:w="1306" w:space="1531"/>
            <w:col w:w="1110"/>
          </w:cols>
        </w:sectPr>
      </w:pPr>
    </w:p>
    <w:p w:rsidR="008D4B7C" w:rsidRDefault="008D4B7C">
      <w:pPr>
        <w:spacing w:before="600" w:after="43" w:line="240" w:lineRule="exact"/>
        <w:ind w:right="-113"/>
      </w:pPr>
      <w:r>
        <w:rPr>
          <w:rFonts w:ascii="Cambria" w:eastAsia="Cambria" w:hAnsi="Cambria" w:cs="Cambria"/>
          <w:color w:val="000000"/>
          <w:sz w:val="24"/>
          <w:szCs w:val="24"/>
        </w:rPr>
        <w:lastRenderedPageBreak/>
        <w:t xml:space="preserve">PESEL  </w:t>
      </w:r>
    </w:p>
    <w:p w:rsidR="008D4B7C" w:rsidRDefault="008D4B7C">
      <w:pPr>
        <w:spacing w:after="43" w:line="240" w:lineRule="exact"/>
        <w:ind w:right="-113"/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</w:p>
    <w:p w:rsidR="008D4B7C" w:rsidRDefault="008D4B7C">
      <w:pPr>
        <w:spacing w:line="240" w:lineRule="exact"/>
        <w:ind w:right="-113"/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</w:p>
    <w:p w:rsidR="008D4B7C" w:rsidRDefault="008D4B7C">
      <w:pPr>
        <w:spacing w:line="20" w:lineRule="exact"/>
        <w:sectPr w:rsidR="008D4B7C">
          <w:type w:val="continuous"/>
          <w:pgSz w:w="11900" w:h="16840"/>
          <w:pgMar w:top="1417" w:right="10003" w:bottom="0" w:left="1133" w:header="708" w:footer="708" w:gutter="0"/>
          <w:cols w:space="708"/>
        </w:sectPr>
      </w:pPr>
    </w:p>
    <w:p w:rsidR="008D4B7C" w:rsidRDefault="008D4B7C">
      <w:pPr>
        <w:spacing w:before="38" w:after="43" w:line="240" w:lineRule="exact"/>
        <w:ind w:right="-113"/>
      </w:pPr>
      <w:r>
        <w:rPr>
          <w:rFonts w:ascii="Cambria" w:eastAsia="Cambria" w:hAnsi="Cambria" w:cs="Cambria"/>
          <w:color w:val="000000"/>
          <w:sz w:val="24"/>
          <w:szCs w:val="24"/>
        </w:rPr>
        <w:lastRenderedPageBreak/>
        <w:t xml:space="preserve">Data urodzenia </w:t>
      </w:r>
    </w:p>
    <w:p w:rsidR="008D4B7C" w:rsidRDefault="008D4B7C">
      <w:pPr>
        <w:spacing w:after="38" w:line="240" w:lineRule="exact"/>
        <w:ind w:right="-113"/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</w:p>
    <w:p w:rsidR="008D4B7C" w:rsidRDefault="008D4B7C">
      <w:pPr>
        <w:spacing w:after="43" w:line="240" w:lineRule="exact"/>
        <w:ind w:right="-113"/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</w:p>
    <w:p w:rsidR="008D4B7C" w:rsidRDefault="008D4B7C">
      <w:pPr>
        <w:spacing w:line="237" w:lineRule="exact"/>
        <w:ind w:right="-113"/>
      </w:pPr>
      <w:r w:rsidRPr="002B4628">
        <w:rPr>
          <w:rFonts w:ascii="Arial" w:eastAsia="Arial" w:hAnsi="Arial" w:cs="Arial"/>
          <w:b/>
          <w:bCs/>
          <w:color w:val="000000"/>
          <w:spacing w:val="-13"/>
          <w:sz w:val="24"/>
          <w:szCs w:val="24"/>
        </w:rPr>
        <w:t xml:space="preserve"> </w:t>
      </w:r>
    </w:p>
    <w:p w:rsidR="008D4B7C" w:rsidRDefault="008D4B7C">
      <w:pPr>
        <w:spacing w:before="38" w:line="240" w:lineRule="exact"/>
        <w:ind w:right="-113"/>
      </w:pPr>
      <w:r>
        <w:br w:type="column"/>
      </w:r>
      <w:r>
        <w:rPr>
          <w:rFonts w:ascii="Cambria" w:eastAsia="Cambria" w:hAnsi="Cambria" w:cs="Cambria"/>
          <w:color w:val="000000"/>
          <w:sz w:val="24"/>
          <w:szCs w:val="24"/>
        </w:rPr>
        <w:lastRenderedPageBreak/>
        <w:t xml:space="preserve">       Miejsce urodzenia </w:t>
      </w:r>
    </w:p>
    <w:p w:rsidR="008D4B7C" w:rsidRDefault="008D4B7C">
      <w:pPr>
        <w:spacing w:line="20" w:lineRule="exact"/>
        <w:sectPr w:rsidR="008D4B7C">
          <w:type w:val="continuous"/>
          <w:pgSz w:w="11900" w:h="16840"/>
          <w:pgMar w:top="1417" w:right="0" w:bottom="0" w:left="1133" w:header="708" w:footer="708" w:gutter="0"/>
          <w:cols w:num="2" w:space="708" w:equalWidth="0">
            <w:col w:w="1623" w:space="1920"/>
            <w:col w:w="2286"/>
          </w:cols>
        </w:sectPr>
      </w:pPr>
    </w:p>
    <w:p w:rsidR="008D4B7C" w:rsidRDefault="008D4B7C">
      <w:pPr>
        <w:spacing w:before="46" w:line="237" w:lineRule="exact"/>
        <w:ind w:right="-113"/>
      </w:pPr>
      <w:r w:rsidRPr="002B4628">
        <w:rPr>
          <w:rFonts w:ascii="Arial" w:eastAsia="Arial" w:hAnsi="Arial" w:cs="Arial"/>
          <w:b/>
          <w:bCs/>
          <w:color w:val="000000"/>
          <w:w w:val="96"/>
          <w:sz w:val="24"/>
          <w:szCs w:val="24"/>
        </w:rPr>
        <w:lastRenderedPageBreak/>
        <w:t>Adres zamieszkania dziecka</w:t>
      </w:r>
      <w:r w:rsidRPr="002B4628">
        <w:rPr>
          <w:rFonts w:ascii="Arial" w:eastAsia="Arial" w:hAnsi="Arial" w:cs="Arial"/>
          <w:b/>
          <w:bCs/>
          <w:color w:val="000000"/>
          <w:spacing w:val="9"/>
          <w:w w:val="96"/>
          <w:sz w:val="24"/>
          <w:szCs w:val="24"/>
        </w:rPr>
        <w:t xml:space="preserve"> </w:t>
      </w:r>
    </w:p>
    <w:p w:rsidR="008D4B7C" w:rsidRDefault="008D4B7C">
      <w:pPr>
        <w:spacing w:line="20" w:lineRule="exact"/>
        <w:sectPr w:rsidR="008D4B7C">
          <w:type w:val="continuous"/>
          <w:pgSz w:w="11900" w:h="16840"/>
          <w:pgMar w:top="1417" w:right="7603" w:bottom="0" w:left="1133" w:header="708" w:footer="708" w:gutter="0"/>
          <w:cols w:space="708"/>
        </w:sectPr>
      </w:pPr>
    </w:p>
    <w:p w:rsidR="008D4B7C" w:rsidRDefault="008D4B7C">
      <w:pPr>
        <w:spacing w:before="41" w:after="43" w:line="240" w:lineRule="exact"/>
        <w:ind w:right="-113"/>
      </w:pPr>
      <w:r>
        <w:rPr>
          <w:rFonts w:ascii="Cambria" w:eastAsia="Cambria" w:hAnsi="Cambria" w:cs="Cambria"/>
          <w:color w:val="000000"/>
          <w:sz w:val="24"/>
          <w:szCs w:val="24"/>
        </w:rPr>
        <w:lastRenderedPageBreak/>
        <w:t xml:space="preserve">Miejscowość </w:t>
      </w:r>
    </w:p>
    <w:p w:rsidR="008D4B7C" w:rsidRDefault="008D4B7C">
      <w:pPr>
        <w:spacing w:after="43" w:line="240" w:lineRule="exact"/>
        <w:ind w:right="-113"/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</w:p>
    <w:p w:rsidR="008D4B7C" w:rsidRDefault="008D4B7C">
      <w:pPr>
        <w:spacing w:line="240" w:lineRule="exact"/>
        <w:ind w:right="-113"/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</w:p>
    <w:p w:rsidR="008D4B7C" w:rsidRDefault="008D4B7C">
      <w:pPr>
        <w:spacing w:line="20" w:lineRule="exact"/>
        <w:sectPr w:rsidR="008D4B7C">
          <w:type w:val="continuous"/>
          <w:pgSz w:w="11900" w:h="16840"/>
          <w:pgMar w:top="1417" w:right="9408" w:bottom="0" w:left="1133" w:header="708" w:footer="708" w:gutter="0"/>
          <w:cols w:space="708"/>
        </w:sectPr>
      </w:pPr>
    </w:p>
    <w:p w:rsidR="008D4B7C" w:rsidRDefault="008D4B7C">
      <w:pPr>
        <w:spacing w:before="38" w:line="240" w:lineRule="exact"/>
        <w:ind w:right="-113"/>
      </w:pPr>
      <w:r>
        <w:rPr>
          <w:rFonts w:ascii="Cambria" w:eastAsia="Cambria" w:hAnsi="Cambria" w:cs="Cambria"/>
          <w:color w:val="000000"/>
          <w:sz w:val="24"/>
          <w:szCs w:val="24"/>
        </w:rPr>
        <w:lastRenderedPageBreak/>
        <w:t xml:space="preserve">Nr domu </w:t>
      </w:r>
    </w:p>
    <w:p w:rsidR="008D4B7C" w:rsidRDefault="008D4B7C">
      <w:pPr>
        <w:spacing w:line="20" w:lineRule="exact"/>
        <w:sectPr w:rsidR="008D4B7C">
          <w:type w:val="continuous"/>
          <w:pgSz w:w="11900" w:h="16840"/>
          <w:pgMar w:top="1417" w:right="4848" w:bottom="0" w:left="6086" w:header="708" w:footer="708" w:gutter="0"/>
          <w:cols w:space="708"/>
        </w:sectPr>
      </w:pPr>
    </w:p>
    <w:p w:rsidR="008D4B7C" w:rsidRDefault="008D4B7C">
      <w:pPr>
        <w:spacing w:before="605" w:line="240" w:lineRule="exact"/>
        <w:ind w:right="-113"/>
      </w:pPr>
      <w:r>
        <w:rPr>
          <w:rFonts w:ascii="Cambria" w:eastAsia="Cambria" w:hAnsi="Cambria" w:cs="Cambria"/>
          <w:color w:val="000000"/>
          <w:sz w:val="24"/>
          <w:szCs w:val="24"/>
        </w:rPr>
        <w:lastRenderedPageBreak/>
        <w:t xml:space="preserve"> Poczta </w:t>
      </w:r>
    </w:p>
    <w:p w:rsidR="008D4B7C" w:rsidRDefault="008D4B7C">
      <w:pPr>
        <w:spacing w:line="20" w:lineRule="exact"/>
        <w:sectPr w:rsidR="008D4B7C">
          <w:type w:val="continuous"/>
          <w:pgSz w:w="11900" w:h="16840"/>
          <w:pgMar w:top="1417" w:right="7147" w:bottom="0" w:left="3965" w:header="708" w:footer="708" w:gutter="0"/>
          <w:cols w:space="708"/>
        </w:sectPr>
      </w:pPr>
    </w:p>
    <w:p w:rsidR="008D4B7C" w:rsidRDefault="008D4B7C">
      <w:pPr>
        <w:spacing w:before="883" w:line="237" w:lineRule="exact"/>
        <w:ind w:right="-113"/>
      </w:pPr>
      <w:r w:rsidRPr="002B4628">
        <w:rPr>
          <w:rFonts w:ascii="Arial" w:eastAsia="Arial" w:hAnsi="Arial" w:cs="Arial"/>
          <w:b/>
          <w:bCs/>
          <w:color w:val="000000"/>
          <w:w w:val="96"/>
          <w:sz w:val="24"/>
          <w:szCs w:val="24"/>
        </w:rPr>
        <w:lastRenderedPageBreak/>
        <w:t>Adres zameldowania dziecka, jeśli jest inny niż adres zamieszkania</w:t>
      </w:r>
      <w:r w:rsidRPr="002B4628">
        <w:rPr>
          <w:rFonts w:ascii="Arial" w:eastAsia="Arial" w:hAnsi="Arial" w:cs="Arial"/>
          <w:b/>
          <w:bCs/>
          <w:color w:val="000000"/>
          <w:spacing w:val="34"/>
          <w:w w:val="96"/>
          <w:sz w:val="24"/>
          <w:szCs w:val="24"/>
        </w:rPr>
        <w:t xml:space="preserve"> </w:t>
      </w:r>
    </w:p>
    <w:p w:rsidR="008D4B7C" w:rsidRDefault="008D4B7C">
      <w:pPr>
        <w:spacing w:line="20" w:lineRule="exact"/>
        <w:sectPr w:rsidR="008D4B7C">
          <w:type w:val="continuous"/>
          <w:pgSz w:w="11900" w:h="16840"/>
          <w:pgMar w:top="1417" w:right="3318" w:bottom="0" w:left="1133" w:header="708" w:footer="708" w:gutter="0"/>
          <w:cols w:space="708"/>
        </w:sectPr>
      </w:pPr>
    </w:p>
    <w:p w:rsidR="008D4B7C" w:rsidRDefault="008D4B7C">
      <w:pPr>
        <w:spacing w:before="46" w:line="240" w:lineRule="exact"/>
        <w:ind w:right="-113"/>
      </w:pPr>
      <w:r>
        <w:rPr>
          <w:rFonts w:ascii="Cambria" w:eastAsia="Cambria" w:hAnsi="Cambria" w:cs="Cambria"/>
          <w:color w:val="000000"/>
          <w:sz w:val="24"/>
          <w:szCs w:val="24"/>
        </w:rPr>
        <w:lastRenderedPageBreak/>
        <w:t xml:space="preserve">                                     nr domu </w:t>
      </w:r>
    </w:p>
    <w:p w:rsidR="008D4B7C" w:rsidRDefault="008D4B7C">
      <w:pPr>
        <w:spacing w:before="46" w:line="240" w:lineRule="exact"/>
        <w:ind w:right="-113"/>
      </w:pPr>
      <w:r>
        <w:br w:type="column"/>
      </w:r>
      <w:r>
        <w:rPr>
          <w:rFonts w:ascii="Cambria" w:eastAsia="Cambria" w:hAnsi="Cambria" w:cs="Cambria"/>
          <w:color w:val="000000"/>
          <w:sz w:val="24"/>
          <w:szCs w:val="24"/>
        </w:rPr>
        <w:lastRenderedPageBreak/>
        <w:t xml:space="preserve">                               </w:t>
      </w:r>
    </w:p>
    <w:p w:rsidR="008D4B7C" w:rsidRDefault="008D4B7C">
      <w:pPr>
        <w:spacing w:line="20" w:lineRule="exact"/>
        <w:sectPr w:rsidR="008D4B7C">
          <w:type w:val="continuous"/>
          <w:pgSz w:w="11900" w:h="16840"/>
          <w:pgMar w:top="1417" w:right="0" w:bottom="0" w:left="5381" w:header="708" w:footer="708" w:gutter="0"/>
          <w:cols w:num="2" w:space="708" w:equalWidth="0">
            <w:col w:w="2890" w:space="653"/>
            <w:col w:w="1642"/>
          </w:cols>
        </w:sectPr>
      </w:pPr>
    </w:p>
    <w:p w:rsidR="008D4B7C" w:rsidRDefault="008D4B7C">
      <w:pPr>
        <w:spacing w:before="605" w:line="240" w:lineRule="exact"/>
        <w:ind w:right="-113"/>
      </w:pPr>
      <w:r>
        <w:rPr>
          <w:rFonts w:ascii="Cambria" w:eastAsia="Cambria" w:hAnsi="Cambria" w:cs="Cambria"/>
          <w:color w:val="000000"/>
          <w:sz w:val="24"/>
          <w:szCs w:val="24"/>
        </w:rPr>
        <w:lastRenderedPageBreak/>
        <w:t xml:space="preserve">Miejscowość </w:t>
      </w:r>
    </w:p>
    <w:p w:rsidR="008D4B7C" w:rsidRDefault="008D4B7C">
      <w:pPr>
        <w:spacing w:line="20" w:lineRule="exact"/>
        <w:sectPr w:rsidR="008D4B7C">
          <w:type w:val="continuous"/>
          <w:pgSz w:w="11900" w:h="16840"/>
          <w:pgMar w:top="1417" w:right="6576" w:bottom="0" w:left="3965" w:header="708" w:footer="708" w:gutter="0"/>
          <w:cols w:space="708"/>
        </w:sectPr>
      </w:pPr>
    </w:p>
    <w:p w:rsidR="008D4B7C" w:rsidRDefault="008D4B7C">
      <w:pPr>
        <w:spacing w:before="605" w:after="38" w:line="240" w:lineRule="exact"/>
        <w:ind w:right="-113"/>
      </w:pPr>
      <w:r>
        <w:rPr>
          <w:rFonts w:ascii="Cambria" w:eastAsia="Cambria" w:hAnsi="Cambria" w:cs="Cambria"/>
          <w:color w:val="000000"/>
          <w:sz w:val="24"/>
          <w:szCs w:val="24"/>
        </w:rPr>
        <w:lastRenderedPageBreak/>
        <w:t xml:space="preserve">Województwo </w:t>
      </w:r>
    </w:p>
    <w:p w:rsidR="008D4B7C" w:rsidRDefault="008D4B7C">
      <w:pPr>
        <w:spacing w:after="43" w:line="240" w:lineRule="exact"/>
        <w:ind w:right="-113"/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</w:p>
    <w:p w:rsidR="008D4B7C" w:rsidRDefault="008D4B7C">
      <w:pPr>
        <w:spacing w:after="43" w:line="240" w:lineRule="exact"/>
        <w:ind w:right="-113"/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</w:p>
    <w:p w:rsidR="008D4B7C" w:rsidRDefault="008D4B7C">
      <w:pPr>
        <w:spacing w:line="237" w:lineRule="exact"/>
        <w:ind w:right="-113"/>
      </w:pPr>
      <w:r w:rsidRPr="002B4628">
        <w:rPr>
          <w:rFonts w:ascii="Arial" w:eastAsia="Arial" w:hAnsi="Arial" w:cs="Arial"/>
          <w:b/>
          <w:bCs/>
          <w:color w:val="000000"/>
          <w:spacing w:val="-13"/>
          <w:sz w:val="24"/>
          <w:szCs w:val="24"/>
        </w:rPr>
        <w:t xml:space="preserve"> </w:t>
      </w:r>
    </w:p>
    <w:p w:rsidR="008D4B7C" w:rsidRDefault="008D4B7C">
      <w:pPr>
        <w:spacing w:before="605" w:line="240" w:lineRule="exact"/>
        <w:ind w:right="-113"/>
      </w:pPr>
      <w:r>
        <w:br w:type="column"/>
      </w:r>
      <w:r>
        <w:rPr>
          <w:rFonts w:ascii="Cambria" w:eastAsia="Cambria" w:hAnsi="Cambria" w:cs="Cambria"/>
          <w:color w:val="000000"/>
          <w:sz w:val="24"/>
          <w:szCs w:val="24"/>
        </w:rPr>
        <w:lastRenderedPageBreak/>
        <w:t xml:space="preserve">        Powiat </w:t>
      </w:r>
    </w:p>
    <w:p w:rsidR="008D4B7C" w:rsidRDefault="008D4B7C">
      <w:pPr>
        <w:spacing w:before="605" w:line="240" w:lineRule="exact"/>
        <w:ind w:right="-113"/>
      </w:pPr>
      <w:r>
        <w:br w:type="column"/>
      </w:r>
      <w:r>
        <w:rPr>
          <w:rFonts w:ascii="Cambria" w:eastAsia="Cambria" w:hAnsi="Cambria" w:cs="Cambria"/>
          <w:color w:val="000000"/>
          <w:sz w:val="24"/>
          <w:szCs w:val="24"/>
        </w:rPr>
        <w:lastRenderedPageBreak/>
        <w:t xml:space="preserve">  Gmina </w:t>
      </w:r>
    </w:p>
    <w:p w:rsidR="008D4B7C" w:rsidRDefault="008D4B7C">
      <w:pPr>
        <w:spacing w:line="20" w:lineRule="exact"/>
        <w:sectPr w:rsidR="008D4B7C">
          <w:type w:val="continuous"/>
          <w:pgSz w:w="11900" w:h="16840"/>
          <w:pgMar w:top="1417" w:right="0" w:bottom="0" w:left="1133" w:header="708" w:footer="708" w:gutter="0"/>
          <w:cols w:num="3" w:space="708" w:equalWidth="0">
            <w:col w:w="1537" w:space="1301"/>
            <w:col w:w="1196" w:space="2347"/>
            <w:col w:w="831"/>
          </w:cols>
        </w:sectPr>
      </w:pPr>
    </w:p>
    <w:p w:rsidR="008D4B7C" w:rsidRDefault="008D4B7C">
      <w:pPr>
        <w:spacing w:before="41" w:line="237" w:lineRule="exact"/>
        <w:ind w:right="-113"/>
      </w:pPr>
      <w:r w:rsidRPr="002B4628">
        <w:rPr>
          <w:rFonts w:ascii="Arial" w:eastAsia="Arial" w:hAnsi="Arial" w:cs="Arial"/>
          <w:b/>
          <w:bCs/>
          <w:color w:val="000000"/>
          <w:w w:val="98"/>
          <w:sz w:val="24"/>
          <w:szCs w:val="24"/>
        </w:rPr>
        <w:lastRenderedPageBreak/>
        <w:t>Dane rodziców/opiekunów:</w:t>
      </w:r>
      <w:r w:rsidRPr="002B4628">
        <w:rPr>
          <w:rFonts w:ascii="Arial" w:eastAsia="Arial" w:hAnsi="Arial" w:cs="Arial"/>
          <w:b/>
          <w:bCs/>
          <w:color w:val="000000"/>
          <w:spacing w:val="31"/>
          <w:w w:val="98"/>
          <w:sz w:val="24"/>
          <w:szCs w:val="24"/>
        </w:rPr>
        <w:t xml:space="preserve"> </w:t>
      </w:r>
    </w:p>
    <w:p w:rsidR="008D4B7C" w:rsidRDefault="008D4B7C">
      <w:pPr>
        <w:spacing w:line="20" w:lineRule="exact"/>
        <w:sectPr w:rsidR="008D4B7C">
          <w:type w:val="continuous"/>
          <w:pgSz w:w="11900" w:h="16840"/>
          <w:pgMar w:top="1417" w:right="7635" w:bottom="0" w:left="1133" w:header="708" w:footer="708" w:gutter="0"/>
          <w:cols w:space="708"/>
        </w:sectPr>
      </w:pPr>
    </w:p>
    <w:p w:rsidR="008D4B7C" w:rsidRDefault="008D4B7C">
      <w:pPr>
        <w:spacing w:before="46" w:line="240" w:lineRule="exact"/>
        <w:ind w:right="-113"/>
      </w:pPr>
      <w:r>
        <w:rPr>
          <w:rFonts w:ascii="Cambria" w:eastAsia="Cambria" w:hAnsi="Cambria" w:cs="Cambria"/>
          <w:color w:val="000000"/>
          <w:sz w:val="24"/>
          <w:szCs w:val="24"/>
        </w:rPr>
        <w:lastRenderedPageBreak/>
        <w:t xml:space="preserve">  Telefon (matki) </w:t>
      </w:r>
    </w:p>
    <w:p w:rsidR="008D4B7C" w:rsidRDefault="008D4B7C">
      <w:pPr>
        <w:spacing w:line="20" w:lineRule="exact"/>
        <w:sectPr w:rsidR="008D4B7C">
          <w:type w:val="continuous"/>
          <w:pgSz w:w="11900" w:h="16840"/>
          <w:pgMar w:top="1417" w:right="2630" w:bottom="0" w:left="7502" w:header="708" w:footer="708" w:gutter="0"/>
          <w:cols w:space="708"/>
        </w:sectPr>
      </w:pPr>
    </w:p>
    <w:p w:rsidR="008D4B7C" w:rsidRDefault="008D4B7C">
      <w:pPr>
        <w:spacing w:before="605" w:line="240" w:lineRule="exact"/>
        <w:ind w:right="-113"/>
      </w:pPr>
      <w:r>
        <w:rPr>
          <w:rFonts w:ascii="Cambria" w:eastAsia="Cambria" w:hAnsi="Cambria" w:cs="Cambria"/>
          <w:color w:val="000000"/>
          <w:sz w:val="24"/>
          <w:szCs w:val="24"/>
        </w:rPr>
        <w:lastRenderedPageBreak/>
        <w:t xml:space="preserve">  Nazwisko </w:t>
      </w:r>
    </w:p>
    <w:p w:rsidR="008D4B7C" w:rsidRDefault="008D4B7C">
      <w:pPr>
        <w:spacing w:before="605" w:line="240" w:lineRule="exact"/>
        <w:ind w:right="-113"/>
      </w:pPr>
      <w:r>
        <w:br w:type="column"/>
      </w:r>
      <w:r>
        <w:rPr>
          <w:rFonts w:ascii="Cambria" w:eastAsia="Cambria" w:hAnsi="Cambria" w:cs="Cambria"/>
          <w:color w:val="000000"/>
          <w:sz w:val="24"/>
          <w:szCs w:val="24"/>
        </w:rPr>
        <w:lastRenderedPageBreak/>
        <w:t xml:space="preserve">  Telefon (ojca) </w:t>
      </w:r>
    </w:p>
    <w:p w:rsidR="008D4B7C" w:rsidRDefault="008D4B7C">
      <w:pPr>
        <w:spacing w:line="20" w:lineRule="exact"/>
        <w:sectPr w:rsidR="008D4B7C">
          <w:type w:val="continuous"/>
          <w:pgSz w:w="11900" w:h="16840"/>
          <w:pgMar w:top="1417" w:right="0" w:bottom="0" w:left="3965" w:header="708" w:footer="708" w:gutter="0"/>
          <w:cols w:num="2" w:space="708" w:equalWidth="0">
            <w:col w:w="1162" w:space="2381"/>
            <w:col w:w="1590"/>
          </w:cols>
        </w:sectPr>
      </w:pPr>
    </w:p>
    <w:p w:rsidR="008D4B7C" w:rsidRDefault="008D4B7C">
      <w:pPr>
        <w:spacing w:before="605" w:after="38" w:line="240" w:lineRule="exact"/>
        <w:ind w:right="-113"/>
      </w:pPr>
      <w:r>
        <w:rPr>
          <w:rFonts w:ascii="Cambria" w:eastAsia="Cambria" w:hAnsi="Cambria" w:cs="Cambria"/>
          <w:color w:val="000000"/>
          <w:sz w:val="24"/>
          <w:szCs w:val="24"/>
        </w:rPr>
        <w:lastRenderedPageBreak/>
        <w:t xml:space="preserve">Adres poczty elektronicznej matki  </w:t>
      </w:r>
    </w:p>
    <w:p w:rsidR="008D4B7C" w:rsidRDefault="008D4B7C">
      <w:pPr>
        <w:spacing w:line="237" w:lineRule="exact"/>
        <w:ind w:right="-113"/>
      </w:pPr>
      <w:r w:rsidRPr="002B4628">
        <w:rPr>
          <w:rFonts w:ascii="Arial" w:eastAsia="Arial" w:hAnsi="Arial" w:cs="Arial"/>
          <w:b/>
          <w:bCs/>
          <w:color w:val="000000"/>
          <w:spacing w:val="-13"/>
          <w:sz w:val="24"/>
          <w:szCs w:val="24"/>
        </w:rPr>
        <w:t xml:space="preserve"> </w:t>
      </w:r>
    </w:p>
    <w:p w:rsidR="008D4B7C" w:rsidRDefault="008D4B7C">
      <w:pPr>
        <w:spacing w:before="605" w:line="240" w:lineRule="exact"/>
        <w:ind w:right="-113"/>
      </w:pPr>
      <w:r>
        <w:br w:type="column"/>
      </w:r>
      <w:r>
        <w:rPr>
          <w:rFonts w:ascii="Cambria" w:eastAsia="Cambria" w:hAnsi="Cambria" w:cs="Cambria"/>
          <w:color w:val="000000"/>
          <w:sz w:val="24"/>
          <w:szCs w:val="24"/>
        </w:rPr>
        <w:lastRenderedPageBreak/>
        <w:t xml:space="preserve">Adres poczty elektronicznej ojca </w:t>
      </w:r>
    </w:p>
    <w:p w:rsidR="008D4B7C" w:rsidRDefault="008D4B7C">
      <w:pPr>
        <w:spacing w:line="20" w:lineRule="exact"/>
        <w:sectPr w:rsidR="008D4B7C">
          <w:type w:val="continuous"/>
          <w:pgSz w:w="11900" w:h="16840"/>
          <w:pgMar w:top="1417" w:right="0" w:bottom="0" w:left="1133" w:header="708" w:footer="708" w:gutter="0"/>
          <w:cols w:num="2" w:space="708" w:equalWidth="0">
            <w:col w:w="3596" w:space="1363"/>
            <w:col w:w="3375"/>
          </w:cols>
        </w:sectPr>
      </w:pPr>
    </w:p>
    <w:p w:rsidR="008D4B7C" w:rsidRDefault="008D4B7C">
      <w:pPr>
        <w:spacing w:before="464" w:line="217" w:lineRule="exact"/>
        <w:ind w:right="-113"/>
      </w:pPr>
      <w:r w:rsidRPr="002B4628">
        <w:rPr>
          <w:rFonts w:ascii="Arial" w:eastAsia="Arial" w:hAnsi="Arial" w:cs="Arial"/>
          <w:color w:val="000000"/>
          <w:w w:val="93"/>
          <w:sz w:val="24"/>
          <w:szCs w:val="24"/>
        </w:rPr>
        <w:lastRenderedPageBreak/>
        <w:t xml:space="preserve">                                              </w:t>
      </w:r>
      <w:r w:rsidRPr="002B4628">
        <w:rPr>
          <w:rFonts w:ascii="Arial" w:eastAsia="Arial" w:hAnsi="Arial" w:cs="Arial"/>
          <w:color w:val="000000"/>
          <w:spacing w:val="16"/>
          <w:w w:val="93"/>
          <w:sz w:val="24"/>
          <w:szCs w:val="24"/>
        </w:rPr>
        <w:t xml:space="preserve"> </w:t>
      </w:r>
    </w:p>
    <w:p w:rsidR="008D4B7C" w:rsidRDefault="008D4B7C">
      <w:pPr>
        <w:spacing w:line="20" w:lineRule="exact"/>
        <w:sectPr w:rsidR="008D4B7C">
          <w:type w:val="continuous"/>
          <w:pgSz w:w="11900" w:h="16840"/>
          <w:pgMar w:top="1417" w:right="7831" w:bottom="0" w:left="1133" w:header="708" w:footer="708" w:gutter="0"/>
          <w:cols w:space="708"/>
        </w:sectPr>
      </w:pPr>
    </w:p>
    <w:p w:rsidR="008D4B7C" w:rsidRDefault="008D4B7C">
      <w:pPr>
        <w:spacing w:before="44" w:line="165" w:lineRule="exact"/>
        <w:ind w:right="-113"/>
      </w:pPr>
      <w:r w:rsidRPr="002B4628">
        <w:rPr>
          <w:rFonts w:ascii="Arial" w:eastAsia="Arial" w:hAnsi="Arial" w:cs="Arial"/>
          <w:color w:val="000000"/>
          <w:w w:val="95"/>
          <w:sz w:val="18"/>
          <w:szCs w:val="18"/>
        </w:rPr>
        <w:lastRenderedPageBreak/>
        <w:t>Kartę wypełnić w oparciu o dowody osobiste rodziców, zaświadczenie z urzędu gminy o zameldowaniu dziecka, skrócony akt</w:t>
      </w:r>
      <w:r w:rsidRPr="002B4628">
        <w:rPr>
          <w:rFonts w:ascii="Arial" w:eastAsia="Arial" w:hAnsi="Arial" w:cs="Arial"/>
          <w:color w:val="000000"/>
          <w:spacing w:val="47"/>
          <w:w w:val="95"/>
          <w:sz w:val="18"/>
          <w:szCs w:val="18"/>
        </w:rPr>
        <w:t xml:space="preserve"> </w:t>
      </w:r>
    </w:p>
    <w:p w:rsidR="008D4B7C" w:rsidRDefault="008D4B7C">
      <w:pPr>
        <w:spacing w:line="20" w:lineRule="exact"/>
        <w:sectPr w:rsidR="008D4B7C">
          <w:type w:val="continuous"/>
          <w:pgSz w:w="11900" w:h="16840"/>
          <w:pgMar w:top="1417" w:right="1079" w:bottom="0" w:left="1272" w:header="708" w:footer="708" w:gutter="0"/>
          <w:cols w:space="708"/>
        </w:sectPr>
      </w:pPr>
    </w:p>
    <w:p w:rsidR="008D4B7C" w:rsidRDefault="008D4B7C">
      <w:pPr>
        <w:spacing w:before="41" w:line="165" w:lineRule="exact"/>
        <w:ind w:right="-113"/>
        <w:rPr>
          <w:rFonts w:ascii="Arial" w:eastAsia="Arial" w:hAnsi="Arial" w:cs="Arial"/>
          <w:color w:val="000000"/>
          <w:spacing w:val="6"/>
          <w:w w:val="90"/>
          <w:sz w:val="18"/>
          <w:szCs w:val="18"/>
        </w:rPr>
      </w:pPr>
      <w:r w:rsidRPr="002B4628">
        <w:rPr>
          <w:rFonts w:ascii="Arial" w:eastAsia="Arial" w:hAnsi="Arial" w:cs="Arial"/>
          <w:color w:val="000000"/>
          <w:w w:val="90"/>
          <w:sz w:val="18"/>
          <w:szCs w:val="18"/>
        </w:rPr>
        <w:lastRenderedPageBreak/>
        <w:t>urodzenia dziecka</w:t>
      </w:r>
      <w:r w:rsidRPr="002B4628">
        <w:rPr>
          <w:rFonts w:ascii="Arial" w:eastAsia="Arial" w:hAnsi="Arial" w:cs="Arial"/>
          <w:color w:val="000000"/>
          <w:spacing w:val="6"/>
          <w:w w:val="90"/>
          <w:sz w:val="18"/>
          <w:szCs w:val="18"/>
        </w:rPr>
        <w:t xml:space="preserve"> </w:t>
      </w:r>
    </w:p>
    <w:p w:rsidR="008D4B7C" w:rsidRDefault="008D4B7C" w:rsidP="008D4B7C">
      <w:pPr>
        <w:spacing w:line="20" w:lineRule="exact"/>
        <w:ind w:right="-113"/>
        <w:sectPr w:rsidR="008D4B7C" w:rsidSect="00032BCC">
          <w:type w:val="continuous"/>
          <w:pgSz w:w="11900" w:h="16840"/>
          <w:pgMar w:top="1417" w:right="9223" w:bottom="0" w:left="1315" w:header="708" w:footer="708" w:gutter="0"/>
          <w:cols w:space="708"/>
        </w:sectPr>
      </w:pPr>
    </w:p>
    <w:p w:rsidR="008D4B7C" w:rsidRDefault="000516E8" w:rsidP="008D4B7C">
      <w:pPr>
        <w:spacing w:line="20" w:lineRule="exact"/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786752" behindDoc="1" locked="0" layoutInCell="1" allowOverlap="1">
                <wp:simplePos x="0" y="0"/>
                <wp:positionH relativeFrom="page">
                  <wp:posOffset>4932045</wp:posOffset>
                </wp:positionH>
                <wp:positionV relativeFrom="page">
                  <wp:posOffset>2400935</wp:posOffset>
                </wp:positionV>
                <wp:extent cx="209550" cy="150495"/>
                <wp:effectExtent l="0" t="635" r="1905" b="1270"/>
                <wp:wrapNone/>
                <wp:docPr id="49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208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fał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134" type="#_x0000_t202" style="position:absolute;margin-left:388.35pt;margin-top:189.05pt;width:16.5pt;height:11.85pt;z-index:-25152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208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 xml:space="preserve">fał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87776" behindDoc="1" locked="0" layoutInCell="1" allowOverlap="1">
                <wp:simplePos x="0" y="0"/>
                <wp:positionH relativeFrom="page">
                  <wp:posOffset>3947160</wp:posOffset>
                </wp:positionH>
                <wp:positionV relativeFrom="page">
                  <wp:posOffset>3720465</wp:posOffset>
                </wp:positionV>
                <wp:extent cx="649605" cy="150495"/>
                <wp:effectExtent l="3810" t="0" r="3810" b="0"/>
                <wp:wrapNone/>
                <wp:docPr id="48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208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dziecko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u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6" o:spid="_x0000_s1135" type="#_x0000_t202" style="position:absolute;margin-left:310.8pt;margin-top:292.95pt;width:51.15pt;height:11.85pt;z-index:-25152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208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 xml:space="preserve">dziecko u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10298430</wp:posOffset>
                </wp:positionV>
                <wp:extent cx="55880" cy="156210"/>
                <wp:effectExtent l="0" t="1905" r="0" b="3810"/>
                <wp:wrapNone/>
                <wp:docPr id="47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21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8" o:spid="_x0000_s1136" type="#_x0000_t202" style="position:absolute;margin-left:56.65pt;margin-top:810.9pt;width:4.4pt;height:12.3pt;z-index:25173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217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744855</wp:posOffset>
                </wp:positionV>
                <wp:extent cx="51435" cy="168910"/>
                <wp:effectExtent l="0" t="1905" r="635" b="635"/>
                <wp:wrapNone/>
                <wp:docPr id="46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237" w:lineRule="exact"/>
                            </w:pPr>
                            <w:r w:rsidRPr="0009181F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9" o:spid="_x0000_s1137" type="#_x0000_t202" style="position:absolute;margin-left:56.65pt;margin-top:58.65pt;width:4.05pt;height:13.3pt;z-index:25173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237" w:lineRule="exact"/>
                      </w:pPr>
                      <w:r w:rsidRPr="0009181F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1135380</wp:posOffset>
                </wp:positionV>
                <wp:extent cx="144780" cy="139065"/>
                <wp:effectExtent l="0" t="1905" r="2540" b="1905"/>
                <wp:wrapNone/>
                <wp:docPr id="45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190" w:lineRule="exact"/>
                            </w:pPr>
                            <w:r w:rsidRPr="0009181F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94"/>
                                <w:sz w:val="19"/>
                                <w:szCs w:val="19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" o:spid="_x0000_s1138" type="#_x0000_t202" style="position:absolute;margin-left:56.65pt;margin-top:89.4pt;width:11.4pt;height:10.95pt;z-index:25174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190" w:lineRule="exact"/>
                      </w:pPr>
                      <w:r w:rsidRPr="0009181F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94"/>
                          <w:sz w:val="19"/>
                          <w:szCs w:val="19"/>
                        </w:rPr>
                        <w:t xml:space="preserve">1.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>
                <wp:simplePos x="0" y="0"/>
                <wp:positionH relativeFrom="page">
                  <wp:posOffset>951230</wp:posOffset>
                </wp:positionH>
                <wp:positionV relativeFrom="page">
                  <wp:posOffset>1130935</wp:posOffset>
                </wp:positionV>
                <wp:extent cx="365760" cy="144780"/>
                <wp:effectExtent l="0" t="0" r="0" b="635"/>
                <wp:wrapNone/>
                <wp:docPr id="44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199" w:lineRule="exact"/>
                            </w:pPr>
                            <w:r w:rsidRPr="0009181F">
                              <w:rPr>
                                <w:rFonts w:ascii="Arial" w:eastAsia="Arial" w:hAnsi="Arial" w:cs="Arial"/>
                                <w:color w:val="000000"/>
                                <w:w w:val="97"/>
                                <w:sz w:val="21"/>
                                <w:szCs w:val="21"/>
                              </w:rPr>
                              <w:t>Dane</w:t>
                            </w:r>
                            <w:r w:rsidRPr="0009181F">
                              <w:rPr>
                                <w:rFonts w:ascii="Arial" w:eastAsia="Arial" w:hAnsi="Arial" w:cs="Arial"/>
                                <w:color w:val="000000"/>
                                <w:spacing w:val="4"/>
                                <w:w w:val="97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1" o:spid="_x0000_s1139" type="#_x0000_t202" style="position:absolute;margin-left:74.9pt;margin-top:89.05pt;width:28.8pt;height:11.4pt;z-index:25174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199" w:lineRule="exact"/>
                      </w:pPr>
                      <w:r w:rsidRPr="0009181F">
                        <w:rPr>
                          <w:rFonts w:ascii="Arial" w:eastAsia="Arial" w:hAnsi="Arial" w:cs="Arial"/>
                          <w:color w:val="000000"/>
                          <w:w w:val="97"/>
                          <w:sz w:val="21"/>
                          <w:szCs w:val="21"/>
                        </w:rPr>
                        <w:t>Dane</w:t>
                      </w:r>
                      <w:r w:rsidRPr="0009181F">
                        <w:rPr>
                          <w:rFonts w:ascii="Arial" w:eastAsia="Arial" w:hAnsi="Arial" w:cs="Arial"/>
                          <w:color w:val="000000"/>
                          <w:spacing w:val="4"/>
                          <w:w w:val="97"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>
                <wp:simplePos x="0" y="0"/>
                <wp:positionH relativeFrom="page">
                  <wp:posOffset>1264920</wp:posOffset>
                </wp:positionH>
                <wp:positionV relativeFrom="page">
                  <wp:posOffset>1130935</wp:posOffset>
                </wp:positionV>
                <wp:extent cx="51435" cy="144780"/>
                <wp:effectExtent l="0" t="0" r="0" b="635"/>
                <wp:wrapNone/>
                <wp:docPr id="43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199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2" o:spid="_x0000_s1140" type="#_x0000_t202" style="position:absolute;margin-left:99.6pt;margin-top:89.05pt;width:4.05pt;height:11.4pt;z-index:25174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199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>
                <wp:simplePos x="0" y="0"/>
                <wp:positionH relativeFrom="page">
                  <wp:posOffset>1850390</wp:posOffset>
                </wp:positionH>
                <wp:positionV relativeFrom="page">
                  <wp:posOffset>1130935</wp:posOffset>
                </wp:positionV>
                <wp:extent cx="51435" cy="144780"/>
                <wp:effectExtent l="2540" t="0" r="3175" b="635"/>
                <wp:wrapNone/>
                <wp:docPr id="42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199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3" o:spid="_x0000_s1141" type="#_x0000_t202" style="position:absolute;margin-left:145.7pt;margin-top:89.05pt;width:4.05pt;height:11.4pt;z-index:25174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199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1675130</wp:posOffset>
                </wp:positionV>
                <wp:extent cx="144780" cy="139065"/>
                <wp:effectExtent l="0" t="0" r="2540" b="0"/>
                <wp:wrapNone/>
                <wp:docPr id="41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190" w:lineRule="exact"/>
                            </w:pPr>
                            <w:r w:rsidRPr="0009181F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94"/>
                                <w:sz w:val="19"/>
                                <w:szCs w:val="19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4" o:spid="_x0000_s1142" type="#_x0000_t202" style="position:absolute;margin-left:56.65pt;margin-top:131.9pt;width:11.4pt;height:10.95pt;z-index:25174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190" w:lineRule="exact"/>
                      </w:pPr>
                      <w:r w:rsidRPr="0009181F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94"/>
                          <w:sz w:val="19"/>
                          <w:szCs w:val="19"/>
                        </w:rPr>
                        <w:t xml:space="preserve">2.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>
                <wp:simplePos x="0" y="0"/>
                <wp:positionH relativeFrom="page">
                  <wp:posOffset>4227830</wp:posOffset>
                </wp:positionH>
                <wp:positionV relativeFrom="page">
                  <wp:posOffset>1670685</wp:posOffset>
                </wp:positionV>
                <wp:extent cx="161290" cy="144780"/>
                <wp:effectExtent l="0" t="3810" r="1905" b="3810"/>
                <wp:wrapNone/>
                <wp:docPr id="40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199" w:lineRule="exact"/>
                            </w:pPr>
                            <w:r w:rsidRPr="0009181F">
                              <w:rPr>
                                <w:rFonts w:ascii="Arial" w:eastAsia="Arial" w:hAnsi="Arial" w:cs="Arial"/>
                                <w:color w:val="000000"/>
                                <w:spacing w:val="15"/>
                                <w:sz w:val="21"/>
                                <w:szCs w:val="21"/>
                              </w:rPr>
                              <w:t>w</w:t>
                            </w:r>
                            <w:r w:rsidRPr="0009181F"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5" o:spid="_x0000_s1143" type="#_x0000_t202" style="position:absolute;margin-left:332.9pt;margin-top:131.55pt;width:12.7pt;height:11.4pt;z-index:25174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199" w:lineRule="exact"/>
                      </w:pPr>
                      <w:r w:rsidRPr="0009181F">
                        <w:rPr>
                          <w:rFonts w:ascii="Arial" w:eastAsia="Arial" w:hAnsi="Arial" w:cs="Arial"/>
                          <w:color w:val="000000"/>
                          <w:spacing w:val="15"/>
                          <w:sz w:val="21"/>
                          <w:szCs w:val="21"/>
                        </w:rPr>
                        <w:t>w</w:t>
                      </w:r>
                      <w:r w:rsidRPr="0009181F">
                        <w:rPr>
                          <w:rFonts w:ascii="Arial" w:eastAsia="Arial" w:hAnsi="Arial" w:cs="Arial"/>
                          <w:color w:val="000000"/>
                          <w:spacing w:val="1"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>
                <wp:simplePos x="0" y="0"/>
                <wp:positionH relativeFrom="page">
                  <wp:posOffset>5231130</wp:posOffset>
                </wp:positionH>
                <wp:positionV relativeFrom="page">
                  <wp:posOffset>1670685</wp:posOffset>
                </wp:positionV>
                <wp:extent cx="247015" cy="144780"/>
                <wp:effectExtent l="1905" t="3810" r="0" b="3810"/>
                <wp:wrapNone/>
                <wp:docPr id="39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199" w:lineRule="exact"/>
                            </w:pPr>
                            <w:r w:rsidRPr="0009181F">
                              <w:rPr>
                                <w:rFonts w:ascii="Arial" w:eastAsia="Arial" w:hAnsi="Arial" w:cs="Arial"/>
                                <w:color w:val="000000"/>
                                <w:w w:val="93"/>
                                <w:sz w:val="21"/>
                                <w:szCs w:val="21"/>
                              </w:rPr>
                              <w:t>jest</w:t>
                            </w:r>
                            <w:r w:rsidRPr="0009181F">
                              <w:rPr>
                                <w:rFonts w:ascii="Arial" w:eastAsia="Arial" w:hAnsi="Arial" w:cs="Arial"/>
                                <w:color w:val="000000"/>
                                <w:spacing w:val="2"/>
                                <w:w w:val="93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6" o:spid="_x0000_s1144" type="#_x0000_t202" style="position:absolute;margin-left:411.9pt;margin-top:131.55pt;width:19.45pt;height:11.4pt;z-index:25174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199" w:lineRule="exact"/>
                      </w:pPr>
                      <w:r w:rsidRPr="0009181F">
                        <w:rPr>
                          <w:rFonts w:ascii="Arial" w:eastAsia="Arial" w:hAnsi="Arial" w:cs="Arial"/>
                          <w:color w:val="000000"/>
                          <w:w w:val="93"/>
                          <w:sz w:val="21"/>
                          <w:szCs w:val="21"/>
                        </w:rPr>
                        <w:t>jest</w:t>
                      </w:r>
                      <w:r w:rsidRPr="0009181F">
                        <w:rPr>
                          <w:rFonts w:ascii="Arial" w:eastAsia="Arial" w:hAnsi="Arial" w:cs="Arial"/>
                          <w:color w:val="000000"/>
                          <w:spacing w:val="2"/>
                          <w:w w:val="93"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>
                <wp:simplePos x="0" y="0"/>
                <wp:positionH relativeFrom="page">
                  <wp:posOffset>5557520</wp:posOffset>
                </wp:positionH>
                <wp:positionV relativeFrom="page">
                  <wp:posOffset>1670685</wp:posOffset>
                </wp:positionV>
                <wp:extent cx="438785" cy="144780"/>
                <wp:effectExtent l="4445" t="3810" r="4445" b="3810"/>
                <wp:wrapNone/>
                <wp:docPr id="38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199" w:lineRule="exact"/>
                            </w:pPr>
                            <w:r w:rsidRPr="0009181F">
                              <w:rPr>
                                <w:rFonts w:ascii="Arial" w:eastAsia="Arial" w:hAnsi="Arial" w:cs="Arial"/>
                                <w:color w:val="000000"/>
                                <w:w w:val="96"/>
                                <w:sz w:val="21"/>
                                <w:szCs w:val="21"/>
                              </w:rPr>
                              <w:t>Szkoła</w:t>
                            </w:r>
                            <w:r w:rsidRPr="0009181F"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w w:val="96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7" o:spid="_x0000_s1145" type="#_x0000_t202" style="position:absolute;margin-left:437.6pt;margin-top:131.55pt;width:34.55pt;height:11.4pt;z-index:25174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199" w:lineRule="exact"/>
                      </w:pPr>
                      <w:r w:rsidRPr="0009181F">
                        <w:rPr>
                          <w:rFonts w:ascii="Arial" w:eastAsia="Arial" w:hAnsi="Arial" w:cs="Arial"/>
                          <w:color w:val="000000"/>
                          <w:w w:val="96"/>
                          <w:sz w:val="21"/>
                          <w:szCs w:val="21"/>
                        </w:rPr>
                        <w:t>Szkoła</w:t>
                      </w:r>
                      <w:r w:rsidRPr="0009181F">
                        <w:rPr>
                          <w:rFonts w:ascii="Arial" w:eastAsia="Arial" w:hAnsi="Arial" w:cs="Arial"/>
                          <w:color w:val="000000"/>
                          <w:spacing w:val="1"/>
                          <w:w w:val="96"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>
                <wp:simplePos x="0" y="0"/>
                <wp:positionH relativeFrom="page">
                  <wp:posOffset>1176655</wp:posOffset>
                </wp:positionH>
                <wp:positionV relativeFrom="page">
                  <wp:posOffset>2030095</wp:posOffset>
                </wp:positionV>
                <wp:extent cx="51435" cy="144780"/>
                <wp:effectExtent l="0" t="1270" r="635" b="0"/>
                <wp:wrapNone/>
                <wp:docPr id="37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199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8" o:spid="_x0000_s1146" type="#_x0000_t202" style="position:absolute;margin-left:92.65pt;margin-top:159.85pt;width:4.05pt;height:11.4pt;z-index:25174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199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2409825</wp:posOffset>
                </wp:positionV>
                <wp:extent cx="144780" cy="139065"/>
                <wp:effectExtent l="0" t="0" r="2540" b="3810"/>
                <wp:wrapNone/>
                <wp:docPr id="36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190" w:lineRule="exact"/>
                            </w:pPr>
                            <w:r w:rsidRPr="0009181F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94"/>
                                <w:sz w:val="19"/>
                                <w:szCs w:val="19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9" o:spid="_x0000_s1147" type="#_x0000_t202" style="position:absolute;margin-left:56.65pt;margin-top:189.75pt;width:11.4pt;height:10.95pt;z-index:25174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190" w:lineRule="exact"/>
                      </w:pPr>
                      <w:r w:rsidRPr="0009181F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94"/>
                          <w:sz w:val="19"/>
                          <w:szCs w:val="19"/>
                        </w:rPr>
                        <w:t xml:space="preserve">1.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>
                <wp:simplePos x="0" y="0"/>
                <wp:positionH relativeFrom="page">
                  <wp:posOffset>4255135</wp:posOffset>
                </wp:positionH>
                <wp:positionV relativeFrom="page">
                  <wp:posOffset>2400935</wp:posOffset>
                </wp:positionV>
                <wp:extent cx="53340" cy="150495"/>
                <wp:effectExtent l="0" t="635" r="0" b="1270"/>
                <wp:wrapNone/>
                <wp:docPr id="35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208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148" type="#_x0000_t202" style="position:absolute;margin-left:335.05pt;margin-top:189.05pt;width:4.2pt;height:11.85pt;z-index:25175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208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2784475</wp:posOffset>
                </wp:positionV>
                <wp:extent cx="144780" cy="139065"/>
                <wp:effectExtent l="0" t="3175" r="2540" b="635"/>
                <wp:wrapNone/>
                <wp:docPr id="34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190" w:lineRule="exact"/>
                            </w:pPr>
                            <w:r w:rsidRPr="0009181F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94"/>
                                <w:sz w:val="19"/>
                                <w:szCs w:val="19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1" o:spid="_x0000_s1149" type="#_x0000_t202" style="position:absolute;margin-left:56.65pt;margin-top:219.25pt;width:11.4pt;height:10.95pt;z-index:25175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190" w:lineRule="exact"/>
                      </w:pPr>
                      <w:r w:rsidRPr="0009181F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94"/>
                          <w:sz w:val="19"/>
                          <w:szCs w:val="19"/>
                        </w:rPr>
                        <w:t xml:space="preserve">2.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>
                <wp:simplePos x="0" y="0"/>
                <wp:positionH relativeFrom="page">
                  <wp:posOffset>1557655</wp:posOffset>
                </wp:positionH>
                <wp:positionV relativeFrom="page">
                  <wp:posOffset>2775585</wp:posOffset>
                </wp:positionV>
                <wp:extent cx="53340" cy="150495"/>
                <wp:effectExtent l="0" t="3810" r="0" b="0"/>
                <wp:wrapNone/>
                <wp:docPr id="33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208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2" o:spid="_x0000_s1150" type="#_x0000_t202" style="position:absolute;margin-left:122.65pt;margin-top:218.55pt;width:4.2pt;height:11.85pt;z-index:25175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208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>
                <wp:simplePos x="0" y="0"/>
                <wp:positionH relativeFrom="page">
                  <wp:posOffset>1597025</wp:posOffset>
                </wp:positionH>
                <wp:positionV relativeFrom="page">
                  <wp:posOffset>2775585</wp:posOffset>
                </wp:positionV>
                <wp:extent cx="431165" cy="150495"/>
                <wp:effectExtent l="0" t="3810" r="635" b="0"/>
                <wp:wrapNone/>
                <wp:docPr id="32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208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zgodę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3" o:spid="_x0000_s1151" type="#_x0000_t202" style="position:absolute;margin-left:125.75pt;margin-top:218.55pt;width:33.95pt;height:11.85pt;z-index:25175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208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 xml:space="preserve">zgodę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>
                <wp:simplePos x="0" y="0"/>
                <wp:positionH relativeFrom="page">
                  <wp:posOffset>1974850</wp:posOffset>
                </wp:positionH>
                <wp:positionV relativeFrom="page">
                  <wp:posOffset>2775585</wp:posOffset>
                </wp:positionV>
                <wp:extent cx="53340" cy="150495"/>
                <wp:effectExtent l="3175" t="3810" r="635" b="0"/>
                <wp:wrapNone/>
                <wp:docPr id="31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208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152" type="#_x0000_t202" style="position:absolute;margin-left:155.5pt;margin-top:218.55pt;width:4.2pt;height:11.85pt;z-index:25175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208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>
                <wp:simplePos x="0" y="0"/>
                <wp:positionH relativeFrom="page">
                  <wp:posOffset>2014855</wp:posOffset>
                </wp:positionH>
                <wp:positionV relativeFrom="page">
                  <wp:posOffset>2775585</wp:posOffset>
                </wp:positionV>
                <wp:extent cx="205105" cy="150495"/>
                <wp:effectExtent l="0" t="3810" r="0" b="0"/>
                <wp:wrapNone/>
                <wp:docPr id="30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208" w:lineRule="exact"/>
                            </w:pPr>
                            <w:r w:rsidRPr="0009181F">
                              <w:rPr>
                                <w:rFonts w:ascii="Arial" w:eastAsia="Arial" w:hAnsi="Arial" w:cs="Arial"/>
                                <w:color w:val="000000"/>
                                <w:w w:val="96"/>
                              </w:rPr>
                              <w:t>na</w:t>
                            </w:r>
                            <w:r w:rsidRPr="0009181F"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w w:val="9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5" o:spid="_x0000_s1153" type="#_x0000_t202" style="position:absolute;margin-left:158.65pt;margin-top:218.55pt;width:16.15pt;height:11.85pt;z-index:25175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208" w:lineRule="exact"/>
                      </w:pPr>
                      <w:r w:rsidRPr="0009181F">
                        <w:rPr>
                          <w:rFonts w:ascii="Arial" w:eastAsia="Arial" w:hAnsi="Arial" w:cs="Arial"/>
                          <w:color w:val="000000"/>
                          <w:w w:val="96"/>
                        </w:rPr>
                        <w:t>na</w:t>
                      </w:r>
                      <w:r w:rsidRPr="0009181F">
                        <w:rPr>
                          <w:rFonts w:ascii="Arial" w:eastAsia="Arial" w:hAnsi="Arial" w:cs="Arial"/>
                          <w:color w:val="000000"/>
                          <w:spacing w:val="1"/>
                          <w:w w:val="96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>
                <wp:simplePos x="0" y="0"/>
                <wp:positionH relativeFrom="page">
                  <wp:posOffset>2167255</wp:posOffset>
                </wp:positionH>
                <wp:positionV relativeFrom="page">
                  <wp:posOffset>2775585</wp:posOffset>
                </wp:positionV>
                <wp:extent cx="53340" cy="150495"/>
                <wp:effectExtent l="0" t="3810" r="0" b="0"/>
                <wp:wrapNone/>
                <wp:docPr id="29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208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6" o:spid="_x0000_s1154" type="#_x0000_t202" style="position:absolute;margin-left:170.65pt;margin-top:218.55pt;width:4.2pt;height:11.85pt;z-index:25175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208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>
                <wp:simplePos x="0" y="0"/>
                <wp:positionH relativeFrom="page">
                  <wp:posOffset>3100070</wp:posOffset>
                </wp:positionH>
                <wp:positionV relativeFrom="page">
                  <wp:posOffset>2775585</wp:posOffset>
                </wp:positionV>
                <wp:extent cx="53340" cy="150495"/>
                <wp:effectExtent l="4445" t="3810" r="0" b="0"/>
                <wp:wrapNone/>
                <wp:docPr id="28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208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7" o:spid="_x0000_s1155" type="#_x0000_t202" style="position:absolute;margin-left:244.1pt;margin-top:218.55pt;width:4.2pt;height:11.85pt;z-index:25175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208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>
                <wp:simplePos x="0" y="0"/>
                <wp:positionH relativeFrom="page">
                  <wp:posOffset>3596640</wp:posOffset>
                </wp:positionH>
                <wp:positionV relativeFrom="page">
                  <wp:posOffset>2775585</wp:posOffset>
                </wp:positionV>
                <wp:extent cx="53340" cy="150495"/>
                <wp:effectExtent l="0" t="3810" r="0" b="0"/>
                <wp:wrapNone/>
                <wp:docPr id="27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208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156" type="#_x0000_t202" style="position:absolute;margin-left:283.2pt;margin-top:218.55pt;width:4.2pt;height:11.85pt;z-index:25175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208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>
                <wp:simplePos x="0" y="0"/>
                <wp:positionH relativeFrom="page">
                  <wp:posOffset>4340225</wp:posOffset>
                </wp:positionH>
                <wp:positionV relativeFrom="page">
                  <wp:posOffset>2775585</wp:posOffset>
                </wp:positionV>
                <wp:extent cx="53340" cy="150495"/>
                <wp:effectExtent l="0" t="3810" r="0" b="0"/>
                <wp:wrapNone/>
                <wp:docPr id="26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208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9" o:spid="_x0000_s1157" type="#_x0000_t202" style="position:absolute;margin-left:341.75pt;margin-top:218.55pt;width:4.2pt;height:11.85pt;z-index:25176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208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3351530</wp:posOffset>
                </wp:positionV>
                <wp:extent cx="144780" cy="139065"/>
                <wp:effectExtent l="0" t="0" r="2540" b="0"/>
                <wp:wrapNone/>
                <wp:docPr id="25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190" w:lineRule="exact"/>
                            </w:pPr>
                            <w:r w:rsidRPr="0009181F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94"/>
                                <w:sz w:val="19"/>
                                <w:szCs w:val="19"/>
                              </w:rPr>
                              <w:t xml:space="preserve">3.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0" o:spid="_x0000_s1158" type="#_x0000_t202" style="position:absolute;margin-left:56.65pt;margin-top:263.9pt;width:11.4pt;height:10.95pt;z-index:25176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190" w:lineRule="exact"/>
                      </w:pPr>
                      <w:r w:rsidRPr="0009181F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94"/>
                          <w:sz w:val="19"/>
                          <w:szCs w:val="19"/>
                        </w:rPr>
                        <w:t xml:space="preserve">3.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>
                <wp:simplePos x="0" y="0"/>
                <wp:positionH relativeFrom="page">
                  <wp:posOffset>3435350</wp:posOffset>
                </wp:positionH>
                <wp:positionV relativeFrom="page">
                  <wp:posOffset>3345180</wp:posOffset>
                </wp:positionV>
                <wp:extent cx="66040" cy="95885"/>
                <wp:effectExtent l="0" t="1905" r="3810" b="0"/>
                <wp:wrapNone/>
                <wp:docPr id="24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" cy="95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122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3"/>
                                <w:szCs w:val="13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1" o:spid="_x0000_s1159" type="#_x0000_t202" style="position:absolute;margin-left:270.5pt;margin-top:263.4pt;width:5.2pt;height:7.55pt;z-index:25176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122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3"/>
                          <w:szCs w:val="13"/>
                        </w:rPr>
                        <w:t xml:space="preserve">)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>
                <wp:simplePos x="0" y="0"/>
                <wp:positionH relativeFrom="page">
                  <wp:posOffset>3462655</wp:posOffset>
                </wp:positionH>
                <wp:positionV relativeFrom="page">
                  <wp:posOffset>3342640</wp:posOffset>
                </wp:positionV>
                <wp:extent cx="53340" cy="150495"/>
                <wp:effectExtent l="0" t="0" r="0" b="2540"/>
                <wp:wrapNone/>
                <wp:docPr id="2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208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2" o:spid="_x0000_s1160" type="#_x0000_t202" style="position:absolute;margin-left:272.65pt;margin-top:263.2pt;width:4.2pt;height:11.85pt;z-index:25176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208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>
                <wp:simplePos x="0" y="0"/>
                <wp:positionH relativeFrom="page">
                  <wp:posOffset>4431030</wp:posOffset>
                </wp:positionH>
                <wp:positionV relativeFrom="page">
                  <wp:posOffset>3342640</wp:posOffset>
                </wp:positionV>
                <wp:extent cx="370205" cy="150495"/>
                <wp:effectExtent l="1905" t="0" r="0" b="2540"/>
                <wp:wrapNone/>
                <wp:docPr id="22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208" w:lineRule="exact"/>
                            </w:pPr>
                            <w:r w:rsidRPr="0009181F">
                              <w:rPr>
                                <w:rFonts w:ascii="Arial" w:eastAsia="Arial" w:hAnsi="Arial" w:cs="Arial"/>
                                <w:color w:val="000000"/>
                                <w:w w:val="96"/>
                              </w:rPr>
                              <w:t>zdjęć</w:t>
                            </w:r>
                            <w:r w:rsidRPr="0009181F">
                              <w:rPr>
                                <w:rFonts w:ascii="Arial" w:eastAsia="Arial" w:hAnsi="Arial" w:cs="Arial"/>
                                <w:color w:val="000000"/>
                                <w:spacing w:val="2"/>
                                <w:w w:val="9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3" o:spid="_x0000_s1161" type="#_x0000_t202" style="position:absolute;margin-left:348.9pt;margin-top:263.2pt;width:29.15pt;height:11.85pt;z-index:25176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6zfqgIAAKc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208" w:lineRule="exact"/>
                      </w:pPr>
                      <w:r w:rsidRPr="0009181F">
                        <w:rPr>
                          <w:rFonts w:ascii="Arial" w:eastAsia="Arial" w:hAnsi="Arial" w:cs="Arial"/>
                          <w:color w:val="000000"/>
                          <w:w w:val="96"/>
                        </w:rPr>
                        <w:t>zdjęć</w:t>
                      </w:r>
                      <w:r w:rsidRPr="0009181F">
                        <w:rPr>
                          <w:rFonts w:ascii="Arial" w:eastAsia="Arial" w:hAnsi="Arial" w:cs="Arial"/>
                          <w:color w:val="000000"/>
                          <w:spacing w:val="2"/>
                          <w:w w:val="96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3729355</wp:posOffset>
                </wp:positionV>
                <wp:extent cx="144780" cy="139065"/>
                <wp:effectExtent l="0" t="0" r="2540" b="0"/>
                <wp:wrapNone/>
                <wp:docPr id="21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190" w:lineRule="exact"/>
                            </w:pPr>
                            <w:r w:rsidRPr="0009181F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94"/>
                                <w:sz w:val="19"/>
                                <w:szCs w:val="19"/>
                              </w:rPr>
                              <w:t xml:space="preserve">4.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4" o:spid="_x0000_s1162" type="#_x0000_t202" style="position:absolute;margin-left:56.65pt;margin-top:293.65pt;width:11.4pt;height:10.95pt;z-index:25176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190" w:lineRule="exact"/>
                      </w:pPr>
                      <w:r w:rsidRPr="0009181F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94"/>
                          <w:sz w:val="19"/>
                          <w:szCs w:val="19"/>
                        </w:rPr>
                        <w:t xml:space="preserve">4.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>
                <wp:simplePos x="0" y="0"/>
                <wp:positionH relativeFrom="page">
                  <wp:posOffset>1972310</wp:posOffset>
                </wp:positionH>
                <wp:positionV relativeFrom="page">
                  <wp:posOffset>3720465</wp:posOffset>
                </wp:positionV>
                <wp:extent cx="241935" cy="150495"/>
                <wp:effectExtent l="635" t="0" r="0" b="0"/>
                <wp:wrapNone/>
                <wp:docPr id="20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208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nie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163" type="#_x0000_t202" style="position:absolute;margin-left:155.3pt;margin-top:292.95pt;width:19.05pt;height:11.85pt;z-index:25176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208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 xml:space="preserve">nie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>
                <wp:simplePos x="0" y="0"/>
                <wp:positionH relativeFrom="page">
                  <wp:posOffset>3255010</wp:posOffset>
                </wp:positionH>
                <wp:positionV relativeFrom="page">
                  <wp:posOffset>3723640</wp:posOffset>
                </wp:positionV>
                <wp:extent cx="66040" cy="95885"/>
                <wp:effectExtent l="0" t="0" r="3175" b="0"/>
                <wp:wrapNone/>
                <wp:docPr id="19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" cy="95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122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3"/>
                                <w:szCs w:val="13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6" o:spid="_x0000_s1164" type="#_x0000_t202" style="position:absolute;margin-left:256.3pt;margin-top:293.2pt;width:5.2pt;height:7.55pt;z-index:25176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o0kpgIAAKU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122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3"/>
                          <w:szCs w:val="13"/>
                        </w:rPr>
                        <w:t xml:space="preserve">)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>
                <wp:simplePos x="0" y="0"/>
                <wp:positionH relativeFrom="page">
                  <wp:posOffset>3282950</wp:posOffset>
                </wp:positionH>
                <wp:positionV relativeFrom="page">
                  <wp:posOffset>3720465</wp:posOffset>
                </wp:positionV>
                <wp:extent cx="86995" cy="150495"/>
                <wp:effectExtent l="0" t="0" r="1905" b="0"/>
                <wp:wrapNone/>
                <wp:docPr id="18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208" w:lineRule="exact"/>
                            </w:pPr>
                            <w:r w:rsidRPr="0009181F">
                              <w:rPr>
                                <w:rFonts w:ascii="Arial" w:eastAsia="Arial" w:hAnsi="Arial" w:cs="Arial"/>
                                <w:color w:val="000000"/>
                                <w:w w:val="8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7" o:spid="_x0000_s1165" type="#_x0000_t202" style="position:absolute;margin-left:258.5pt;margin-top:292.95pt;width:6.85pt;height:11.85pt;z-index:25176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r8cpwIAAKY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208" w:lineRule="exact"/>
                      </w:pPr>
                      <w:r w:rsidRPr="0009181F">
                        <w:rPr>
                          <w:rFonts w:ascii="Arial" w:eastAsia="Arial" w:hAnsi="Arial" w:cs="Arial"/>
                          <w:color w:val="000000"/>
                          <w:w w:val="88"/>
                        </w:rPr>
                        <w:t xml:space="preserve">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>
                <wp:simplePos x="0" y="0"/>
                <wp:positionH relativeFrom="page">
                  <wp:posOffset>6407150</wp:posOffset>
                </wp:positionH>
                <wp:positionV relativeFrom="page">
                  <wp:posOffset>3729355</wp:posOffset>
                </wp:positionV>
                <wp:extent cx="50165" cy="139065"/>
                <wp:effectExtent l="0" t="0" r="635" b="0"/>
                <wp:wrapNone/>
                <wp:docPr id="17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190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8" o:spid="_x0000_s1166" type="#_x0000_t202" style="position:absolute;margin-left:504.5pt;margin-top:293.65pt;width:3.95pt;height:10.95pt;z-index:25176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d8yqAIAAKY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190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3896995</wp:posOffset>
                </wp:positionV>
                <wp:extent cx="46990" cy="127635"/>
                <wp:effectExtent l="0" t="1270" r="0" b="4445"/>
                <wp:wrapNone/>
                <wp:docPr id="16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172" w:lineRule="exact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167" type="#_x0000_t202" style="position:absolute;margin-left:56.65pt;margin-top:306.85pt;width:3.7pt;height:10.05pt;z-index:25177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172" w:lineRule="exact"/>
                      </w:pP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4052570</wp:posOffset>
                </wp:positionV>
                <wp:extent cx="46990" cy="127635"/>
                <wp:effectExtent l="0" t="4445" r="0" b="1270"/>
                <wp:wrapNone/>
                <wp:docPr id="15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172" w:lineRule="exact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0" o:spid="_x0000_s1168" type="#_x0000_t202" style="position:absolute;margin-left:56.65pt;margin-top:319.1pt;width:3.7pt;height:10.05pt;z-index:25177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172" w:lineRule="exact"/>
                      </w:pP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>
                <wp:simplePos x="0" y="0"/>
                <wp:positionH relativeFrom="page">
                  <wp:posOffset>948055</wp:posOffset>
                </wp:positionH>
                <wp:positionV relativeFrom="page">
                  <wp:posOffset>4351020</wp:posOffset>
                </wp:positionV>
                <wp:extent cx="77470" cy="127635"/>
                <wp:effectExtent l="0" t="0" r="3175" b="0"/>
                <wp:wrapNone/>
                <wp:docPr id="14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172" w:lineRule="exact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1" o:spid="_x0000_s1169" type="#_x0000_t202" style="position:absolute;margin-left:74.65pt;margin-top:342.6pt;width:6.1pt;height:10.05pt;z-index:25177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172" w:lineRule="exact"/>
                      </w:pP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4485005</wp:posOffset>
                </wp:positionV>
                <wp:extent cx="70485" cy="127635"/>
                <wp:effectExtent l="0" t="0" r="635" b="0"/>
                <wp:wrapNone/>
                <wp:docPr id="13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172" w:lineRule="exact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2" o:spid="_x0000_s1170" type="#_x0000_t202" style="position:absolute;margin-left:56.65pt;margin-top:353.15pt;width:5.55pt;height:10.05pt;z-index:2517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fK/qQIAAKY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172" w:lineRule="exact"/>
                      </w:pP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>
                <wp:simplePos x="0" y="0"/>
                <wp:positionH relativeFrom="page">
                  <wp:posOffset>2965450</wp:posOffset>
                </wp:positionH>
                <wp:positionV relativeFrom="page">
                  <wp:posOffset>4973320</wp:posOffset>
                </wp:positionV>
                <wp:extent cx="40005" cy="118745"/>
                <wp:effectExtent l="3175" t="1270" r="4445" b="3810"/>
                <wp:wrapNone/>
                <wp:docPr id="12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158" w:lineRule="exact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3" o:spid="_x0000_s1171" type="#_x0000_t202" style="position:absolute;margin-left:233.5pt;margin-top:391.6pt;width:3.15pt;height:9.35pt;z-index:25177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aTMqAIAAKY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158" w:lineRule="exact"/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5268595</wp:posOffset>
                </wp:positionV>
                <wp:extent cx="51435" cy="678815"/>
                <wp:effectExtent l="0" t="1270" r="635" b="0"/>
                <wp:wrapNone/>
                <wp:docPr id="11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" cy="67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after="38" w:line="220" w:lineRule="exact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</w:rPr>
                              <w:t xml:space="preserve"> </w:t>
                            </w:r>
                          </w:p>
                          <w:p w:rsidR="008D4B7C" w:rsidRDefault="008D4B7C">
                            <w:pPr>
                              <w:spacing w:after="43" w:line="220" w:lineRule="exact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</w:rPr>
                              <w:t xml:space="preserve"> </w:t>
                            </w:r>
                          </w:p>
                          <w:p w:rsidR="008D4B7C" w:rsidRDefault="008D4B7C">
                            <w:pPr>
                              <w:spacing w:after="38" w:line="240" w:lineRule="exact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D4B7C" w:rsidRDefault="008D4B7C">
                            <w:pPr>
                              <w:spacing w:line="240" w:lineRule="exact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4" o:spid="_x0000_s1172" type="#_x0000_t202" style="position:absolute;margin-left:56.65pt;margin-top:414.85pt;width:4.05pt;height:53.45pt;z-index:25177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after="38" w:line="220" w:lineRule="exact"/>
                      </w:pPr>
                      <w:r>
                        <w:rPr>
                          <w:rFonts w:ascii="Cambria" w:eastAsia="Cambria" w:hAnsi="Cambria" w:cs="Cambria"/>
                          <w:color w:val="000000"/>
                        </w:rPr>
                        <w:t xml:space="preserve"> </w:t>
                      </w:r>
                    </w:p>
                    <w:p w:rsidR="008D4B7C" w:rsidRDefault="008D4B7C">
                      <w:pPr>
                        <w:spacing w:after="43" w:line="220" w:lineRule="exact"/>
                      </w:pPr>
                      <w:r>
                        <w:rPr>
                          <w:rFonts w:ascii="Cambria" w:eastAsia="Cambria" w:hAnsi="Cambria" w:cs="Cambria"/>
                          <w:color w:val="000000"/>
                        </w:rPr>
                        <w:t xml:space="preserve"> </w:t>
                      </w:r>
                    </w:p>
                    <w:p w:rsidR="008D4B7C" w:rsidRDefault="008D4B7C">
                      <w:pPr>
                        <w:spacing w:after="38" w:line="240" w:lineRule="exact"/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D4B7C" w:rsidRDefault="008D4B7C">
                      <w:pPr>
                        <w:spacing w:line="240" w:lineRule="exact"/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6237605</wp:posOffset>
                </wp:positionV>
                <wp:extent cx="48895" cy="484505"/>
                <wp:effectExtent l="0" t="0" r="3175" b="2540"/>
                <wp:wrapNone/>
                <wp:docPr id="10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after="34" w:line="220" w:lineRule="exact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</w:rPr>
                              <w:t xml:space="preserve"> </w:t>
                            </w:r>
                          </w:p>
                          <w:p w:rsidR="008D4B7C" w:rsidRDefault="008D4B7C">
                            <w:pPr>
                              <w:spacing w:after="38" w:line="220" w:lineRule="exact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</w:rPr>
                              <w:t xml:space="preserve"> </w:t>
                            </w:r>
                          </w:p>
                          <w:p w:rsidR="008D4B7C" w:rsidRDefault="008D4B7C">
                            <w:pPr>
                              <w:spacing w:line="220" w:lineRule="exact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5" o:spid="_x0000_s1173" type="#_x0000_t202" style="position:absolute;margin-left:56.65pt;margin-top:491.15pt;width:3.85pt;height:38.15pt;z-index:25177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after="34" w:line="220" w:lineRule="exact"/>
                      </w:pPr>
                      <w:r>
                        <w:rPr>
                          <w:rFonts w:ascii="Cambria" w:eastAsia="Cambria" w:hAnsi="Cambria" w:cs="Cambria"/>
                          <w:color w:val="000000"/>
                        </w:rPr>
                        <w:t xml:space="preserve"> </w:t>
                      </w:r>
                    </w:p>
                    <w:p w:rsidR="008D4B7C" w:rsidRDefault="008D4B7C">
                      <w:pPr>
                        <w:spacing w:after="38" w:line="220" w:lineRule="exact"/>
                      </w:pPr>
                      <w:r>
                        <w:rPr>
                          <w:rFonts w:ascii="Cambria" w:eastAsia="Cambria" w:hAnsi="Cambria" w:cs="Cambria"/>
                          <w:color w:val="000000"/>
                        </w:rPr>
                        <w:t xml:space="preserve"> </w:t>
                      </w:r>
                    </w:p>
                    <w:p w:rsidR="008D4B7C" w:rsidRDefault="008D4B7C">
                      <w:pPr>
                        <w:spacing w:line="220" w:lineRule="exact"/>
                      </w:pPr>
                      <w:r>
                        <w:rPr>
                          <w:rFonts w:ascii="Cambria" w:eastAsia="Cambria" w:hAnsi="Cambria" w:cs="Cambria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6738620</wp:posOffset>
                </wp:positionV>
                <wp:extent cx="52705" cy="164465"/>
                <wp:effectExtent l="0" t="4445" r="0" b="2540"/>
                <wp:wrapNone/>
                <wp:docPr id="9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230" w:lineRule="exact"/>
                            </w:pPr>
                            <w:r w:rsidRPr="0009181F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6" o:spid="_x0000_s1174" type="#_x0000_t202" style="position:absolute;margin-left:56.65pt;margin-top:530.6pt;width:4.15pt;height:12.95pt;z-index:25177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230" w:lineRule="exact"/>
                      </w:pPr>
                      <w:r w:rsidRPr="0009181F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7110730</wp:posOffset>
                </wp:positionV>
                <wp:extent cx="52705" cy="164465"/>
                <wp:effectExtent l="0" t="0" r="0" b="1905"/>
                <wp:wrapNone/>
                <wp:docPr id="8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230" w:lineRule="exact"/>
                            </w:pPr>
                            <w:r w:rsidRPr="0009181F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7" o:spid="_x0000_s1175" type="#_x0000_t202" style="position:absolute;margin-left:56.65pt;margin-top:559.9pt;width:4.15pt;height:12.95pt;z-index:25177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230" w:lineRule="exact"/>
                      </w:pPr>
                      <w:r w:rsidRPr="0009181F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7296150</wp:posOffset>
                </wp:positionV>
                <wp:extent cx="52705" cy="164465"/>
                <wp:effectExtent l="0" t="0" r="0" b="0"/>
                <wp:wrapNone/>
                <wp:docPr id="7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230" w:lineRule="exact"/>
                            </w:pPr>
                            <w:r w:rsidRPr="0009181F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176" type="#_x0000_t202" style="position:absolute;margin-left:56.65pt;margin-top:574.5pt;width:4.15pt;height:12.95pt;z-index:25177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h4JqQIAAKU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230" w:lineRule="exact"/>
                      </w:pPr>
                      <w:r w:rsidRPr="0009181F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8692515</wp:posOffset>
                </wp:positionV>
                <wp:extent cx="52705" cy="170180"/>
                <wp:effectExtent l="0" t="0" r="0" b="0"/>
                <wp:wrapNone/>
                <wp:docPr id="6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240" w:lineRule="exact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9" o:spid="_x0000_s1177" type="#_x0000_t202" style="position:absolute;margin-left:56.65pt;margin-top:684.45pt;width:4.15pt;height:13.4pt;z-index:25178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240" w:lineRule="exact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9063990</wp:posOffset>
                </wp:positionV>
                <wp:extent cx="52705" cy="170180"/>
                <wp:effectExtent l="0" t="0" r="0" b="0"/>
                <wp:wrapNone/>
                <wp:docPr id="5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240" w:lineRule="exact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0" o:spid="_x0000_s1178" type="#_x0000_t202" style="position:absolute;margin-left:56.65pt;margin-top:713.7pt;width:4.15pt;height:13.4pt;z-index:25178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240" w:lineRule="exact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>
                <wp:simplePos x="0" y="0"/>
                <wp:positionH relativeFrom="page">
                  <wp:posOffset>2965450</wp:posOffset>
                </wp:positionH>
                <wp:positionV relativeFrom="page">
                  <wp:posOffset>9250045</wp:posOffset>
                </wp:positionV>
                <wp:extent cx="52705" cy="170180"/>
                <wp:effectExtent l="3175" t="1270" r="1270" b="0"/>
                <wp:wrapNone/>
                <wp:docPr id="4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240" w:lineRule="exact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1" o:spid="_x0000_s1179" type="#_x0000_t202" style="position:absolute;margin-left:233.5pt;margin-top:728.35pt;width:4.15pt;height:13.4pt;z-index:25178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240" w:lineRule="exact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>
                <wp:simplePos x="0" y="0"/>
                <wp:positionH relativeFrom="page">
                  <wp:posOffset>3416935</wp:posOffset>
                </wp:positionH>
                <wp:positionV relativeFrom="page">
                  <wp:posOffset>9250045</wp:posOffset>
                </wp:positionV>
                <wp:extent cx="52705" cy="170180"/>
                <wp:effectExtent l="0" t="1270" r="0" b="0"/>
                <wp:wrapNone/>
                <wp:docPr id="3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240" w:lineRule="exact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2" o:spid="_x0000_s1180" type="#_x0000_t202" style="position:absolute;margin-left:269.05pt;margin-top:728.35pt;width:4.15pt;height:13.4pt;z-index:25178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240" w:lineRule="exact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>
                <wp:simplePos x="0" y="0"/>
                <wp:positionH relativeFrom="page">
                  <wp:posOffset>3864610</wp:posOffset>
                </wp:positionH>
                <wp:positionV relativeFrom="page">
                  <wp:posOffset>9250045</wp:posOffset>
                </wp:positionV>
                <wp:extent cx="52705" cy="170180"/>
                <wp:effectExtent l="0" t="1270" r="0" b="0"/>
                <wp:wrapNone/>
                <wp:docPr id="2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240" w:lineRule="exact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181" type="#_x0000_t202" style="position:absolute;margin-left:304.3pt;margin-top:728.35pt;width:4.15pt;height:13.4pt;z-index:25178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240" w:lineRule="exact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>
                <wp:simplePos x="0" y="0"/>
                <wp:positionH relativeFrom="page">
                  <wp:posOffset>4316095</wp:posOffset>
                </wp:positionH>
                <wp:positionV relativeFrom="page">
                  <wp:posOffset>9250045</wp:posOffset>
                </wp:positionV>
                <wp:extent cx="52705" cy="170180"/>
                <wp:effectExtent l="1270" t="1270" r="3175" b="0"/>
                <wp:wrapNone/>
                <wp:docPr id="1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7C" w:rsidRDefault="008D4B7C">
                            <w:pPr>
                              <w:spacing w:line="240" w:lineRule="exact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182" type="#_x0000_t202" style="position:absolute;margin-left:339.85pt;margin-top:728.35pt;width:4.15pt;height:13.4pt;z-index:25178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" filled="f" stroked="f">
                <v:stroke joinstyle="round"/>
                <v:textbox inset="0,0,0,0">
                  <w:txbxContent>
                    <w:p w:rsidR="008D4B7C" w:rsidRDefault="008D4B7C">
                      <w:pPr>
                        <w:spacing w:line="240" w:lineRule="exact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D4B7C" w:rsidRDefault="008D4B7C">
      <w:pPr>
        <w:spacing w:line="208" w:lineRule="exact"/>
        <w:ind w:right="-113"/>
      </w:pPr>
      <w:r w:rsidRPr="0009181F">
        <w:rPr>
          <w:rFonts w:ascii="Arial" w:eastAsia="Arial" w:hAnsi="Arial" w:cs="Arial"/>
          <w:b/>
          <w:bCs/>
          <w:color w:val="000000"/>
          <w:w w:val="94"/>
        </w:rPr>
        <w:t xml:space="preserve">Pouczenie. </w:t>
      </w:r>
      <w:r w:rsidRPr="0009181F">
        <w:rPr>
          <w:rFonts w:ascii="Arial" w:eastAsia="Arial" w:hAnsi="Arial" w:cs="Arial"/>
          <w:color w:val="000000"/>
          <w:spacing w:val="3"/>
          <w:w w:val="94"/>
        </w:rPr>
        <w:t xml:space="preserve"> </w:t>
      </w:r>
    </w:p>
    <w:p w:rsidR="008D4B7C" w:rsidRDefault="008D4B7C">
      <w:pPr>
        <w:spacing w:line="20" w:lineRule="exact"/>
        <w:sectPr w:rsidR="008D4B7C">
          <w:pgSz w:w="11900" w:h="16840"/>
          <w:pgMar w:top="1462" w:right="9564" w:bottom="0" w:left="1133" w:header="708" w:footer="708" w:gutter="0"/>
          <w:cols w:space="708"/>
        </w:sectPr>
      </w:pPr>
    </w:p>
    <w:p w:rsidR="008D4B7C" w:rsidRDefault="008D4B7C">
      <w:pPr>
        <w:spacing w:before="91" w:line="199" w:lineRule="exact"/>
        <w:ind w:right="-113"/>
      </w:pPr>
      <w:r w:rsidRPr="0009181F">
        <w:rPr>
          <w:rFonts w:ascii="Arial" w:eastAsia="Arial" w:hAnsi="Arial" w:cs="Arial"/>
          <w:color w:val="000000"/>
          <w:w w:val="97"/>
          <w:sz w:val="21"/>
          <w:szCs w:val="21"/>
        </w:rPr>
        <w:lastRenderedPageBreak/>
        <w:t>osobowe</w:t>
      </w:r>
      <w:r w:rsidRPr="0009181F">
        <w:rPr>
          <w:rFonts w:ascii="Arial" w:eastAsia="Arial" w:hAnsi="Arial" w:cs="Arial"/>
          <w:color w:val="000000"/>
          <w:spacing w:val="2"/>
          <w:w w:val="97"/>
          <w:sz w:val="21"/>
          <w:szCs w:val="21"/>
        </w:rPr>
        <w:t xml:space="preserve"> </w:t>
      </w:r>
    </w:p>
    <w:p w:rsidR="008D4B7C" w:rsidRDefault="008D4B7C">
      <w:pPr>
        <w:spacing w:before="91" w:line="199" w:lineRule="exact"/>
        <w:ind w:right="-113"/>
      </w:pPr>
      <w:r>
        <w:br w:type="column"/>
      </w:r>
      <w:r>
        <w:rPr>
          <w:rFonts w:ascii="Arial" w:eastAsia="Arial" w:hAnsi="Arial" w:cs="Arial"/>
          <w:color w:val="000000"/>
          <w:sz w:val="21"/>
          <w:szCs w:val="21"/>
        </w:rPr>
        <w:lastRenderedPageBreak/>
        <w:t xml:space="preserve">zawarte </w:t>
      </w:r>
    </w:p>
    <w:p w:rsidR="008D4B7C" w:rsidRDefault="008D4B7C">
      <w:pPr>
        <w:tabs>
          <w:tab w:val="left" w:pos="278"/>
          <w:tab w:val="left" w:pos="1397"/>
          <w:tab w:val="left" w:pos="2501"/>
          <w:tab w:val="left" w:pos="3053"/>
        </w:tabs>
        <w:spacing w:before="91" w:line="199" w:lineRule="exact"/>
        <w:ind w:right="-113"/>
      </w:pPr>
      <w:r>
        <w:br w:type="column"/>
      </w:r>
      <w:r w:rsidRPr="0009181F">
        <w:rPr>
          <w:rFonts w:ascii="Arial" w:eastAsia="Arial" w:hAnsi="Arial" w:cs="Arial"/>
          <w:color w:val="000000"/>
          <w:spacing w:val="20"/>
          <w:sz w:val="21"/>
          <w:szCs w:val="21"/>
        </w:rPr>
        <w:lastRenderedPageBreak/>
        <w:t>w</w:t>
      </w:r>
      <w:r w:rsidRPr="0009181F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tab/>
      </w:r>
      <w:r w:rsidRPr="0009181F">
        <w:rPr>
          <w:rFonts w:ascii="Arial" w:eastAsia="Arial" w:hAnsi="Arial" w:cs="Arial"/>
          <w:color w:val="000000"/>
          <w:spacing w:val="3"/>
          <w:sz w:val="21"/>
          <w:szCs w:val="21"/>
        </w:rPr>
        <w:t xml:space="preserve">niniejszym </w:t>
      </w:r>
      <w:r>
        <w:tab/>
      </w:r>
      <w:r>
        <w:rPr>
          <w:rFonts w:ascii="Arial" w:eastAsia="Arial" w:hAnsi="Arial" w:cs="Arial"/>
          <w:color w:val="000000"/>
          <w:sz w:val="21"/>
          <w:szCs w:val="21"/>
        </w:rPr>
        <w:t xml:space="preserve">zgłoszeniu </w:t>
      </w:r>
      <w:r>
        <w:tab/>
      </w:r>
      <w:r w:rsidRPr="0009181F">
        <w:rPr>
          <w:rFonts w:ascii="Arial" w:eastAsia="Arial" w:hAnsi="Arial" w:cs="Arial"/>
          <w:color w:val="000000"/>
          <w:w w:val="95"/>
          <w:sz w:val="21"/>
          <w:szCs w:val="21"/>
        </w:rPr>
        <w:t>będą</w:t>
      </w:r>
      <w:r w:rsidRPr="0009181F">
        <w:rPr>
          <w:rFonts w:ascii="Arial" w:eastAsia="Arial" w:hAnsi="Arial" w:cs="Arial"/>
          <w:color w:val="000000"/>
          <w:spacing w:val="5"/>
          <w:w w:val="95"/>
          <w:sz w:val="21"/>
          <w:szCs w:val="21"/>
        </w:rPr>
        <w:t xml:space="preserve"> </w:t>
      </w:r>
      <w:r>
        <w:tab/>
      </w:r>
      <w:r w:rsidRPr="0009181F">
        <w:rPr>
          <w:rFonts w:ascii="Arial" w:eastAsia="Arial" w:hAnsi="Arial" w:cs="Arial"/>
          <w:color w:val="000000"/>
          <w:spacing w:val="5"/>
          <w:sz w:val="21"/>
          <w:szCs w:val="21"/>
        </w:rPr>
        <w:t>wykorzystywane</w:t>
      </w:r>
      <w:r w:rsidRPr="0009181F"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</w:p>
    <w:p w:rsidR="008D4B7C" w:rsidRDefault="008D4B7C">
      <w:pPr>
        <w:spacing w:before="91" w:line="199" w:lineRule="exact"/>
        <w:ind w:right="-113"/>
      </w:pPr>
      <w:r>
        <w:br w:type="column"/>
      </w:r>
      <w:r w:rsidRPr="0009181F">
        <w:rPr>
          <w:rFonts w:ascii="Arial" w:eastAsia="Arial" w:hAnsi="Arial" w:cs="Arial"/>
          <w:color w:val="000000"/>
          <w:spacing w:val="2"/>
          <w:sz w:val="21"/>
          <w:szCs w:val="21"/>
        </w:rPr>
        <w:lastRenderedPageBreak/>
        <w:t>wyłącznie</w:t>
      </w:r>
      <w:r w:rsidRPr="0009181F"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</w:p>
    <w:p w:rsidR="008D4B7C" w:rsidRDefault="008D4B7C">
      <w:pPr>
        <w:tabs>
          <w:tab w:val="left" w:pos="393"/>
        </w:tabs>
        <w:spacing w:before="91" w:line="199" w:lineRule="exact"/>
        <w:ind w:right="-113"/>
      </w:pPr>
      <w:r>
        <w:br w:type="column"/>
      </w:r>
      <w:r>
        <w:rPr>
          <w:rFonts w:ascii="Arial" w:eastAsia="Arial" w:hAnsi="Arial" w:cs="Arial"/>
          <w:color w:val="000000"/>
          <w:sz w:val="21"/>
          <w:szCs w:val="21"/>
        </w:rPr>
        <w:lastRenderedPageBreak/>
        <w:t xml:space="preserve">dla </w:t>
      </w:r>
      <w:r>
        <w:tab/>
      </w:r>
      <w:r>
        <w:rPr>
          <w:rFonts w:ascii="Arial" w:eastAsia="Arial" w:hAnsi="Arial" w:cs="Arial"/>
          <w:color w:val="000000"/>
          <w:sz w:val="21"/>
          <w:szCs w:val="21"/>
        </w:rPr>
        <w:t xml:space="preserve">potrzeb </w:t>
      </w:r>
    </w:p>
    <w:p w:rsidR="008D4B7C" w:rsidRDefault="008D4B7C">
      <w:pPr>
        <w:spacing w:line="20" w:lineRule="exact"/>
        <w:sectPr w:rsidR="008D4B7C">
          <w:type w:val="continuous"/>
          <w:pgSz w:w="11900" w:h="16840"/>
          <w:pgMar w:top="1417" w:right="0" w:bottom="0" w:left="2093" w:header="708" w:footer="708" w:gutter="0"/>
          <w:cols w:num="5" w:space="708" w:equalWidth="0">
            <w:col w:w="879" w:space="48"/>
            <w:col w:w="803" w:space="48"/>
            <w:col w:w="4720" w:space="48"/>
            <w:col w:w="999" w:space="48"/>
            <w:col w:w="1167"/>
          </w:cols>
        </w:sectPr>
      </w:pPr>
    </w:p>
    <w:p w:rsidR="008D4B7C" w:rsidRDefault="008D4B7C">
      <w:pPr>
        <w:tabs>
          <w:tab w:val="left" w:pos="1267"/>
          <w:tab w:val="left" w:pos="1526"/>
          <w:tab w:val="left" w:pos="3169"/>
          <w:tab w:val="left" w:pos="4742"/>
          <w:tab w:val="left" w:pos="6269"/>
          <w:tab w:val="left" w:pos="6648"/>
          <w:tab w:val="left" w:pos="7766"/>
          <w:tab w:val="left" w:pos="8601"/>
          <w:tab w:val="left" w:pos="8861"/>
        </w:tabs>
        <w:spacing w:before="84" w:line="199" w:lineRule="exact"/>
        <w:ind w:right="-113"/>
      </w:pPr>
      <w:r w:rsidRPr="0009181F">
        <w:rPr>
          <w:rFonts w:ascii="Arial" w:eastAsia="Arial" w:hAnsi="Arial" w:cs="Arial"/>
          <w:color w:val="000000"/>
          <w:spacing w:val="2"/>
          <w:sz w:val="21"/>
          <w:szCs w:val="21"/>
        </w:rPr>
        <w:lastRenderedPageBreak/>
        <w:t xml:space="preserve">związanych </w:t>
      </w:r>
      <w:r>
        <w:tab/>
      </w:r>
      <w:r>
        <w:rPr>
          <w:rFonts w:ascii="Arial" w:eastAsia="Arial" w:hAnsi="Arial" w:cs="Arial"/>
          <w:color w:val="000000"/>
          <w:sz w:val="21"/>
          <w:szCs w:val="21"/>
        </w:rPr>
        <w:t xml:space="preserve">z </w:t>
      </w:r>
      <w:r>
        <w:tab/>
      </w:r>
      <w:r w:rsidRPr="0009181F">
        <w:rPr>
          <w:rFonts w:ascii="Arial" w:eastAsia="Arial" w:hAnsi="Arial" w:cs="Arial"/>
          <w:color w:val="000000"/>
          <w:sz w:val="21"/>
          <w:szCs w:val="21"/>
        </w:rPr>
        <w:t>postępowaniem</w:t>
      </w:r>
      <w:r w:rsidRPr="0009181F"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tab/>
      </w:r>
      <w:r w:rsidRPr="0009181F">
        <w:rPr>
          <w:rFonts w:ascii="Arial" w:eastAsia="Arial" w:hAnsi="Arial" w:cs="Arial"/>
          <w:color w:val="000000"/>
          <w:spacing w:val="3"/>
          <w:sz w:val="21"/>
          <w:szCs w:val="21"/>
        </w:rPr>
        <w:t>rekrutacyjnym,</w:t>
      </w:r>
      <w:r w:rsidRPr="0009181F">
        <w:rPr>
          <w:rFonts w:ascii="Arial" w:eastAsia="Arial" w:hAnsi="Arial" w:cs="Arial"/>
          <w:b/>
          <w:bCs/>
          <w:color w:val="000000"/>
          <w:spacing w:val="7"/>
          <w:sz w:val="21"/>
          <w:szCs w:val="21"/>
        </w:rPr>
        <w:t xml:space="preserve"> </w:t>
      </w:r>
      <w:r>
        <w:tab/>
      </w:r>
      <w:r w:rsidRPr="0009181F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prowadzonym </w:t>
      </w:r>
      <w:r>
        <w:tab/>
      </w:r>
      <w:r w:rsidRPr="0009181F">
        <w:rPr>
          <w:rFonts w:ascii="Arial" w:eastAsia="Arial" w:hAnsi="Arial" w:cs="Arial"/>
          <w:color w:val="000000"/>
          <w:w w:val="95"/>
          <w:sz w:val="21"/>
          <w:szCs w:val="21"/>
        </w:rPr>
        <w:t>na</w:t>
      </w:r>
      <w:r w:rsidRPr="0009181F">
        <w:rPr>
          <w:rFonts w:ascii="Arial" w:eastAsia="Arial" w:hAnsi="Arial" w:cs="Arial"/>
          <w:color w:val="000000"/>
          <w:spacing w:val="1"/>
          <w:w w:val="95"/>
          <w:sz w:val="21"/>
          <w:szCs w:val="21"/>
        </w:rPr>
        <w:t xml:space="preserve"> </w:t>
      </w:r>
      <w:r>
        <w:tab/>
      </w:r>
      <w:r w:rsidRPr="0009181F">
        <w:rPr>
          <w:rFonts w:ascii="Arial" w:eastAsia="Arial" w:hAnsi="Arial" w:cs="Arial"/>
          <w:color w:val="000000"/>
          <w:spacing w:val="1"/>
          <w:sz w:val="21"/>
          <w:szCs w:val="21"/>
        </w:rPr>
        <w:t>podstawie</w:t>
      </w:r>
      <w:r w:rsidRPr="0009181F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tab/>
      </w:r>
      <w:r w:rsidRPr="0009181F">
        <w:rPr>
          <w:rFonts w:ascii="Arial" w:eastAsia="Arial" w:hAnsi="Arial" w:cs="Arial"/>
          <w:color w:val="000000"/>
          <w:spacing w:val="3"/>
          <w:sz w:val="21"/>
          <w:szCs w:val="21"/>
        </w:rPr>
        <w:t>ustawy</w:t>
      </w:r>
      <w:r w:rsidRPr="0009181F">
        <w:rPr>
          <w:rFonts w:ascii="Arial" w:eastAsia="Arial" w:hAnsi="Arial" w:cs="Arial"/>
          <w:b/>
          <w:bCs/>
          <w:color w:val="000000"/>
          <w:spacing w:val="4"/>
          <w:sz w:val="21"/>
          <w:szCs w:val="21"/>
        </w:rPr>
        <w:t xml:space="preserve"> </w:t>
      </w:r>
      <w:r>
        <w:tab/>
      </w:r>
      <w:r>
        <w:rPr>
          <w:rFonts w:ascii="Arial" w:eastAsia="Arial" w:hAnsi="Arial" w:cs="Arial"/>
          <w:color w:val="000000"/>
          <w:sz w:val="21"/>
          <w:szCs w:val="21"/>
        </w:rPr>
        <w:t xml:space="preserve">z </w:t>
      </w:r>
      <w:r>
        <w:tab/>
      </w:r>
      <w:r w:rsidRPr="0009181F">
        <w:rPr>
          <w:rFonts w:ascii="Arial" w:eastAsia="Arial" w:hAnsi="Arial" w:cs="Arial"/>
          <w:color w:val="000000"/>
          <w:spacing w:val="2"/>
          <w:sz w:val="21"/>
          <w:szCs w:val="21"/>
        </w:rPr>
        <w:t xml:space="preserve">dnia </w:t>
      </w:r>
    </w:p>
    <w:p w:rsidR="008D4B7C" w:rsidRDefault="008D4B7C">
      <w:pPr>
        <w:spacing w:line="20" w:lineRule="exact"/>
        <w:sectPr w:rsidR="008D4B7C">
          <w:type w:val="continuous"/>
          <w:pgSz w:w="11900" w:h="16840"/>
          <w:pgMar w:top="1417" w:right="1070" w:bottom="0" w:left="1498" w:header="708" w:footer="708" w:gutter="0"/>
          <w:cols w:space="708"/>
        </w:sectPr>
      </w:pPr>
    </w:p>
    <w:p w:rsidR="008D4B7C" w:rsidRDefault="008D4B7C">
      <w:pPr>
        <w:spacing w:before="84" w:line="199" w:lineRule="exact"/>
        <w:ind w:right="-113"/>
      </w:pPr>
      <w:r w:rsidRPr="0009181F">
        <w:rPr>
          <w:rFonts w:ascii="Arial" w:eastAsia="Arial" w:hAnsi="Arial" w:cs="Arial"/>
          <w:color w:val="000000"/>
          <w:w w:val="97"/>
          <w:sz w:val="21"/>
          <w:szCs w:val="21"/>
        </w:rPr>
        <w:lastRenderedPageBreak/>
        <w:t>7 września 1991 r. o systemie oświaty (Dz. U. z 2004  r. Nr 256, poz. 2572 z późn. zm.).</w:t>
      </w:r>
      <w:r w:rsidRPr="0009181F">
        <w:rPr>
          <w:rFonts w:ascii="Arial" w:eastAsia="Arial" w:hAnsi="Arial" w:cs="Arial"/>
          <w:color w:val="000000"/>
          <w:spacing w:val="43"/>
          <w:w w:val="97"/>
          <w:sz w:val="21"/>
          <w:szCs w:val="21"/>
        </w:rPr>
        <w:t xml:space="preserve"> </w:t>
      </w:r>
    </w:p>
    <w:p w:rsidR="008D4B7C" w:rsidRDefault="008D4B7C">
      <w:pPr>
        <w:spacing w:line="20" w:lineRule="exact"/>
        <w:sectPr w:rsidR="008D4B7C">
          <w:type w:val="continuous"/>
          <w:pgSz w:w="11900" w:h="16840"/>
          <w:pgMar w:top="1417" w:right="2381" w:bottom="0" w:left="1498" w:header="708" w:footer="708" w:gutter="0"/>
          <w:cols w:space="708"/>
        </w:sectPr>
      </w:pPr>
    </w:p>
    <w:p w:rsidR="008D4B7C" w:rsidRDefault="008D4B7C">
      <w:pPr>
        <w:spacing w:before="84" w:line="199" w:lineRule="exact"/>
        <w:ind w:right="-113"/>
      </w:pPr>
      <w:r w:rsidRPr="0009181F">
        <w:rPr>
          <w:rFonts w:ascii="Arial" w:eastAsia="Arial" w:hAnsi="Arial" w:cs="Arial"/>
          <w:color w:val="000000"/>
          <w:spacing w:val="5"/>
          <w:sz w:val="21"/>
          <w:szCs w:val="21"/>
        </w:rPr>
        <w:lastRenderedPageBreak/>
        <w:t>Administratorem</w:t>
      </w:r>
      <w:r w:rsidRPr="0009181F"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</w:p>
    <w:p w:rsidR="008D4B7C" w:rsidRDefault="008D4B7C">
      <w:pPr>
        <w:spacing w:before="84" w:line="199" w:lineRule="exact"/>
        <w:ind w:right="-113"/>
      </w:pPr>
      <w:r>
        <w:br w:type="column"/>
      </w:r>
      <w:r>
        <w:rPr>
          <w:rFonts w:ascii="Arial" w:eastAsia="Arial" w:hAnsi="Arial" w:cs="Arial"/>
          <w:color w:val="000000"/>
          <w:sz w:val="21"/>
          <w:szCs w:val="21"/>
        </w:rPr>
        <w:lastRenderedPageBreak/>
        <w:t xml:space="preserve">danych </w:t>
      </w:r>
    </w:p>
    <w:p w:rsidR="008D4B7C" w:rsidRDefault="008D4B7C">
      <w:pPr>
        <w:spacing w:before="84" w:line="199" w:lineRule="exact"/>
        <w:ind w:right="-113"/>
      </w:pPr>
      <w:r>
        <w:br w:type="column"/>
      </w:r>
      <w:r>
        <w:rPr>
          <w:rFonts w:ascii="Arial" w:eastAsia="Arial" w:hAnsi="Arial" w:cs="Arial"/>
          <w:color w:val="000000"/>
          <w:sz w:val="21"/>
          <w:szCs w:val="21"/>
        </w:rPr>
        <w:lastRenderedPageBreak/>
        <w:t xml:space="preserve">osobowych </w:t>
      </w:r>
    </w:p>
    <w:p w:rsidR="008D4B7C" w:rsidRDefault="008D4B7C">
      <w:pPr>
        <w:spacing w:before="84" w:line="199" w:lineRule="exact"/>
        <w:ind w:right="-113"/>
      </w:pPr>
      <w:r>
        <w:br w:type="column"/>
      </w:r>
      <w:r w:rsidRPr="0009181F">
        <w:rPr>
          <w:rFonts w:ascii="Arial" w:eastAsia="Arial" w:hAnsi="Arial" w:cs="Arial"/>
          <w:color w:val="000000"/>
          <w:spacing w:val="2"/>
          <w:sz w:val="21"/>
          <w:szCs w:val="21"/>
        </w:rPr>
        <w:lastRenderedPageBreak/>
        <w:t>zawartych</w:t>
      </w:r>
      <w:r w:rsidRPr="0009181F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</w:p>
    <w:p w:rsidR="008D4B7C" w:rsidRDefault="008D4B7C">
      <w:pPr>
        <w:spacing w:before="84" w:line="199" w:lineRule="exact"/>
        <w:ind w:right="-113"/>
      </w:pPr>
      <w:r>
        <w:br w:type="column"/>
      </w:r>
      <w:r>
        <w:rPr>
          <w:rFonts w:ascii="Arial" w:eastAsia="Arial" w:hAnsi="Arial" w:cs="Arial"/>
          <w:color w:val="000000"/>
          <w:sz w:val="21"/>
          <w:szCs w:val="21"/>
        </w:rPr>
        <w:lastRenderedPageBreak/>
        <w:t xml:space="preserve">zgłoszeniu </w:t>
      </w:r>
    </w:p>
    <w:p w:rsidR="008D4B7C" w:rsidRDefault="008D4B7C">
      <w:pPr>
        <w:spacing w:before="84" w:line="199" w:lineRule="exact"/>
        <w:ind w:right="-113"/>
      </w:pPr>
      <w:r>
        <w:br w:type="column"/>
      </w:r>
      <w:r>
        <w:rPr>
          <w:rFonts w:ascii="Arial" w:eastAsia="Arial" w:hAnsi="Arial" w:cs="Arial"/>
          <w:color w:val="000000"/>
          <w:sz w:val="21"/>
          <w:szCs w:val="21"/>
        </w:rPr>
        <w:lastRenderedPageBreak/>
        <w:t xml:space="preserve">Podstawowa </w:t>
      </w:r>
    </w:p>
    <w:p w:rsidR="008D4B7C" w:rsidRDefault="008D4B7C">
      <w:pPr>
        <w:spacing w:line="20" w:lineRule="exact"/>
        <w:sectPr w:rsidR="008D4B7C">
          <w:type w:val="continuous"/>
          <w:pgSz w:w="11900" w:h="16840"/>
          <w:pgMar w:top="1417" w:right="0" w:bottom="0" w:left="1498" w:header="708" w:footer="708" w:gutter="0"/>
          <w:cols w:num="6" w:space="708" w:equalWidth="0">
            <w:col w:w="1682" w:space="154"/>
            <w:col w:w="745" w:space="154"/>
            <w:col w:w="1110" w:space="154"/>
            <w:col w:w="1033" w:space="533"/>
            <w:col w:w="1052" w:space="1483"/>
            <w:col w:w="1263"/>
          </w:cols>
        </w:sectPr>
      </w:pPr>
    </w:p>
    <w:p w:rsidR="008D4B7C" w:rsidRDefault="00032BCC">
      <w:pPr>
        <w:spacing w:before="84" w:line="199" w:lineRule="exact"/>
        <w:ind w:right="-113"/>
      </w:pPr>
      <w:r>
        <w:rPr>
          <w:rFonts w:ascii="Arial" w:eastAsia="Arial" w:hAnsi="Arial" w:cs="Arial"/>
          <w:color w:val="000000"/>
          <w:spacing w:val="1"/>
          <w:sz w:val="21"/>
          <w:szCs w:val="21"/>
        </w:rPr>
        <w:lastRenderedPageBreak/>
        <w:t xml:space="preserve">w </w:t>
      </w:r>
      <w:r>
        <w:rPr>
          <w:rFonts w:ascii="Arial" w:eastAsia="Arial" w:hAnsi="Arial" w:cs="Arial"/>
          <w:color w:val="000000"/>
          <w:spacing w:val="1"/>
          <w:sz w:val="21"/>
          <w:szCs w:val="21"/>
          <w:lang w:val="pl-PL"/>
        </w:rPr>
        <w:t>Minodze</w:t>
      </w:r>
      <w:r w:rsidR="008D4B7C" w:rsidRPr="0009181F">
        <w:rPr>
          <w:rFonts w:ascii="Arial" w:eastAsia="Arial" w:hAnsi="Arial" w:cs="Arial"/>
          <w:color w:val="000000"/>
          <w:spacing w:val="1"/>
          <w:sz w:val="21"/>
          <w:szCs w:val="21"/>
        </w:rPr>
        <w:t>.</w:t>
      </w:r>
      <w:r w:rsidR="008D4B7C" w:rsidRPr="0009181F"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</w:p>
    <w:p w:rsidR="008D4B7C" w:rsidRDefault="008D4B7C">
      <w:pPr>
        <w:spacing w:line="20" w:lineRule="exact"/>
        <w:sectPr w:rsidR="008D4B7C">
          <w:type w:val="continuous"/>
          <w:pgSz w:w="11900" w:h="16840"/>
          <w:pgMar w:top="1417" w:right="8856" w:bottom="0" w:left="1498" w:header="708" w:footer="708" w:gutter="0"/>
          <w:cols w:space="708"/>
        </w:sectPr>
      </w:pPr>
    </w:p>
    <w:p w:rsidR="008D4B7C" w:rsidRDefault="008D4B7C">
      <w:pPr>
        <w:spacing w:before="365" w:line="208" w:lineRule="exact"/>
        <w:ind w:right="-113"/>
      </w:pPr>
      <w:r w:rsidRPr="0009181F">
        <w:rPr>
          <w:rFonts w:ascii="Arial" w:eastAsia="Arial" w:hAnsi="Arial" w:cs="Arial"/>
          <w:b/>
          <w:bCs/>
          <w:color w:val="000000"/>
          <w:w w:val="97"/>
        </w:rPr>
        <w:lastRenderedPageBreak/>
        <w:t>Oświadczenia wnioskodawcy.</w:t>
      </w:r>
      <w:r w:rsidRPr="0009181F">
        <w:rPr>
          <w:rFonts w:ascii="Arial" w:eastAsia="Arial" w:hAnsi="Arial" w:cs="Arial"/>
          <w:color w:val="000000"/>
          <w:spacing w:val="4"/>
          <w:w w:val="97"/>
        </w:rPr>
        <w:t xml:space="preserve"> </w:t>
      </w:r>
    </w:p>
    <w:p w:rsidR="008D4B7C" w:rsidRDefault="008D4B7C">
      <w:pPr>
        <w:spacing w:line="20" w:lineRule="exact"/>
        <w:sectPr w:rsidR="008D4B7C">
          <w:type w:val="continuous"/>
          <w:pgSz w:w="11900" w:h="16840"/>
          <w:pgMar w:top="1417" w:right="7663" w:bottom="0" w:left="1133" w:header="708" w:footer="708" w:gutter="0"/>
          <w:cols w:space="708"/>
        </w:sectPr>
      </w:pPr>
    </w:p>
    <w:p w:rsidR="008D4B7C" w:rsidRDefault="008D4B7C">
      <w:pPr>
        <w:tabs>
          <w:tab w:val="left" w:pos="782"/>
          <w:tab w:val="left" w:pos="2121"/>
        </w:tabs>
        <w:spacing w:before="94" w:line="208" w:lineRule="exact"/>
        <w:ind w:right="-113"/>
      </w:pPr>
      <w:r w:rsidRPr="0009181F">
        <w:rPr>
          <w:rFonts w:ascii="Arial" w:eastAsia="Arial" w:hAnsi="Arial" w:cs="Arial"/>
          <w:color w:val="000000"/>
          <w:w w:val="90"/>
        </w:rPr>
        <w:lastRenderedPageBreak/>
        <w:t>Jestem</w:t>
      </w:r>
      <w:r w:rsidRPr="0009181F">
        <w:rPr>
          <w:rFonts w:ascii="Arial" w:eastAsia="Arial" w:hAnsi="Arial" w:cs="Arial"/>
          <w:color w:val="000000"/>
          <w:spacing w:val="6"/>
          <w:w w:val="90"/>
        </w:rPr>
        <w:t xml:space="preserve"> </w:t>
      </w:r>
      <w:r>
        <w:tab/>
      </w:r>
      <w:r w:rsidRPr="0009181F">
        <w:rPr>
          <w:rFonts w:ascii="Arial" w:eastAsia="Arial" w:hAnsi="Arial" w:cs="Arial"/>
          <w:color w:val="000000"/>
          <w:spacing w:val="3"/>
        </w:rPr>
        <w:t>świadoma/y</w:t>
      </w:r>
      <w:r w:rsidRPr="0009181F">
        <w:rPr>
          <w:rFonts w:ascii="Arial" w:eastAsia="Arial" w:hAnsi="Arial" w:cs="Arial"/>
          <w:color w:val="000000"/>
          <w:spacing w:val="7"/>
        </w:rPr>
        <w:t xml:space="preserve"> </w:t>
      </w:r>
      <w:r>
        <w:tab/>
      </w:r>
      <w:r w:rsidRPr="0009181F">
        <w:rPr>
          <w:rFonts w:ascii="Arial" w:eastAsia="Arial" w:hAnsi="Arial" w:cs="Arial"/>
          <w:color w:val="000000"/>
          <w:spacing w:val="3"/>
        </w:rPr>
        <w:t>odpowiedzialności</w:t>
      </w:r>
      <w:r w:rsidRPr="0009181F">
        <w:rPr>
          <w:rFonts w:ascii="Arial" w:eastAsia="Arial" w:hAnsi="Arial" w:cs="Arial"/>
          <w:color w:val="000000"/>
          <w:spacing w:val="2"/>
        </w:rPr>
        <w:t xml:space="preserve"> </w:t>
      </w:r>
    </w:p>
    <w:p w:rsidR="008D4B7C" w:rsidRDefault="008D4B7C">
      <w:pPr>
        <w:tabs>
          <w:tab w:val="left" w:pos="739"/>
        </w:tabs>
        <w:spacing w:before="94" w:line="208" w:lineRule="exact"/>
        <w:ind w:right="-113"/>
      </w:pPr>
      <w:r>
        <w:br w:type="column"/>
      </w:r>
      <w:r>
        <w:rPr>
          <w:rFonts w:ascii="Arial" w:eastAsia="Arial" w:hAnsi="Arial" w:cs="Arial"/>
          <w:color w:val="000000"/>
        </w:rPr>
        <w:lastRenderedPageBreak/>
        <w:t xml:space="preserve">karnej </w:t>
      </w:r>
      <w:r>
        <w:tab/>
      </w:r>
      <w:r w:rsidRPr="0009181F">
        <w:rPr>
          <w:rFonts w:ascii="Arial" w:eastAsia="Arial" w:hAnsi="Arial" w:cs="Arial"/>
          <w:color w:val="000000"/>
          <w:w w:val="94"/>
        </w:rPr>
        <w:t xml:space="preserve">za </w:t>
      </w:r>
    </w:p>
    <w:p w:rsidR="008D4B7C" w:rsidRDefault="008D4B7C">
      <w:pPr>
        <w:spacing w:before="94" w:line="208" w:lineRule="exact"/>
        <w:ind w:right="-113"/>
      </w:pPr>
      <w:r>
        <w:br w:type="column"/>
      </w:r>
      <w:r>
        <w:rPr>
          <w:rFonts w:ascii="Arial" w:eastAsia="Arial" w:hAnsi="Arial" w:cs="Arial"/>
          <w:color w:val="000000"/>
        </w:rPr>
        <w:lastRenderedPageBreak/>
        <w:t xml:space="preserve">podanie </w:t>
      </w:r>
    </w:p>
    <w:p w:rsidR="008D4B7C" w:rsidRDefault="008D4B7C">
      <w:pPr>
        <w:tabs>
          <w:tab w:val="left" w:pos="998"/>
          <w:tab w:val="left" w:pos="1853"/>
          <w:tab w:val="left" w:pos="2174"/>
        </w:tabs>
        <w:spacing w:before="94" w:line="208" w:lineRule="exact"/>
        <w:ind w:right="-113"/>
      </w:pPr>
      <w:r>
        <w:br w:type="column"/>
      </w:r>
      <w:r w:rsidRPr="0009181F">
        <w:rPr>
          <w:rFonts w:ascii="Arial" w:eastAsia="Arial" w:hAnsi="Arial" w:cs="Arial"/>
          <w:color w:val="000000"/>
          <w:spacing w:val="3"/>
        </w:rPr>
        <w:lastRenderedPageBreak/>
        <w:t>szywych</w:t>
      </w:r>
      <w:r w:rsidRPr="0009181F">
        <w:rPr>
          <w:rFonts w:ascii="Arial" w:eastAsia="Arial" w:hAnsi="Arial" w:cs="Arial"/>
          <w:color w:val="000000"/>
          <w:spacing w:val="1"/>
        </w:rPr>
        <w:t xml:space="preserve"> </w:t>
      </w:r>
      <w:r>
        <w:tab/>
      </w:r>
      <w:r>
        <w:rPr>
          <w:rFonts w:ascii="Arial" w:eastAsia="Arial" w:hAnsi="Arial" w:cs="Arial"/>
          <w:color w:val="000000"/>
        </w:rPr>
        <w:t xml:space="preserve">danych </w:t>
      </w:r>
      <w:r>
        <w:tab/>
      </w:r>
      <w:r w:rsidRPr="0009181F">
        <w:rPr>
          <w:rFonts w:ascii="Arial" w:eastAsia="Arial" w:hAnsi="Arial" w:cs="Arial"/>
          <w:color w:val="000000"/>
          <w:spacing w:val="17"/>
        </w:rPr>
        <w:t>w</w:t>
      </w:r>
      <w:r w:rsidRPr="0009181F">
        <w:rPr>
          <w:rFonts w:ascii="Arial" w:eastAsia="Arial" w:hAnsi="Arial" w:cs="Arial"/>
          <w:color w:val="000000"/>
          <w:spacing w:val="1"/>
        </w:rPr>
        <w:t xml:space="preserve"> </w:t>
      </w:r>
      <w:r>
        <w:tab/>
      </w:r>
      <w:r w:rsidRPr="0009181F">
        <w:rPr>
          <w:rFonts w:ascii="Arial" w:eastAsia="Arial" w:hAnsi="Arial" w:cs="Arial"/>
          <w:color w:val="000000"/>
          <w:w w:val="98"/>
        </w:rPr>
        <w:t>karcie</w:t>
      </w:r>
      <w:r w:rsidRPr="0009181F">
        <w:rPr>
          <w:rFonts w:ascii="Arial" w:eastAsia="Arial" w:hAnsi="Arial" w:cs="Arial"/>
          <w:color w:val="000000"/>
          <w:spacing w:val="1"/>
          <w:w w:val="98"/>
        </w:rPr>
        <w:t xml:space="preserve"> </w:t>
      </w:r>
    </w:p>
    <w:p w:rsidR="008D4B7C" w:rsidRDefault="008D4B7C">
      <w:pPr>
        <w:spacing w:line="20" w:lineRule="exact"/>
        <w:sectPr w:rsidR="008D4B7C">
          <w:type w:val="continuous"/>
          <w:pgSz w:w="11900" w:h="16840"/>
          <w:pgMar w:top="1417" w:right="0" w:bottom="0" w:left="1498" w:header="708" w:footer="708" w:gutter="0"/>
          <w:cols w:num="4" w:space="708" w:equalWidth="0">
            <w:col w:w="4026" w:space="84"/>
            <w:col w:w="1021" w:space="223"/>
            <w:col w:w="853" w:space="328"/>
            <w:col w:w="2816"/>
          </w:cols>
        </w:sectPr>
      </w:pPr>
    </w:p>
    <w:p w:rsidR="008D4B7C" w:rsidRDefault="008D4B7C">
      <w:pPr>
        <w:spacing w:before="89" w:line="208" w:lineRule="exact"/>
        <w:ind w:right="-113"/>
      </w:pPr>
      <w:r w:rsidRPr="0009181F">
        <w:rPr>
          <w:rFonts w:ascii="Arial" w:eastAsia="Arial" w:hAnsi="Arial" w:cs="Arial"/>
          <w:color w:val="000000"/>
          <w:w w:val="99"/>
        </w:rPr>
        <w:lastRenderedPageBreak/>
        <w:t>zgłoszenia dziecka do szkoły.</w:t>
      </w:r>
      <w:r w:rsidRPr="0009181F">
        <w:rPr>
          <w:rFonts w:ascii="Arial" w:eastAsia="Arial" w:hAnsi="Arial" w:cs="Arial"/>
          <w:color w:val="000000"/>
          <w:spacing w:val="20"/>
          <w:w w:val="99"/>
        </w:rPr>
        <w:t xml:space="preserve"> </w:t>
      </w:r>
    </w:p>
    <w:p w:rsidR="008D4B7C" w:rsidRDefault="008D4B7C">
      <w:pPr>
        <w:spacing w:line="20" w:lineRule="exact"/>
        <w:sectPr w:rsidR="008D4B7C">
          <w:type w:val="continuous"/>
          <w:pgSz w:w="11900" w:h="16840"/>
          <w:pgMar w:top="1417" w:right="7462" w:bottom="0" w:left="1498" w:header="708" w:footer="708" w:gutter="0"/>
          <w:cols w:space="708"/>
        </w:sectPr>
      </w:pPr>
    </w:p>
    <w:p w:rsidR="008D4B7C" w:rsidRDefault="008D4B7C">
      <w:pPr>
        <w:spacing w:before="84" w:line="208" w:lineRule="exact"/>
        <w:ind w:right="-113"/>
      </w:pPr>
      <w:r w:rsidRPr="0009181F">
        <w:rPr>
          <w:rFonts w:ascii="Arial" w:eastAsia="Arial" w:hAnsi="Arial" w:cs="Arial"/>
          <w:color w:val="000000"/>
          <w:spacing w:val="3"/>
        </w:rPr>
        <w:lastRenderedPageBreak/>
        <w:t xml:space="preserve">Wyrażam </w:t>
      </w:r>
    </w:p>
    <w:p w:rsidR="008D4B7C" w:rsidRDefault="008D4B7C">
      <w:pPr>
        <w:spacing w:before="84" w:line="208" w:lineRule="exact"/>
        <w:ind w:right="-113"/>
      </w:pPr>
      <w:r>
        <w:br w:type="column"/>
      </w:r>
      <w:r w:rsidRPr="0009181F">
        <w:rPr>
          <w:rFonts w:ascii="Arial" w:eastAsia="Arial" w:hAnsi="Arial" w:cs="Arial"/>
          <w:color w:val="000000"/>
          <w:spacing w:val="2"/>
        </w:rPr>
        <w:lastRenderedPageBreak/>
        <w:t>przetwarzanie</w:t>
      </w:r>
      <w:r w:rsidRPr="0009181F">
        <w:rPr>
          <w:rFonts w:ascii="Arial" w:eastAsia="Arial" w:hAnsi="Arial" w:cs="Arial"/>
          <w:color w:val="000000"/>
          <w:spacing w:val="5"/>
        </w:rPr>
        <w:t xml:space="preserve"> </w:t>
      </w:r>
    </w:p>
    <w:p w:rsidR="008D4B7C" w:rsidRDefault="008D4B7C">
      <w:pPr>
        <w:spacing w:before="84" w:line="208" w:lineRule="exact"/>
        <w:ind w:right="-113"/>
      </w:pPr>
      <w:r>
        <w:br w:type="column"/>
      </w:r>
      <w:r>
        <w:rPr>
          <w:rFonts w:ascii="Arial" w:eastAsia="Arial" w:hAnsi="Arial" w:cs="Arial"/>
          <w:color w:val="000000"/>
        </w:rPr>
        <w:lastRenderedPageBreak/>
        <w:t xml:space="preserve">danych </w:t>
      </w:r>
    </w:p>
    <w:p w:rsidR="008D4B7C" w:rsidRDefault="008D4B7C">
      <w:pPr>
        <w:spacing w:before="84" w:line="208" w:lineRule="exact"/>
        <w:ind w:right="-113"/>
      </w:pPr>
      <w:r>
        <w:br w:type="column"/>
      </w:r>
      <w:r>
        <w:rPr>
          <w:rFonts w:ascii="Arial" w:eastAsia="Arial" w:hAnsi="Arial" w:cs="Arial"/>
          <w:color w:val="000000"/>
        </w:rPr>
        <w:lastRenderedPageBreak/>
        <w:t xml:space="preserve">osobowych </w:t>
      </w:r>
    </w:p>
    <w:p w:rsidR="008D4B7C" w:rsidRDefault="008D4B7C">
      <w:pPr>
        <w:spacing w:before="84" w:line="208" w:lineRule="exact"/>
        <w:ind w:right="-113"/>
      </w:pPr>
      <w:r>
        <w:br w:type="column"/>
      </w:r>
      <w:r w:rsidRPr="0009181F">
        <w:rPr>
          <w:rFonts w:ascii="Arial" w:eastAsia="Arial" w:hAnsi="Arial" w:cs="Arial"/>
          <w:color w:val="000000"/>
          <w:spacing w:val="3"/>
        </w:rPr>
        <w:lastRenderedPageBreak/>
        <w:t xml:space="preserve">zawartych w niniejszym zgłoszeniu dla </w:t>
      </w:r>
    </w:p>
    <w:p w:rsidR="008D4B7C" w:rsidRDefault="008D4B7C">
      <w:pPr>
        <w:spacing w:line="20" w:lineRule="exact"/>
        <w:sectPr w:rsidR="008D4B7C">
          <w:type w:val="continuous"/>
          <w:pgSz w:w="11900" w:h="16840"/>
          <w:pgMar w:top="1417" w:right="0" w:bottom="0" w:left="1498" w:header="708" w:footer="708" w:gutter="0"/>
          <w:cols w:num="5" w:space="708" w:equalWidth="0">
            <w:col w:w="1019" w:space="964"/>
            <w:col w:w="1468" w:space="7"/>
            <w:col w:w="780" w:space="3"/>
            <w:col w:w="1173" w:space="8"/>
            <w:col w:w="3934"/>
          </w:cols>
        </w:sectPr>
      </w:pPr>
    </w:p>
    <w:p w:rsidR="008D4B7C" w:rsidRDefault="008D4B7C">
      <w:pPr>
        <w:spacing w:before="89" w:line="208" w:lineRule="exact"/>
        <w:ind w:right="-113"/>
      </w:pPr>
      <w:r w:rsidRPr="0009181F">
        <w:rPr>
          <w:rFonts w:ascii="Arial" w:eastAsia="Arial" w:hAnsi="Arial" w:cs="Arial"/>
          <w:color w:val="000000"/>
          <w:spacing w:val="7"/>
        </w:rPr>
        <w:lastRenderedPageBreak/>
        <w:t>potrzeb związanych z postępowaniem rekrutacyjnym</w:t>
      </w:r>
      <w:r w:rsidRPr="0009181F">
        <w:rPr>
          <w:rFonts w:ascii="Arial" w:eastAsia="Arial" w:hAnsi="Arial" w:cs="Arial"/>
          <w:b/>
          <w:bCs/>
          <w:color w:val="000000"/>
          <w:spacing w:val="7"/>
        </w:rPr>
        <w:t xml:space="preserve"> </w:t>
      </w:r>
      <w:r w:rsidRPr="0009181F">
        <w:rPr>
          <w:rFonts w:ascii="Arial" w:eastAsia="Arial" w:hAnsi="Arial" w:cs="Arial"/>
          <w:color w:val="000000"/>
          <w:spacing w:val="7"/>
        </w:rPr>
        <w:t xml:space="preserve"> zgodnie z przepisami ustawy z dnia</w:t>
      </w:r>
      <w:r w:rsidRPr="0009181F">
        <w:rPr>
          <w:rFonts w:ascii="Arial" w:eastAsia="Arial" w:hAnsi="Arial" w:cs="Arial"/>
          <w:color w:val="000000"/>
          <w:spacing w:val="-38"/>
        </w:rPr>
        <w:t xml:space="preserve"> </w:t>
      </w:r>
    </w:p>
    <w:p w:rsidR="008D4B7C" w:rsidRDefault="008D4B7C">
      <w:pPr>
        <w:spacing w:line="20" w:lineRule="exact"/>
        <w:sectPr w:rsidR="008D4B7C">
          <w:type w:val="continuous"/>
          <w:pgSz w:w="11900" w:h="16840"/>
          <w:pgMar w:top="1417" w:right="1068" w:bottom="0" w:left="1498" w:header="708" w:footer="708" w:gutter="0"/>
          <w:cols w:space="708"/>
        </w:sectPr>
      </w:pPr>
    </w:p>
    <w:p w:rsidR="008D4B7C" w:rsidRDefault="008D4B7C">
      <w:pPr>
        <w:spacing w:before="89" w:line="208" w:lineRule="exact"/>
        <w:ind w:right="-113"/>
      </w:pPr>
      <w:r w:rsidRPr="0009181F">
        <w:rPr>
          <w:rFonts w:ascii="Arial" w:eastAsia="Arial" w:hAnsi="Arial" w:cs="Arial"/>
          <w:color w:val="000000"/>
          <w:w w:val="97"/>
        </w:rPr>
        <w:lastRenderedPageBreak/>
        <w:t>29 VIII 1997 r. o ochronie danych osobowych (Dz. U. z 2002 r., Nr 101, poz. 926 z późn. zm.).</w:t>
      </w:r>
      <w:r w:rsidRPr="0009181F">
        <w:rPr>
          <w:rFonts w:ascii="Arial" w:eastAsia="Arial" w:hAnsi="Arial" w:cs="Arial"/>
          <w:color w:val="000000"/>
          <w:spacing w:val="99"/>
          <w:w w:val="97"/>
          <w:sz w:val="19"/>
          <w:szCs w:val="19"/>
        </w:rPr>
        <w:t xml:space="preserve"> </w:t>
      </w:r>
    </w:p>
    <w:p w:rsidR="008D4B7C" w:rsidRDefault="008D4B7C">
      <w:pPr>
        <w:spacing w:line="20" w:lineRule="exact"/>
        <w:sectPr w:rsidR="008D4B7C">
          <w:type w:val="continuous"/>
          <w:pgSz w:w="11900" w:h="16840"/>
          <w:pgMar w:top="1417" w:right="1394" w:bottom="0" w:left="1498" w:header="708" w:footer="708" w:gutter="0"/>
          <w:cols w:space="708"/>
        </w:sectPr>
      </w:pPr>
    </w:p>
    <w:p w:rsidR="008D4B7C" w:rsidRDefault="008D4B7C">
      <w:pPr>
        <w:spacing w:before="89" w:line="208" w:lineRule="exact"/>
        <w:ind w:right="-113"/>
      </w:pPr>
      <w:r w:rsidRPr="0009181F">
        <w:rPr>
          <w:rFonts w:ascii="Arial" w:eastAsia="Arial" w:hAnsi="Arial" w:cs="Arial"/>
          <w:color w:val="000000"/>
          <w:spacing w:val="5"/>
        </w:rPr>
        <w:lastRenderedPageBreak/>
        <w:t xml:space="preserve">Wyrażam zgodę/ nie </w:t>
      </w:r>
    </w:p>
    <w:p w:rsidR="008D4B7C" w:rsidRDefault="008D4B7C">
      <w:pPr>
        <w:spacing w:before="89" w:line="208" w:lineRule="exact"/>
        <w:ind w:right="-113"/>
      </w:pPr>
      <w:r>
        <w:br w:type="column"/>
      </w:r>
      <w:r w:rsidRPr="0009181F">
        <w:rPr>
          <w:rFonts w:ascii="Arial" w:eastAsia="Arial" w:hAnsi="Arial" w:cs="Arial"/>
          <w:color w:val="000000"/>
          <w:spacing w:val="6"/>
        </w:rPr>
        <w:lastRenderedPageBreak/>
        <w:t>wyrażam zgody*</w:t>
      </w:r>
      <w:r w:rsidRPr="0009181F">
        <w:rPr>
          <w:rFonts w:ascii="Arial" w:eastAsia="Arial" w:hAnsi="Arial" w:cs="Arial"/>
          <w:color w:val="000000"/>
          <w:spacing w:val="5"/>
        </w:rPr>
        <w:t xml:space="preserve"> </w:t>
      </w:r>
    </w:p>
    <w:p w:rsidR="008D4B7C" w:rsidRDefault="008D4B7C">
      <w:pPr>
        <w:spacing w:before="89" w:line="208" w:lineRule="exact"/>
        <w:ind w:right="-113"/>
      </w:pPr>
      <w:r>
        <w:br w:type="column"/>
      </w:r>
      <w:r w:rsidRPr="0009181F">
        <w:rPr>
          <w:rFonts w:ascii="Arial" w:eastAsia="Arial" w:hAnsi="Arial" w:cs="Arial"/>
          <w:color w:val="000000"/>
          <w:spacing w:val="3"/>
        </w:rPr>
        <w:lastRenderedPageBreak/>
        <w:t>na publikację</w:t>
      </w:r>
      <w:r w:rsidRPr="0009181F">
        <w:rPr>
          <w:rFonts w:ascii="Arial" w:eastAsia="Arial" w:hAnsi="Arial" w:cs="Arial"/>
          <w:color w:val="000000"/>
          <w:spacing w:val="4"/>
        </w:rPr>
        <w:t xml:space="preserve"> </w:t>
      </w:r>
    </w:p>
    <w:p w:rsidR="008D4B7C" w:rsidRDefault="008D4B7C">
      <w:pPr>
        <w:spacing w:before="89" w:line="208" w:lineRule="exact"/>
        <w:ind w:right="-113"/>
      </w:pPr>
      <w:r>
        <w:br w:type="column"/>
      </w:r>
      <w:r w:rsidRPr="0009181F">
        <w:rPr>
          <w:rFonts w:ascii="Arial" w:eastAsia="Arial" w:hAnsi="Arial" w:cs="Arial"/>
          <w:color w:val="000000"/>
          <w:spacing w:val="7"/>
        </w:rPr>
        <w:lastRenderedPageBreak/>
        <w:t>dziecka z imprez i</w:t>
      </w:r>
      <w:r w:rsidRPr="0009181F">
        <w:rPr>
          <w:rFonts w:ascii="Arial" w:eastAsia="Arial" w:hAnsi="Arial" w:cs="Arial"/>
          <w:color w:val="000000"/>
          <w:spacing w:val="15"/>
        </w:rPr>
        <w:t xml:space="preserve"> </w:t>
      </w:r>
    </w:p>
    <w:p w:rsidR="008D4B7C" w:rsidRDefault="008D4B7C">
      <w:pPr>
        <w:spacing w:before="89" w:line="208" w:lineRule="exact"/>
        <w:ind w:right="-113"/>
      </w:pPr>
      <w:r>
        <w:br w:type="column"/>
      </w:r>
      <w:r w:rsidRPr="0009181F">
        <w:rPr>
          <w:rFonts w:ascii="Arial" w:eastAsia="Arial" w:hAnsi="Arial" w:cs="Arial"/>
          <w:color w:val="000000"/>
          <w:w w:val="99"/>
        </w:rPr>
        <w:lastRenderedPageBreak/>
        <w:t>uroczystości</w:t>
      </w:r>
      <w:r w:rsidRPr="0009181F">
        <w:rPr>
          <w:rFonts w:ascii="Arial" w:eastAsia="Arial" w:hAnsi="Arial" w:cs="Arial"/>
          <w:color w:val="000000"/>
          <w:spacing w:val="2"/>
          <w:w w:val="99"/>
        </w:rPr>
        <w:t xml:space="preserve"> </w:t>
      </w:r>
    </w:p>
    <w:p w:rsidR="008D4B7C" w:rsidRDefault="008D4B7C">
      <w:pPr>
        <w:spacing w:line="20" w:lineRule="exact"/>
        <w:sectPr w:rsidR="008D4B7C">
          <w:type w:val="continuous"/>
          <w:pgSz w:w="11900" w:h="16840"/>
          <w:pgMar w:top="1417" w:right="0" w:bottom="0" w:left="1498" w:header="708" w:footer="708" w:gutter="0"/>
          <w:cols w:num="5" w:space="708" w:equalWidth="0">
            <w:col w:w="2168" w:space="41"/>
            <w:col w:w="1769" w:space="84"/>
            <w:col w:w="1395" w:space="636"/>
            <w:col w:w="1957" w:space="41"/>
            <w:col w:w="1266"/>
          </w:cols>
        </w:sectPr>
      </w:pPr>
    </w:p>
    <w:p w:rsidR="008D4B7C" w:rsidRDefault="008D4B7C">
      <w:pPr>
        <w:spacing w:before="89" w:line="208" w:lineRule="exact"/>
        <w:ind w:right="-113"/>
      </w:pPr>
      <w:r w:rsidRPr="0009181F">
        <w:rPr>
          <w:rFonts w:ascii="Arial" w:eastAsia="Arial" w:hAnsi="Arial" w:cs="Arial"/>
          <w:color w:val="000000"/>
        </w:rPr>
        <w:lastRenderedPageBreak/>
        <w:t>szkolnych na stronie internetowej promującej szkołę.</w:t>
      </w:r>
      <w:r w:rsidRPr="0009181F">
        <w:rPr>
          <w:rFonts w:ascii="Arial" w:eastAsia="Arial" w:hAnsi="Arial" w:cs="Arial"/>
          <w:color w:val="000000"/>
          <w:spacing w:val="19"/>
          <w:sz w:val="19"/>
          <w:szCs w:val="19"/>
        </w:rPr>
        <w:t xml:space="preserve"> </w:t>
      </w:r>
    </w:p>
    <w:p w:rsidR="008D4B7C" w:rsidRDefault="008D4B7C">
      <w:pPr>
        <w:spacing w:line="20" w:lineRule="exact"/>
        <w:sectPr w:rsidR="008D4B7C">
          <w:type w:val="continuous"/>
          <w:pgSz w:w="11900" w:h="16840"/>
          <w:pgMar w:top="1417" w:right="5201" w:bottom="0" w:left="1498" w:header="708" w:footer="708" w:gutter="0"/>
          <w:cols w:space="708"/>
        </w:sectPr>
      </w:pPr>
    </w:p>
    <w:p w:rsidR="008D4B7C" w:rsidRDefault="008D4B7C">
      <w:pPr>
        <w:spacing w:before="89" w:line="208" w:lineRule="exact"/>
        <w:ind w:right="-113"/>
      </w:pPr>
      <w:r w:rsidRPr="0009181F">
        <w:rPr>
          <w:rFonts w:ascii="Arial" w:eastAsia="Arial" w:hAnsi="Arial" w:cs="Arial"/>
          <w:color w:val="000000"/>
          <w:spacing w:val="3"/>
        </w:rPr>
        <w:lastRenderedPageBreak/>
        <w:t>Wyrażam wolę/</w:t>
      </w:r>
      <w:r w:rsidRPr="0009181F">
        <w:rPr>
          <w:rFonts w:ascii="Arial" w:eastAsia="Arial" w:hAnsi="Arial" w:cs="Arial"/>
          <w:color w:val="000000"/>
          <w:spacing w:val="6"/>
        </w:rPr>
        <w:t xml:space="preserve"> </w:t>
      </w:r>
    </w:p>
    <w:p w:rsidR="008D4B7C" w:rsidRDefault="008D4B7C">
      <w:pPr>
        <w:spacing w:before="89" w:line="208" w:lineRule="exact"/>
        <w:ind w:right="-113"/>
      </w:pPr>
      <w:r>
        <w:br w:type="column"/>
      </w:r>
      <w:r w:rsidRPr="0009181F">
        <w:rPr>
          <w:rFonts w:ascii="Arial" w:eastAsia="Arial" w:hAnsi="Arial" w:cs="Arial"/>
          <w:color w:val="000000"/>
          <w:spacing w:val="3"/>
        </w:rPr>
        <w:lastRenderedPageBreak/>
        <w:t xml:space="preserve">wyrażam zgody* </w:t>
      </w:r>
    </w:p>
    <w:p w:rsidR="008D4B7C" w:rsidRDefault="008D4B7C">
      <w:pPr>
        <w:spacing w:before="89" w:line="208" w:lineRule="exact"/>
        <w:ind w:right="-113"/>
      </w:pPr>
      <w:r>
        <w:br w:type="column"/>
      </w:r>
      <w:r w:rsidRPr="0009181F">
        <w:rPr>
          <w:rFonts w:ascii="Arial" w:eastAsia="Arial" w:hAnsi="Arial" w:cs="Arial"/>
          <w:color w:val="000000"/>
          <w:w w:val="97"/>
        </w:rPr>
        <w:lastRenderedPageBreak/>
        <w:t>aby moje</w:t>
      </w:r>
      <w:r w:rsidRPr="0009181F">
        <w:rPr>
          <w:rFonts w:ascii="Arial" w:eastAsia="Arial" w:hAnsi="Arial" w:cs="Arial"/>
          <w:color w:val="000000"/>
          <w:spacing w:val="9"/>
          <w:w w:val="97"/>
        </w:rPr>
        <w:t xml:space="preserve"> </w:t>
      </w:r>
    </w:p>
    <w:p w:rsidR="008D4B7C" w:rsidRDefault="008D4B7C">
      <w:pPr>
        <w:spacing w:before="89" w:line="208" w:lineRule="exact"/>
        <w:ind w:right="-113"/>
      </w:pPr>
      <w:r>
        <w:br w:type="column"/>
      </w:r>
      <w:r w:rsidRPr="0009181F">
        <w:rPr>
          <w:rFonts w:ascii="Arial" w:eastAsia="Arial" w:hAnsi="Arial" w:cs="Arial"/>
          <w:color w:val="000000"/>
        </w:rPr>
        <w:lastRenderedPageBreak/>
        <w:t xml:space="preserve">czestniczyło w lekcjach religii. </w:t>
      </w:r>
    </w:p>
    <w:p w:rsidR="008D4B7C" w:rsidRDefault="008D4B7C">
      <w:pPr>
        <w:spacing w:line="20" w:lineRule="exact"/>
        <w:sectPr w:rsidR="008D4B7C">
          <w:type w:val="continuous"/>
          <w:pgSz w:w="11900" w:h="16840"/>
          <w:pgMar w:top="1417" w:right="0" w:bottom="0" w:left="1498" w:header="708" w:footer="708" w:gutter="0"/>
          <w:cols w:num="4" w:space="708" w:equalWidth="0">
            <w:col w:w="1616" w:space="353"/>
            <w:col w:w="1726" w:space="99"/>
            <w:col w:w="939" w:space="938"/>
            <w:col w:w="2997"/>
          </w:cols>
        </w:sectPr>
      </w:pPr>
    </w:p>
    <w:p w:rsidR="008D4B7C" w:rsidRDefault="008D4B7C">
      <w:pPr>
        <w:spacing w:before="543" w:line="182" w:lineRule="exact"/>
        <w:ind w:right="-113"/>
      </w:pPr>
      <w:r w:rsidRPr="0009181F">
        <w:rPr>
          <w:rFonts w:ascii="Arial" w:eastAsia="Arial" w:hAnsi="Arial" w:cs="Arial"/>
          <w:color w:val="000000"/>
          <w:w w:val="96"/>
          <w:sz w:val="19"/>
          <w:szCs w:val="19"/>
        </w:rPr>
        <w:lastRenderedPageBreak/>
        <w:t>*) niepotrzebne skreślić</w:t>
      </w:r>
      <w:r w:rsidRPr="0009181F">
        <w:rPr>
          <w:rFonts w:ascii="Arial" w:eastAsia="Arial" w:hAnsi="Arial" w:cs="Arial"/>
          <w:color w:val="000000"/>
          <w:spacing w:val="16"/>
          <w:w w:val="96"/>
          <w:sz w:val="19"/>
          <w:szCs w:val="19"/>
        </w:rPr>
        <w:t xml:space="preserve"> </w:t>
      </w:r>
    </w:p>
    <w:p w:rsidR="008D4B7C" w:rsidRDefault="008D4B7C">
      <w:pPr>
        <w:spacing w:line="20" w:lineRule="exact"/>
        <w:sectPr w:rsidR="008D4B7C">
          <w:type w:val="continuous"/>
          <w:pgSz w:w="11900" w:h="16840"/>
          <w:pgMar w:top="1417" w:right="8441" w:bottom="0" w:left="1493" w:header="708" w:footer="708" w:gutter="0"/>
          <w:cols w:space="708"/>
        </w:sectPr>
      </w:pPr>
    </w:p>
    <w:p w:rsidR="008D4B7C" w:rsidRDefault="008D4B7C">
      <w:pPr>
        <w:spacing w:before="472" w:after="38" w:line="220" w:lineRule="exact"/>
        <w:ind w:right="-113"/>
      </w:pPr>
      <w:r>
        <w:rPr>
          <w:rFonts w:ascii="Cambria" w:eastAsia="Cambria" w:hAnsi="Cambria" w:cs="Cambria"/>
          <w:color w:val="000000"/>
        </w:rPr>
        <w:lastRenderedPageBreak/>
        <w:t xml:space="preserve"> </w:t>
      </w:r>
    </w:p>
    <w:p w:rsidR="008D4B7C" w:rsidRDefault="008D4B7C">
      <w:pPr>
        <w:spacing w:after="38" w:line="220" w:lineRule="exact"/>
        <w:ind w:right="-113"/>
      </w:pPr>
      <w:r>
        <w:rPr>
          <w:rFonts w:ascii="Cambria" w:eastAsia="Cambria" w:hAnsi="Cambria" w:cs="Cambria"/>
          <w:color w:val="000000"/>
        </w:rPr>
        <w:t xml:space="preserve"> </w:t>
      </w:r>
    </w:p>
    <w:p w:rsidR="008D4B7C" w:rsidRDefault="00032BCC">
      <w:pPr>
        <w:spacing w:line="220" w:lineRule="exact"/>
        <w:ind w:right="-113"/>
      </w:pPr>
      <w:r>
        <w:rPr>
          <w:rFonts w:ascii="Cambria" w:eastAsia="Cambria" w:hAnsi="Cambria" w:cs="Cambria"/>
          <w:color w:val="000000"/>
          <w:lang w:val="pl-PL"/>
        </w:rPr>
        <w:t>Minoga</w:t>
      </w:r>
      <w:r w:rsidR="008D4B7C">
        <w:rPr>
          <w:rFonts w:ascii="Cambria" w:eastAsia="Cambria" w:hAnsi="Cambria" w:cs="Cambria"/>
          <w:color w:val="000000"/>
        </w:rPr>
        <w:t xml:space="preserve">, </w:t>
      </w:r>
      <w:r w:rsidR="008D4B7C">
        <w:rPr>
          <w:rFonts w:ascii="Cambria" w:eastAsia="Cambria" w:hAnsi="Cambria" w:cs="Cambria"/>
          <w:color w:val="000000"/>
          <w:sz w:val="16"/>
          <w:szCs w:val="16"/>
        </w:rPr>
        <w:t xml:space="preserve">…………………………………………… </w:t>
      </w:r>
    </w:p>
    <w:p w:rsidR="008D4B7C" w:rsidRDefault="008D4B7C">
      <w:pPr>
        <w:spacing w:before="1039" w:line="158" w:lineRule="exact"/>
        <w:ind w:right="-113"/>
      </w:pPr>
      <w:r>
        <w:br w:type="column"/>
      </w:r>
      <w:r w:rsidRPr="0009181F">
        <w:rPr>
          <w:rFonts w:ascii="Cambria" w:eastAsia="Cambria" w:hAnsi="Cambria" w:cs="Cambria"/>
          <w:color w:val="000000"/>
          <w:w w:val="99"/>
          <w:sz w:val="16"/>
          <w:szCs w:val="16"/>
        </w:rPr>
        <w:lastRenderedPageBreak/>
        <w:t xml:space="preserve">………………….………………………………………………………………………………………. </w:t>
      </w:r>
      <w:r w:rsidRPr="0009181F">
        <w:rPr>
          <w:rFonts w:ascii="Cambria" w:eastAsia="Cambria" w:hAnsi="Cambria" w:cs="Cambria"/>
          <w:color w:val="000000"/>
          <w:spacing w:val="14"/>
          <w:w w:val="99"/>
          <w:sz w:val="16"/>
          <w:szCs w:val="16"/>
        </w:rPr>
        <w:t xml:space="preserve"> </w:t>
      </w:r>
    </w:p>
    <w:p w:rsidR="008D4B7C" w:rsidRDefault="008D4B7C">
      <w:pPr>
        <w:spacing w:line="20" w:lineRule="exact"/>
        <w:sectPr w:rsidR="008D4B7C">
          <w:type w:val="continuous"/>
          <w:pgSz w:w="11900" w:h="16840"/>
          <w:pgMar w:top="1417" w:right="0" w:bottom="0" w:left="1133" w:header="708" w:footer="708" w:gutter="0"/>
          <w:cols w:num="2" w:space="708" w:equalWidth="0">
            <w:col w:w="3146" w:space="1108"/>
            <w:col w:w="4917"/>
          </w:cols>
        </w:sectPr>
      </w:pPr>
    </w:p>
    <w:p w:rsidR="008D4B7C" w:rsidRDefault="008D4B7C">
      <w:pPr>
        <w:spacing w:before="34" w:line="220" w:lineRule="exact"/>
        <w:ind w:right="-113"/>
      </w:pPr>
      <w:r>
        <w:rPr>
          <w:rFonts w:ascii="Cambria" w:eastAsia="Cambria" w:hAnsi="Cambria" w:cs="Cambria"/>
          <w:color w:val="000000"/>
        </w:rPr>
        <w:lastRenderedPageBreak/>
        <w:t xml:space="preserve">czytelny podpis rodzica/opiekuna prawnego </w:t>
      </w:r>
    </w:p>
    <w:p w:rsidR="008D4B7C" w:rsidRDefault="008D4B7C">
      <w:pPr>
        <w:spacing w:line="20" w:lineRule="exact"/>
        <w:sectPr w:rsidR="008D4B7C">
          <w:type w:val="continuous"/>
          <w:pgSz w:w="11900" w:h="16840"/>
          <w:pgMar w:top="1417" w:right="1559" w:bottom="0" w:left="6091" w:header="708" w:footer="708" w:gutter="0"/>
          <w:cols w:space="708"/>
        </w:sectPr>
      </w:pPr>
    </w:p>
    <w:p w:rsidR="008D4B7C" w:rsidRDefault="008D4B7C">
      <w:pPr>
        <w:spacing w:before="1114" w:line="158" w:lineRule="exact"/>
        <w:ind w:right="-113"/>
      </w:pPr>
      <w:r>
        <w:rPr>
          <w:rFonts w:ascii="Cambria" w:eastAsia="Cambria" w:hAnsi="Cambria" w:cs="Cambria"/>
          <w:color w:val="000000"/>
          <w:sz w:val="16"/>
          <w:szCs w:val="16"/>
        </w:rPr>
        <w:lastRenderedPageBreak/>
        <w:t xml:space="preserve">…………………………………………………………...…………………………………………………. </w:t>
      </w:r>
    </w:p>
    <w:p w:rsidR="008D4B7C" w:rsidRDefault="008D4B7C">
      <w:pPr>
        <w:spacing w:line="20" w:lineRule="exact"/>
        <w:sectPr w:rsidR="008D4B7C">
          <w:type w:val="continuous"/>
          <w:pgSz w:w="11900" w:h="16840"/>
          <w:pgMar w:top="1417" w:right="1415" w:bottom="0" w:left="5381" w:header="708" w:footer="708" w:gutter="0"/>
          <w:cols w:space="708"/>
        </w:sectPr>
      </w:pPr>
    </w:p>
    <w:p w:rsidR="008D4B7C" w:rsidRDefault="008D4B7C">
      <w:pPr>
        <w:spacing w:before="33" w:line="220" w:lineRule="exact"/>
        <w:ind w:right="-113"/>
      </w:pPr>
      <w:r>
        <w:rPr>
          <w:rFonts w:ascii="Cambria" w:eastAsia="Cambria" w:hAnsi="Cambria" w:cs="Cambria"/>
          <w:color w:val="000000"/>
        </w:rPr>
        <w:lastRenderedPageBreak/>
        <w:t xml:space="preserve">                czytelny podpis rodzica/opiekuna prawnego </w:t>
      </w:r>
    </w:p>
    <w:p w:rsidR="008D4B7C" w:rsidRDefault="008D4B7C">
      <w:pPr>
        <w:spacing w:line="20" w:lineRule="exact"/>
        <w:sectPr w:rsidR="008D4B7C">
          <w:type w:val="continuous"/>
          <w:pgSz w:w="11900" w:h="16840"/>
          <w:pgMar w:top="1417" w:right="1502" w:bottom="0" w:left="5381" w:header="708" w:footer="708" w:gutter="0"/>
          <w:cols w:space="708"/>
        </w:sectPr>
      </w:pPr>
    </w:p>
    <w:p w:rsidR="008D4B7C" w:rsidRDefault="008D4B7C">
      <w:pPr>
        <w:spacing w:before="1120" w:line="230" w:lineRule="exact"/>
        <w:ind w:right="-113"/>
      </w:pPr>
      <w:r w:rsidRPr="0009181F">
        <w:rPr>
          <w:rFonts w:ascii="Arial" w:eastAsia="Arial" w:hAnsi="Arial" w:cs="Arial"/>
          <w:b/>
          <w:bCs/>
          <w:color w:val="000000"/>
          <w:w w:val="85"/>
          <w:sz w:val="24"/>
          <w:szCs w:val="24"/>
        </w:rPr>
        <w:lastRenderedPageBreak/>
        <w:t>================================================================================</w:t>
      </w:r>
      <w:r w:rsidRPr="0009181F">
        <w:rPr>
          <w:rFonts w:ascii="Arial" w:eastAsia="Arial" w:hAnsi="Arial" w:cs="Arial"/>
          <w:b/>
          <w:bCs/>
          <w:color w:val="000000"/>
          <w:spacing w:val="29"/>
          <w:w w:val="85"/>
          <w:sz w:val="24"/>
          <w:szCs w:val="24"/>
        </w:rPr>
        <w:t xml:space="preserve"> </w:t>
      </w:r>
    </w:p>
    <w:p w:rsidR="008D4B7C" w:rsidRDefault="008D4B7C">
      <w:pPr>
        <w:spacing w:line="20" w:lineRule="exact"/>
        <w:sectPr w:rsidR="008D4B7C">
          <w:type w:val="continuous"/>
          <w:pgSz w:w="11900" w:h="16840"/>
          <w:pgMar w:top="1417" w:right="1141" w:bottom="0" w:left="1133" w:header="708" w:footer="708" w:gutter="0"/>
          <w:cols w:space="708"/>
        </w:sectPr>
      </w:pPr>
    </w:p>
    <w:p w:rsidR="008D4B7C" w:rsidRDefault="008D4B7C">
      <w:pPr>
        <w:spacing w:before="648" w:line="230" w:lineRule="exact"/>
        <w:ind w:right="-113"/>
      </w:pPr>
      <w:r w:rsidRPr="0009181F">
        <w:rPr>
          <w:rFonts w:ascii="Arial" w:eastAsia="Arial" w:hAnsi="Arial" w:cs="Arial"/>
          <w:b/>
          <w:bCs/>
          <w:color w:val="000000"/>
          <w:w w:val="78"/>
          <w:sz w:val="24"/>
          <w:szCs w:val="24"/>
        </w:rPr>
        <w:lastRenderedPageBreak/>
        <w:t>DECYZJA DYREKTORA SZKOŁY:</w:t>
      </w:r>
      <w:r w:rsidRPr="0009181F">
        <w:rPr>
          <w:rFonts w:ascii="Arial" w:eastAsia="Arial" w:hAnsi="Arial" w:cs="Arial"/>
          <w:b/>
          <w:bCs/>
          <w:color w:val="000000"/>
          <w:spacing w:val="23"/>
          <w:w w:val="78"/>
          <w:sz w:val="24"/>
          <w:szCs w:val="24"/>
        </w:rPr>
        <w:t xml:space="preserve"> </w:t>
      </w:r>
    </w:p>
    <w:p w:rsidR="008D4B7C" w:rsidRDefault="008D4B7C">
      <w:pPr>
        <w:spacing w:line="20" w:lineRule="exact"/>
        <w:sectPr w:rsidR="008D4B7C">
          <w:type w:val="continuous"/>
          <w:pgSz w:w="11900" w:h="16840"/>
          <w:pgMar w:top="1417" w:right="7703" w:bottom="0" w:left="1133" w:header="708" w:footer="708" w:gutter="0"/>
          <w:cols w:space="708"/>
        </w:sectPr>
      </w:pPr>
    </w:p>
    <w:p w:rsidR="008D4B7C" w:rsidRDefault="008D4B7C">
      <w:pPr>
        <w:spacing w:before="62" w:after="48" w:line="240" w:lineRule="exact"/>
        <w:ind w:right="-113"/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 </w:t>
      </w:r>
    </w:p>
    <w:p w:rsidR="008D4B7C" w:rsidRDefault="008D4B7C">
      <w:pPr>
        <w:spacing w:line="240" w:lineRule="exact"/>
        <w:ind w:right="-113"/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............................................................................................................................................................... </w:t>
      </w:r>
    </w:p>
    <w:p w:rsidR="008D4B7C" w:rsidRDefault="008D4B7C">
      <w:pPr>
        <w:spacing w:line="20" w:lineRule="exact"/>
        <w:sectPr w:rsidR="008D4B7C">
          <w:type w:val="continuous"/>
          <w:pgSz w:w="11900" w:h="16840"/>
          <w:pgMar w:top="1417" w:right="1072" w:bottom="0" w:left="1133" w:header="708" w:footer="708" w:gutter="0"/>
          <w:cols w:space="708"/>
        </w:sectPr>
      </w:pPr>
    </w:p>
    <w:p w:rsidR="008D4B7C" w:rsidRDefault="008D4B7C">
      <w:pPr>
        <w:spacing w:before="202" w:line="240" w:lineRule="exact"/>
        <w:ind w:right="-113"/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............................................................................................................................................................... </w:t>
      </w:r>
    </w:p>
    <w:p w:rsidR="008D4B7C" w:rsidRDefault="008D4B7C">
      <w:pPr>
        <w:spacing w:line="20" w:lineRule="exact"/>
        <w:sectPr w:rsidR="008D4B7C">
          <w:type w:val="continuous"/>
          <w:pgSz w:w="11900" w:h="16840"/>
          <w:pgMar w:top="1417" w:right="1071" w:bottom="0" w:left="1133" w:header="708" w:footer="708" w:gutter="0"/>
          <w:cols w:space="708"/>
        </w:sectPr>
      </w:pPr>
    </w:p>
    <w:p w:rsidR="008D4B7C" w:rsidRDefault="008D4B7C">
      <w:pPr>
        <w:spacing w:before="197" w:line="240" w:lineRule="exact"/>
        <w:ind w:right="-113"/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............................................................................................................................................................... </w:t>
      </w:r>
    </w:p>
    <w:p w:rsidR="008D4B7C" w:rsidRDefault="008D4B7C">
      <w:pPr>
        <w:spacing w:line="20" w:lineRule="exact"/>
        <w:sectPr w:rsidR="008D4B7C">
          <w:type w:val="continuous"/>
          <w:pgSz w:w="11900" w:h="16840"/>
          <w:pgMar w:top="1417" w:right="1074" w:bottom="0" w:left="1133" w:header="708" w:footer="708" w:gutter="0"/>
          <w:cols w:space="708"/>
        </w:sectPr>
      </w:pPr>
    </w:p>
    <w:p w:rsidR="008D4B7C" w:rsidRDefault="008D4B7C">
      <w:pPr>
        <w:spacing w:before="499" w:line="240" w:lineRule="exact"/>
        <w:ind w:right="-113"/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</w:t>
      </w:r>
    </w:p>
    <w:p w:rsidR="008D4B7C" w:rsidRDefault="008D4B7C">
      <w:pPr>
        <w:spacing w:line="20" w:lineRule="exact"/>
        <w:sectPr w:rsidR="008D4B7C">
          <w:type w:val="continuous"/>
          <w:pgSz w:w="11900" w:h="16840"/>
          <w:pgMar w:top="1417" w:right="5072" w:bottom="0" w:left="1133" w:header="708" w:footer="708" w:gutter="0"/>
          <w:cols w:space="708"/>
        </w:sectPr>
      </w:pPr>
    </w:p>
    <w:p w:rsidR="008D4B7C" w:rsidRDefault="008D4B7C">
      <w:pPr>
        <w:spacing w:before="346" w:line="240" w:lineRule="exact"/>
        <w:ind w:right="-113"/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...............................................  </w:t>
      </w:r>
    </w:p>
    <w:p w:rsidR="008D4B7C" w:rsidRDefault="008D4B7C">
      <w:pPr>
        <w:spacing w:before="346" w:line="240" w:lineRule="exact"/>
        <w:ind w:right="-113"/>
      </w:pPr>
      <w:r>
        <w:br w:type="column"/>
      </w: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        ............................................. </w:t>
      </w:r>
    </w:p>
    <w:p w:rsidR="008D4B7C" w:rsidRDefault="008D4B7C">
      <w:pPr>
        <w:spacing w:line="20" w:lineRule="exact"/>
        <w:sectPr w:rsidR="008D4B7C">
          <w:type w:val="continuous"/>
          <w:pgSz w:w="11900" w:h="16840"/>
          <w:pgMar w:top="1417" w:right="0" w:bottom="0" w:left="1133" w:header="708" w:footer="708" w:gutter="0"/>
          <w:cols w:num="2" w:space="708" w:equalWidth="0">
            <w:col w:w="2959" w:space="3416"/>
            <w:col w:w="3223"/>
          </w:cols>
        </w:sectPr>
      </w:pPr>
    </w:p>
    <w:p w:rsidR="008D4B7C" w:rsidRDefault="008D4B7C">
      <w:pPr>
        <w:spacing w:before="53" w:line="240" w:lineRule="exact"/>
        <w:ind w:right="-113"/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                      (data)                                                                                                  (podpis dyrektora szkoły)</w:t>
      </w:r>
      <w:r>
        <w:rPr>
          <w:rFonts w:ascii="Cambria" w:eastAsia="Cambria" w:hAnsi="Cambria" w:cs="Cambria"/>
          <w:color w:val="000000"/>
          <w:sz w:val="16"/>
          <w:szCs w:val="16"/>
        </w:rPr>
        <w:t xml:space="preserve"> </w:t>
      </w:r>
    </w:p>
    <w:sectPr w:rsidR="008D4B7C" w:rsidSect="00032BCC">
      <w:type w:val="continuous"/>
      <w:pgSz w:w="11900" w:h="16840"/>
      <w:pgMar w:top="1417" w:right="1184" w:bottom="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B7C"/>
    <w:rsid w:val="00032BCC"/>
    <w:rsid w:val="000516E8"/>
    <w:rsid w:val="001C1948"/>
    <w:rsid w:val="00216EAB"/>
    <w:rsid w:val="002B1B54"/>
    <w:rsid w:val="00386532"/>
    <w:rsid w:val="004B7B05"/>
    <w:rsid w:val="00666761"/>
    <w:rsid w:val="006F5B77"/>
    <w:rsid w:val="00703D64"/>
    <w:rsid w:val="0080022F"/>
    <w:rsid w:val="008D4B7C"/>
    <w:rsid w:val="009C3716"/>
    <w:rsid w:val="00A52CDC"/>
    <w:rsid w:val="00A53A89"/>
    <w:rsid w:val="00BB5D2E"/>
    <w:rsid w:val="00BF39E2"/>
    <w:rsid w:val="00C218D7"/>
    <w:rsid w:val="00C70DFD"/>
    <w:rsid w:val="00CF700A"/>
    <w:rsid w:val="00D6275E"/>
    <w:rsid w:val="00DD287E"/>
    <w:rsid w:val="00F0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DFD"/>
    <w:rPr>
      <w:sz w:val="22"/>
      <w:szCs w:val="22"/>
      <w:lang w:val="ru-RU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27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627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DFD"/>
    <w:rPr>
      <w:sz w:val="22"/>
      <w:szCs w:val="22"/>
      <w:lang w:val="ru-RU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27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62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oda%20PDF%202012\Templates\Standa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1C616-18BA-4EC0-AF12-057B164E6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Standard.dotx</Template>
  <TotalTime>0</TotalTime>
  <Pages>2</Pages>
  <Words>482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2018-03-01T07:48:00Z</cp:lastPrinted>
  <dcterms:created xsi:type="dcterms:W3CDTF">2018-03-01T08:17:00Z</dcterms:created>
  <dcterms:modified xsi:type="dcterms:W3CDTF">2018-03-01T08:17:00Z</dcterms:modified>
</cp:coreProperties>
</file>